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0C" w:rsidRPr="00F42FF3" w:rsidRDefault="00000C97" w:rsidP="003B7F0C">
      <w:pPr>
        <w:pStyle w:val="NoSpacing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INITIAL APP</w:t>
      </w:r>
      <w:r w:rsidR="00CC4407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ICATION</w:t>
      </w:r>
      <w:r w:rsidR="00130F77">
        <w:rPr>
          <w:rFonts w:asciiTheme="minorHAnsi" w:hAnsiTheme="minorHAnsi"/>
          <w:b/>
        </w:rPr>
        <w:t xml:space="preserve"> (MHRP)</w:t>
      </w:r>
    </w:p>
    <w:p w:rsidR="003B7F0C" w:rsidRPr="00F42FF3" w:rsidRDefault="003B7F0C" w:rsidP="003B7F0C">
      <w:pPr>
        <w:pStyle w:val="NoSpacing"/>
        <w:jc w:val="both"/>
        <w:rPr>
          <w:rFonts w:asciiTheme="minorHAnsi" w:hAnsiTheme="minorHAnsi"/>
        </w:rPr>
      </w:pPr>
    </w:p>
    <w:p w:rsidR="003B7F0C" w:rsidRPr="00F42FF3" w:rsidRDefault="003B7F0C" w:rsidP="003B7F0C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Welcome to the Forces in Mind Trust </w:t>
      </w:r>
      <w:r w:rsidR="00A35B78">
        <w:rPr>
          <w:rFonts w:asciiTheme="minorHAnsi" w:hAnsiTheme="minorHAnsi"/>
        </w:rPr>
        <w:t>Mental Health Research P</w:t>
      </w:r>
      <w:r w:rsidRPr="00F42FF3">
        <w:rPr>
          <w:rFonts w:asciiTheme="minorHAnsi" w:hAnsiTheme="minorHAnsi"/>
        </w:rPr>
        <w:t>rogramme</w:t>
      </w:r>
      <w:r w:rsidR="00A35B78">
        <w:rPr>
          <w:rFonts w:asciiTheme="minorHAnsi" w:hAnsiTheme="minorHAnsi"/>
        </w:rPr>
        <w:t xml:space="preserve"> grant application</w:t>
      </w:r>
      <w:r w:rsidR="00724B14">
        <w:rPr>
          <w:rFonts w:asciiTheme="minorHAnsi" w:hAnsiTheme="minorHAnsi"/>
        </w:rPr>
        <w:t xml:space="preserve"> process</w:t>
      </w:r>
      <w:r w:rsidRPr="00F42FF3">
        <w:rPr>
          <w:rFonts w:asciiTheme="minorHAnsi" w:hAnsiTheme="minorHAnsi"/>
        </w:rPr>
        <w:t>.</w:t>
      </w:r>
    </w:p>
    <w:p w:rsidR="000F7331" w:rsidRPr="000F7331" w:rsidRDefault="00513D8D" w:rsidP="000F7331">
      <w:pPr>
        <w:pStyle w:val="BodyText"/>
        <w:spacing w:after="0"/>
        <w:rPr>
          <w:rFonts w:asciiTheme="minorHAnsi" w:hAnsiTheme="minorHAnsi"/>
          <w:color w:val="000000" w:themeColor="text1"/>
        </w:rPr>
      </w:pPr>
      <w:r w:rsidRPr="00B32EB9">
        <w:rPr>
          <w:rFonts w:asciiTheme="minorHAnsi" w:hAnsiTheme="minorHAnsi"/>
        </w:rPr>
        <w:t xml:space="preserve">Please send an </w:t>
      </w:r>
      <w:r w:rsidR="00B7682C" w:rsidRPr="00B32EB9">
        <w:rPr>
          <w:rFonts w:asciiTheme="minorHAnsi" w:hAnsiTheme="minorHAnsi"/>
        </w:rPr>
        <w:t>email version</w:t>
      </w:r>
      <w:r w:rsidR="001E7AAC">
        <w:rPr>
          <w:rFonts w:asciiTheme="minorHAnsi" w:hAnsiTheme="minorHAnsi"/>
        </w:rPr>
        <w:t xml:space="preserve"> (in </w:t>
      </w:r>
      <w:r w:rsidR="001E7AAC" w:rsidRPr="001E7AAC">
        <w:rPr>
          <w:rFonts w:asciiTheme="minorHAnsi" w:hAnsiTheme="minorHAnsi"/>
          <w:u w:val="single"/>
        </w:rPr>
        <w:t>word</w:t>
      </w:r>
      <w:r w:rsidR="001E7AAC">
        <w:rPr>
          <w:rFonts w:asciiTheme="minorHAnsi" w:hAnsiTheme="minorHAnsi"/>
        </w:rPr>
        <w:t xml:space="preserve">, not pdf) </w:t>
      </w:r>
      <w:r w:rsidR="00B7682C" w:rsidRPr="00B32EB9">
        <w:rPr>
          <w:rFonts w:asciiTheme="minorHAnsi" w:hAnsiTheme="minorHAnsi"/>
        </w:rPr>
        <w:t>of</w:t>
      </w:r>
      <w:r w:rsidRPr="00B32EB9">
        <w:rPr>
          <w:rFonts w:asciiTheme="minorHAnsi" w:hAnsiTheme="minorHAnsi"/>
        </w:rPr>
        <w:t xml:space="preserve"> your completed</w:t>
      </w:r>
      <w:r w:rsidR="002911B9" w:rsidRPr="00B32EB9">
        <w:rPr>
          <w:rFonts w:asciiTheme="minorHAnsi" w:hAnsiTheme="minorHAnsi"/>
        </w:rPr>
        <w:t xml:space="preserve"> </w:t>
      </w:r>
      <w:r w:rsidR="00B67421" w:rsidRPr="00B32EB9">
        <w:rPr>
          <w:rFonts w:asciiTheme="minorHAnsi" w:hAnsiTheme="minorHAnsi"/>
        </w:rPr>
        <w:t xml:space="preserve">initial </w:t>
      </w:r>
      <w:r w:rsidRPr="00B32EB9">
        <w:rPr>
          <w:rFonts w:asciiTheme="minorHAnsi" w:hAnsiTheme="minorHAnsi"/>
        </w:rPr>
        <w:t>application to</w:t>
      </w:r>
      <w:r w:rsidR="004435AC" w:rsidRPr="00B32EB9">
        <w:rPr>
          <w:rFonts w:asciiTheme="minorHAnsi" w:hAnsiTheme="minorHAnsi"/>
        </w:rPr>
        <w:t xml:space="preserve"> </w:t>
      </w:r>
      <w:hyperlink r:id="rId11" w:history="1">
        <w:r w:rsidR="004A78B0" w:rsidRPr="00B32EB9">
          <w:rPr>
            <w:rStyle w:val="Hyperlink"/>
            <w:rFonts w:asciiTheme="minorHAnsi" w:hAnsiTheme="minorHAnsi"/>
            <w:lang w:val="en-US"/>
          </w:rPr>
          <w:t>applications@fim-trust.org</w:t>
        </w:r>
      </w:hyperlink>
      <w:r w:rsidR="0062227C">
        <w:rPr>
          <w:rStyle w:val="Hyperlink"/>
          <w:rFonts w:asciiTheme="minorHAnsi" w:hAnsiTheme="minorHAnsi"/>
          <w:lang w:val="en-US"/>
        </w:rPr>
        <w:t xml:space="preserve"> </w:t>
      </w:r>
      <w:r w:rsidR="000F7331" w:rsidRPr="00B32EB9">
        <w:rPr>
          <w:rFonts w:asciiTheme="minorHAnsi" w:hAnsiTheme="minorHAnsi"/>
        </w:rPr>
        <w:t xml:space="preserve"> together with</w:t>
      </w:r>
      <w:r w:rsidR="000F7331" w:rsidRPr="00B32EB9">
        <w:rPr>
          <w:rFonts w:asciiTheme="minorHAnsi" w:hAnsiTheme="minorHAnsi"/>
          <w:color w:val="000000" w:themeColor="text1"/>
        </w:rPr>
        <w:t xml:space="preserve"> a</w:t>
      </w:r>
      <w:r w:rsidR="00C8453C">
        <w:rPr>
          <w:rFonts w:asciiTheme="minorHAnsi" w:hAnsiTheme="minorHAnsi"/>
          <w:color w:val="000000" w:themeColor="text1"/>
        </w:rPr>
        <w:t xml:space="preserve"> short 2-</w:t>
      </w:r>
      <w:r w:rsidR="000F7331" w:rsidRPr="005C27B6">
        <w:rPr>
          <w:rFonts w:asciiTheme="minorHAnsi" w:hAnsiTheme="minorHAnsi"/>
          <w:color w:val="000000" w:themeColor="text1"/>
        </w:rPr>
        <w:t xml:space="preserve">page </w:t>
      </w:r>
      <w:r w:rsidR="000F7331" w:rsidRPr="005C27B6">
        <w:rPr>
          <w:rFonts w:asciiTheme="minorHAnsi" w:hAnsiTheme="minorHAnsi"/>
          <w:color w:val="000000" w:themeColor="text1"/>
          <w:u w:val="single"/>
        </w:rPr>
        <w:t>CV</w:t>
      </w:r>
      <w:r w:rsidR="000F7331" w:rsidRPr="00B32EB9">
        <w:rPr>
          <w:rFonts w:asciiTheme="minorHAnsi" w:hAnsiTheme="minorHAnsi"/>
          <w:color w:val="000000" w:themeColor="text1"/>
        </w:rPr>
        <w:t xml:space="preserve"> (with associated publications listed)</w:t>
      </w:r>
      <w:r w:rsidR="0062227C">
        <w:rPr>
          <w:rFonts w:asciiTheme="minorHAnsi" w:hAnsiTheme="minorHAnsi"/>
          <w:color w:val="000000" w:themeColor="text1"/>
        </w:rPr>
        <w:t>.</w:t>
      </w:r>
      <w:r w:rsidR="0089723E">
        <w:rPr>
          <w:rFonts w:asciiTheme="minorHAnsi" w:hAnsiTheme="minorHAnsi"/>
          <w:color w:val="000000" w:themeColor="text1"/>
        </w:rPr>
        <w:t xml:space="preserve">  </w:t>
      </w:r>
      <w:r w:rsidR="0089723E">
        <w:rPr>
          <w:rFonts w:asciiTheme="minorHAnsi" w:hAnsiTheme="minorHAnsi"/>
          <w:color w:val="000000" w:themeColor="text1"/>
          <w:u w:val="single"/>
        </w:rPr>
        <w:t>List all r</w:t>
      </w:r>
      <w:r w:rsidR="000F7331" w:rsidRPr="005C27B6">
        <w:rPr>
          <w:rFonts w:asciiTheme="minorHAnsi" w:hAnsiTheme="minorHAnsi"/>
          <w:color w:val="000000" w:themeColor="text1"/>
          <w:u w:val="single"/>
        </w:rPr>
        <w:t>eferences</w:t>
      </w:r>
      <w:r w:rsidR="000F7331" w:rsidRPr="005C27B6">
        <w:rPr>
          <w:rFonts w:asciiTheme="minorHAnsi" w:hAnsiTheme="minorHAnsi"/>
          <w:color w:val="0070C0"/>
          <w:u w:val="single"/>
        </w:rPr>
        <w:t xml:space="preserve"> </w:t>
      </w:r>
      <w:r w:rsidR="00C8453C">
        <w:rPr>
          <w:rFonts w:asciiTheme="minorHAnsi" w:hAnsiTheme="minorHAnsi"/>
          <w:color w:val="000000" w:themeColor="text1"/>
        </w:rPr>
        <w:t>in the Bibliography area at S</w:t>
      </w:r>
      <w:r w:rsidR="0089723E">
        <w:rPr>
          <w:rFonts w:asciiTheme="minorHAnsi" w:hAnsiTheme="minorHAnsi"/>
          <w:color w:val="000000" w:themeColor="text1"/>
        </w:rPr>
        <w:t>ection 4</w:t>
      </w:r>
      <w:r w:rsidR="000F7331" w:rsidRPr="000F7331">
        <w:rPr>
          <w:rFonts w:asciiTheme="minorHAnsi" w:hAnsiTheme="minorHAnsi"/>
          <w:color w:val="000000" w:themeColor="text1"/>
        </w:rPr>
        <w:t>.</w:t>
      </w:r>
    </w:p>
    <w:p w:rsidR="00513D8D" w:rsidRPr="000F7331" w:rsidRDefault="00513D8D" w:rsidP="003B7F0C">
      <w:pPr>
        <w:pStyle w:val="NoSpacing"/>
        <w:jc w:val="both"/>
        <w:rPr>
          <w:rFonts w:asciiTheme="minorHAnsi" w:hAnsiTheme="minorHAnsi"/>
          <w:color w:val="000000" w:themeColor="text1"/>
        </w:rPr>
      </w:pPr>
    </w:p>
    <w:p w:rsidR="00B7682C" w:rsidRDefault="00B67421" w:rsidP="003B7F0C">
      <w:pPr>
        <w:pStyle w:val="NoSpacing"/>
        <w:rPr>
          <w:rFonts w:asciiTheme="minorHAnsi" w:hAnsiTheme="minorHAnsi"/>
        </w:rPr>
      </w:pPr>
      <w:r w:rsidRPr="00F42FF3">
        <w:rPr>
          <w:rFonts w:asciiTheme="minorHAnsi" w:hAnsiTheme="minorHAnsi"/>
        </w:rPr>
        <w:t>If a</w:t>
      </w:r>
      <w:r w:rsidR="00513D8D" w:rsidRPr="00F42FF3">
        <w:rPr>
          <w:rFonts w:asciiTheme="minorHAnsi" w:hAnsiTheme="minorHAnsi"/>
        </w:rPr>
        <w:t xml:space="preserve"> </w:t>
      </w:r>
      <w:r w:rsidR="00513D8D" w:rsidRPr="00194DD3">
        <w:rPr>
          <w:rFonts w:asciiTheme="minorHAnsi" w:hAnsiTheme="minorHAnsi"/>
          <w:u w:val="single"/>
        </w:rPr>
        <w:t>submission date</w:t>
      </w:r>
      <w:r w:rsidRPr="00F42FF3">
        <w:rPr>
          <w:rFonts w:asciiTheme="minorHAnsi" w:hAnsiTheme="minorHAnsi"/>
        </w:rPr>
        <w:t xml:space="preserve"> relates to this initial application</w:t>
      </w:r>
      <w:r w:rsidR="003B7F0C" w:rsidRPr="00F42FF3">
        <w:rPr>
          <w:rFonts w:asciiTheme="minorHAnsi" w:hAnsiTheme="minorHAnsi"/>
        </w:rPr>
        <w:t>,</w:t>
      </w:r>
      <w:r w:rsidR="00513D8D" w:rsidRPr="00F42FF3">
        <w:rPr>
          <w:rFonts w:asciiTheme="minorHAnsi" w:hAnsiTheme="minorHAnsi"/>
        </w:rPr>
        <w:t xml:space="preserve"> please keep to </w:t>
      </w:r>
      <w:r w:rsidR="007A2F4C">
        <w:rPr>
          <w:rFonts w:asciiTheme="minorHAnsi" w:hAnsiTheme="minorHAnsi"/>
        </w:rPr>
        <w:t xml:space="preserve">it to fit with our assessment Committees. </w:t>
      </w:r>
    </w:p>
    <w:p w:rsidR="00B7682C" w:rsidRDefault="00B7682C" w:rsidP="003B7F0C">
      <w:pPr>
        <w:pStyle w:val="NoSpacing"/>
        <w:rPr>
          <w:rFonts w:asciiTheme="minorHAnsi" w:hAnsiTheme="minorHAnsi"/>
        </w:rPr>
      </w:pPr>
    </w:p>
    <w:p w:rsidR="00B7682C" w:rsidRDefault="00B7682C" w:rsidP="003B7F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4E15AE">
        <w:rPr>
          <w:rFonts w:asciiTheme="minorHAnsi" w:hAnsiTheme="minorHAnsi"/>
        </w:rPr>
        <w:t>you are responding</w:t>
      </w:r>
      <w:r w:rsidR="00194DD3">
        <w:rPr>
          <w:rFonts w:asciiTheme="minorHAnsi" w:hAnsiTheme="minorHAnsi"/>
        </w:rPr>
        <w:t xml:space="preserve"> to a </w:t>
      </w:r>
      <w:r w:rsidR="00194DD3" w:rsidRPr="00194DD3">
        <w:rPr>
          <w:rFonts w:asciiTheme="minorHAnsi" w:hAnsiTheme="minorHAnsi"/>
          <w:u w:val="single"/>
        </w:rPr>
        <w:t>Highlight N</w:t>
      </w:r>
      <w:r w:rsidRPr="00194DD3">
        <w:rPr>
          <w:rFonts w:asciiTheme="minorHAnsi" w:hAnsiTheme="minorHAnsi"/>
          <w:u w:val="single"/>
        </w:rPr>
        <w:t>otice</w:t>
      </w:r>
      <w:r>
        <w:rPr>
          <w:rFonts w:asciiTheme="minorHAnsi" w:hAnsiTheme="minorHAnsi"/>
        </w:rPr>
        <w:t>, please note the reference number</w:t>
      </w:r>
      <w:r w:rsidR="004E15AE">
        <w:rPr>
          <w:rFonts w:asciiTheme="minorHAnsi" w:hAnsiTheme="minorHAnsi"/>
        </w:rPr>
        <w:t xml:space="preserve"> in </w:t>
      </w:r>
      <w:r w:rsidR="007A3F7D">
        <w:rPr>
          <w:rFonts w:asciiTheme="minorHAnsi" w:hAnsiTheme="minorHAnsi"/>
        </w:rPr>
        <w:t>Section 2</w:t>
      </w:r>
      <w:r w:rsidR="005661D5">
        <w:rPr>
          <w:rFonts w:asciiTheme="minorHAnsi" w:hAnsiTheme="minorHAnsi"/>
        </w:rPr>
        <w:t>.2.</w:t>
      </w:r>
    </w:p>
    <w:p w:rsidR="00B7682C" w:rsidRDefault="00B7682C" w:rsidP="003B7F0C">
      <w:pPr>
        <w:pStyle w:val="NoSpacing"/>
        <w:rPr>
          <w:rFonts w:asciiTheme="minorHAnsi" w:hAnsiTheme="minorHAnsi"/>
        </w:rPr>
      </w:pPr>
    </w:p>
    <w:p w:rsidR="003B7F0C" w:rsidRPr="00F42FF3" w:rsidRDefault="00513D8D" w:rsidP="003B7F0C">
      <w:pPr>
        <w:pStyle w:val="NoSpacing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If you have any queries about the </w:t>
      </w:r>
      <w:r w:rsidR="00137E4C" w:rsidRPr="00F42FF3">
        <w:rPr>
          <w:rFonts w:asciiTheme="minorHAnsi" w:hAnsiTheme="minorHAnsi"/>
        </w:rPr>
        <w:t xml:space="preserve">initial </w:t>
      </w:r>
      <w:r w:rsidRPr="00F42FF3">
        <w:rPr>
          <w:rFonts w:asciiTheme="minorHAnsi" w:hAnsiTheme="minorHAnsi"/>
        </w:rPr>
        <w:t>application process, please contact</w:t>
      </w:r>
      <w:r w:rsidR="002B752E" w:rsidRPr="00F42FF3">
        <w:rPr>
          <w:rFonts w:asciiTheme="minorHAnsi" w:hAnsiTheme="minorHAnsi"/>
        </w:rPr>
        <w:t xml:space="preserve"> </w:t>
      </w:r>
      <w:r w:rsidR="003B7F0C" w:rsidRPr="00F42FF3">
        <w:rPr>
          <w:rFonts w:asciiTheme="minorHAnsi" w:hAnsiTheme="minorHAnsi"/>
        </w:rPr>
        <w:t>us on</w:t>
      </w:r>
      <w:r w:rsidR="004435AC" w:rsidRPr="00F42FF3">
        <w:rPr>
          <w:rFonts w:asciiTheme="minorHAnsi" w:hAnsiTheme="minorHAnsi"/>
        </w:rPr>
        <w:t xml:space="preserve"> the email address above.</w:t>
      </w:r>
    </w:p>
    <w:p w:rsidR="00827F28" w:rsidRPr="00F42FF3" w:rsidRDefault="00827F28" w:rsidP="00D727A7">
      <w:pPr>
        <w:pStyle w:val="NoSpacing"/>
        <w:jc w:val="center"/>
        <w:rPr>
          <w:rStyle w:val="Hyperlink"/>
          <w:rFonts w:asciiTheme="minorHAnsi" w:hAnsiTheme="minorHAnsi"/>
        </w:rPr>
      </w:pPr>
    </w:p>
    <w:p w:rsidR="003B7F0C" w:rsidRDefault="003B7F0C" w:rsidP="003B7F0C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 xml:space="preserve">Please complete the following summary details: </w:t>
      </w:r>
    </w:p>
    <w:p w:rsidR="00EA7E6E" w:rsidRDefault="00EA7E6E" w:rsidP="003B7F0C">
      <w:pPr>
        <w:pStyle w:val="NoSpacing"/>
        <w:jc w:val="both"/>
        <w:rPr>
          <w:rFonts w:asciiTheme="minorHAnsi" w:hAnsiTheme="minorHAnsi"/>
          <w:b/>
        </w:rPr>
      </w:pPr>
    </w:p>
    <w:tbl>
      <w:tblPr>
        <w:tblStyle w:val="TableGrid"/>
        <w:tblW w:w="10887" w:type="dxa"/>
        <w:tblInd w:w="-289" w:type="dxa"/>
        <w:tblLook w:val="04A0" w:firstRow="1" w:lastRow="0" w:firstColumn="1" w:lastColumn="0" w:noHBand="0" w:noVBand="1"/>
      </w:tblPr>
      <w:tblGrid>
        <w:gridCol w:w="3007"/>
        <w:gridCol w:w="7880"/>
      </w:tblGrid>
      <w:tr w:rsidR="00C90236" w:rsidRPr="00F42FF3" w:rsidTr="009F2B39">
        <w:tc>
          <w:tcPr>
            <w:tcW w:w="3007" w:type="dxa"/>
          </w:tcPr>
          <w:p w:rsidR="00C90236" w:rsidRPr="00F42FF3" w:rsidRDefault="00C90236" w:rsidP="00B744EC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Organisation Applying</w:t>
            </w:r>
          </w:p>
        </w:tc>
        <w:tc>
          <w:tcPr>
            <w:tcW w:w="7880" w:type="dxa"/>
            <w:shd w:val="clear" w:color="auto" w:fill="auto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:rsidTr="009F2B39">
        <w:tc>
          <w:tcPr>
            <w:tcW w:w="3007" w:type="dxa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Main</w:t>
            </w: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Contact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80" w:type="dxa"/>
            <w:shd w:val="clear" w:color="auto" w:fill="auto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:rsidTr="009F2B39">
        <w:tc>
          <w:tcPr>
            <w:tcW w:w="3007" w:type="dxa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Main</w:t>
            </w: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Contact Details</w:t>
            </w:r>
          </w:p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shd w:val="clear" w:color="auto" w:fill="auto"/>
          </w:tcPr>
          <w:p w:rsidR="00B744EC" w:rsidRPr="00F42FF3" w:rsidRDefault="00B744EC" w:rsidP="00B744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2FF3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  <w:p w:rsidR="00C90236" w:rsidRPr="00F42FF3" w:rsidRDefault="00B744EC" w:rsidP="00B744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2FF3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</w:tr>
      <w:tr w:rsidR="00C90236" w:rsidRPr="00F42FF3" w:rsidTr="009F2B39">
        <w:tc>
          <w:tcPr>
            <w:tcW w:w="3007" w:type="dxa"/>
          </w:tcPr>
          <w:p w:rsidR="00B80238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Project Title</w:t>
            </w:r>
            <w:r w:rsidR="00B8023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90236" w:rsidRPr="00B80238" w:rsidRDefault="00B80238" w:rsidP="00B8023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0238">
              <w:rPr>
                <w:rFonts w:asciiTheme="minorHAnsi" w:hAnsiTheme="minorHAnsi" w:cs="Calibri"/>
                <w:color w:val="000000"/>
                <w:sz w:val="22"/>
                <w:szCs w:val="22"/>
              </w:rPr>
              <w:t>(10 words max)</w:t>
            </w:r>
          </w:p>
        </w:tc>
        <w:tc>
          <w:tcPr>
            <w:tcW w:w="7880" w:type="dxa"/>
            <w:shd w:val="clear" w:color="auto" w:fill="auto"/>
          </w:tcPr>
          <w:p w:rsidR="00C90236" w:rsidRPr="00F42FF3" w:rsidRDefault="00C90236" w:rsidP="009F2B3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90236" w:rsidRPr="00F42FF3" w:rsidTr="009F2B39">
        <w:tc>
          <w:tcPr>
            <w:tcW w:w="3007" w:type="dxa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Project Duration</w:t>
            </w:r>
          </w:p>
        </w:tc>
        <w:tc>
          <w:tcPr>
            <w:tcW w:w="7880" w:type="dxa"/>
            <w:shd w:val="clear" w:color="auto" w:fill="auto"/>
          </w:tcPr>
          <w:p w:rsidR="00C90236" w:rsidRPr="00F42FF3" w:rsidRDefault="00C90236" w:rsidP="009F2B3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0236" w:rsidRPr="00F42FF3" w:rsidTr="009F2B39">
        <w:tc>
          <w:tcPr>
            <w:tcW w:w="3007" w:type="dxa"/>
          </w:tcPr>
          <w:p w:rsidR="00C90236" w:rsidRPr="002635EA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635E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Funding Requested</w:t>
            </w:r>
          </w:p>
          <w:p w:rsidR="00C90236" w:rsidRPr="002635EA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shd w:val="clear" w:color="auto" w:fill="auto"/>
          </w:tcPr>
          <w:p w:rsidR="00B744EC" w:rsidRDefault="00B744EC" w:rsidP="009F2B3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Project Total cost:        </w:t>
            </w:r>
            <w:r w:rsidR="00B80238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           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 £_____________  </w:t>
            </w:r>
          </w:p>
          <w:p w:rsidR="00C90236" w:rsidRPr="002635EA" w:rsidRDefault="00B80238" w:rsidP="009F2B3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Total r</w:t>
            </w:r>
            <w:r w:rsidR="00B744EC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equested from FiMT: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   </w:t>
            </w:r>
            <w:r w:rsidR="00B744EC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>£_____________</w:t>
            </w:r>
          </w:p>
        </w:tc>
      </w:tr>
      <w:tr w:rsidR="00C90236" w:rsidRPr="00F42FF3" w:rsidTr="009F2B39">
        <w:tc>
          <w:tcPr>
            <w:tcW w:w="3007" w:type="dxa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Other funding sources applied to eg Covenant Fund</w:t>
            </w:r>
          </w:p>
        </w:tc>
        <w:tc>
          <w:tcPr>
            <w:tcW w:w="7880" w:type="dxa"/>
            <w:shd w:val="clear" w:color="auto" w:fill="auto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:rsidTr="009F2B39">
        <w:tc>
          <w:tcPr>
            <w:tcW w:w="3007" w:type="dxa"/>
            <w:tcBorders>
              <w:bottom w:val="triple" w:sz="4" w:space="0" w:color="auto"/>
            </w:tcBorders>
          </w:tcPr>
          <w:p w:rsidR="00C90236" w:rsidRPr="00F15E40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Cohort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, sample size, direct beneficiaries/ no. participants</w:t>
            </w:r>
          </w:p>
        </w:tc>
        <w:tc>
          <w:tcPr>
            <w:tcW w:w="7880" w:type="dxa"/>
            <w:tcBorders>
              <w:bottom w:val="triple" w:sz="4" w:space="0" w:color="auto"/>
            </w:tcBorders>
            <w:shd w:val="clear" w:color="auto" w:fill="auto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:rsidTr="009F2B39">
        <w:tc>
          <w:tcPr>
            <w:tcW w:w="1088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C90236" w:rsidRPr="004E15AE" w:rsidRDefault="00C90236" w:rsidP="009F2B39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OFFICE USE</w:t>
            </w:r>
          </w:p>
        </w:tc>
      </w:tr>
      <w:tr w:rsidR="00C90236" w:rsidRPr="00F42FF3" w:rsidTr="009F2B3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Unique Reference No. 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:rsidTr="009F2B3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90236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Highlight Notice No. (if </w:t>
            </w:r>
            <w:proofErr w:type="spellStart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applic</w:t>
            </w:r>
            <w:proofErr w:type="spellEnd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90236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90236" w:rsidRPr="00F42FF3" w:rsidTr="009F2B3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90236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Date Received</w:t>
            </w:r>
            <w:r w:rsidR="00B8023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+ Version No.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90236" w:rsidRDefault="00B80238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Date:                                          Version No.</w:t>
            </w:r>
          </w:p>
        </w:tc>
      </w:tr>
      <w:tr w:rsidR="00C90236" w:rsidRPr="00F42FF3" w:rsidTr="009F2B3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90236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Date</w:t>
            </w:r>
            <w:r w:rsidR="001E7AA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/FiMT Assessor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90236" w:rsidRDefault="001E7AAC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MHRP Team</w:t>
            </w:r>
            <w:r w:rsidR="00C90236">
              <w:rPr>
                <w:rFonts w:asciiTheme="minorHAnsi" w:hAnsiTheme="minorHAnsi" w:cs="Calibr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</w:t>
            </w:r>
            <w:r w:rsidR="00C9023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___________PIE </w:t>
            </w:r>
            <w:proofErr w:type="spellStart"/>
            <w:r w:rsidR="00C90236">
              <w:rPr>
                <w:rFonts w:asciiTheme="minorHAnsi" w:hAnsiTheme="minorHAnsi" w:cs="Calibri"/>
                <w:color w:val="000000"/>
                <w:sz w:val="22"/>
                <w:szCs w:val="22"/>
              </w:rPr>
              <w:t>input:__</w:t>
            </w:r>
            <w:r w:rsidR="001E1E86">
              <w:rPr>
                <w:rFonts w:asciiTheme="minorHAnsi" w:hAnsiTheme="minorHAnsi" w:cs="Calibri"/>
                <w:color w:val="000000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PD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input:_______________</w:t>
            </w:r>
          </w:p>
        </w:tc>
      </w:tr>
      <w:tr w:rsidR="00C90236" w:rsidRPr="00F42FF3" w:rsidTr="009F2B39">
        <w:trPr>
          <w:trHeight w:val="270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Eligibility criteria (delete*)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 confirm this application </w:t>
            </w:r>
            <w:r w:rsidR="00B744EC" w:rsidRPr="00873CF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passes/fails</w:t>
            </w:r>
            <w:r w:rsidR="00B744E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*</w:t>
            </w:r>
            <w:r w:rsidR="00B744E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the grounds of FiMT eligibility criteria</w:t>
            </w:r>
          </w:p>
        </w:tc>
      </w:tr>
      <w:tr w:rsidR="00C90236" w:rsidRPr="00F42FF3" w:rsidTr="009F2B39"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90236" w:rsidRPr="00F42FF3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MHRP priority fit (delete*)</w:t>
            </w: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90236" w:rsidRPr="009F2521" w:rsidRDefault="00C90236" w:rsidP="009F2B3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42FF3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confirm this application </w:t>
            </w:r>
            <w:r w:rsidR="00B744EC" w:rsidRPr="009F25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does/does not</w:t>
            </w:r>
            <w:r w:rsidR="00B744E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*</w:t>
            </w:r>
            <w:r w:rsidR="00B744E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fit with MHRP priorities</w:t>
            </w:r>
          </w:p>
        </w:tc>
      </w:tr>
      <w:tr w:rsidR="00C90236" w:rsidRPr="00F42FF3" w:rsidTr="00C90236">
        <w:trPr>
          <w:trHeight w:val="892"/>
        </w:trPr>
        <w:tc>
          <w:tcPr>
            <w:tcW w:w="3007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C90236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PIE priority fit (delete*)</w:t>
            </w:r>
          </w:p>
          <w:p w:rsidR="00C90236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:rsidR="00C90236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B744EC" w:rsidRPr="008A6E85" w:rsidRDefault="00C90236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 </w:t>
            </w:r>
            <w:r w:rsidR="00B744EC"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confirm this application </w:t>
            </w:r>
            <w:r w:rsidR="00B744EC" w:rsidRPr="008A6E8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does/does not*</w:t>
            </w:r>
            <w:r w:rsidR="00B744EC"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fit with PIE priorities:</w:t>
            </w:r>
          </w:p>
          <w:p w:rsidR="00B744EC" w:rsidRPr="008A6E85" w:rsidRDefault="009839B7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Change Mechanisms: </w:t>
            </w:r>
            <w:r w:rsidR="008A6E85" w:rsidRPr="008A6E85">
              <w:rPr>
                <w:b/>
                <w:bCs/>
                <w:sz w:val="22"/>
                <w:szCs w:val="22"/>
              </w:rPr>
              <w:t>CM1</w:t>
            </w:r>
            <w:r w:rsidR="008A6E85" w:rsidRPr="008A6E85">
              <w:rPr>
                <w:sz w:val="22"/>
                <w:szCs w:val="22"/>
              </w:rPr>
              <w:t xml:space="preserve"> Knowledge and Evidence, </w:t>
            </w:r>
            <w:r w:rsidR="008A6E85" w:rsidRPr="008A6E85">
              <w:rPr>
                <w:b/>
                <w:bCs/>
                <w:sz w:val="22"/>
                <w:szCs w:val="22"/>
              </w:rPr>
              <w:t>CM2</w:t>
            </w:r>
            <w:r w:rsidR="008A6E85" w:rsidRPr="008A6E85">
              <w:rPr>
                <w:sz w:val="22"/>
                <w:szCs w:val="22"/>
              </w:rPr>
              <w:t xml:space="preserve"> Influence and Convening, </w:t>
            </w:r>
            <w:r w:rsidR="008A6E85" w:rsidRPr="008A6E85">
              <w:rPr>
                <w:b/>
                <w:bCs/>
                <w:sz w:val="22"/>
                <w:szCs w:val="22"/>
              </w:rPr>
              <w:t xml:space="preserve">CM3 </w:t>
            </w:r>
            <w:r w:rsidR="008A6E85" w:rsidRPr="008A6E85">
              <w:rPr>
                <w:sz w:val="22"/>
                <w:szCs w:val="22"/>
              </w:rPr>
              <w:t xml:space="preserve">Collaboration and Leadership, and </w:t>
            </w:r>
            <w:r w:rsidR="008A6E85" w:rsidRPr="008A6E85">
              <w:rPr>
                <w:b/>
                <w:bCs/>
                <w:sz w:val="22"/>
                <w:szCs w:val="22"/>
              </w:rPr>
              <w:t>CM4</w:t>
            </w:r>
            <w:r w:rsidR="008A6E85" w:rsidRPr="008A6E85">
              <w:rPr>
                <w:sz w:val="22"/>
                <w:szCs w:val="22"/>
              </w:rPr>
              <w:t xml:space="preserve"> Capacity Building</w:t>
            </w:r>
          </w:p>
          <w:p w:rsidR="00C90236" w:rsidRPr="008A6E85" w:rsidRDefault="00B744EC" w:rsidP="00B744E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A6E8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Outcomes</w:t>
            </w:r>
            <w:r w:rsidR="009839B7">
              <w:rPr>
                <w:rFonts w:asciiTheme="minorHAnsi" w:hAnsiTheme="minorHAnsi" w:cs="Calibri"/>
                <w:color w:val="000000"/>
                <w:sz w:val="22"/>
                <w:szCs w:val="22"/>
              </w:rPr>
              <w:t>: Housing, Employment, Health &amp; Wellbeing,</w:t>
            </w: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Finance</w:t>
            </w:r>
            <w:r w:rsidR="009839B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CJS, </w:t>
            </w:r>
            <w:r w:rsidRPr="008A6E85">
              <w:rPr>
                <w:rFonts w:asciiTheme="minorHAnsi" w:hAnsiTheme="minorHAnsi" w:cs="Calibri"/>
                <w:color w:val="000000"/>
                <w:sz w:val="22"/>
                <w:szCs w:val="22"/>
              </w:rPr>
              <w:t>Relationships</w:t>
            </w:r>
          </w:p>
        </w:tc>
      </w:tr>
      <w:tr w:rsidR="00C90236" w:rsidRPr="00F42FF3" w:rsidTr="009F2B3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518F4" w:rsidRPr="001E7AAC" w:rsidRDefault="001E7AAC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MHRP Team:</w:t>
            </w:r>
          </w:p>
        </w:tc>
      </w:tr>
      <w:tr w:rsidR="00C90236" w:rsidRPr="002E4EDF" w:rsidTr="009F2B3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518F4" w:rsidRPr="001E7AAC" w:rsidRDefault="00C90236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9023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PIE Notes:</w:t>
            </w:r>
          </w:p>
        </w:tc>
      </w:tr>
      <w:tr w:rsidR="001E7AAC" w:rsidRPr="002E4EDF" w:rsidTr="009F2B39">
        <w:tc>
          <w:tcPr>
            <w:tcW w:w="1088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E7AAC" w:rsidRPr="00C90236" w:rsidRDefault="001E7AAC" w:rsidP="009F2B3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PD Notes:</w:t>
            </w:r>
          </w:p>
        </w:tc>
      </w:tr>
    </w:tbl>
    <w:p w:rsidR="000A71A8" w:rsidRPr="00F42FF3" w:rsidRDefault="00EA7E6E" w:rsidP="00E404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9839B7">
        <w:rPr>
          <w:rFonts w:asciiTheme="minorHAnsi" w:hAnsiTheme="minorHAnsi"/>
          <w:b/>
        </w:rPr>
        <w:lastRenderedPageBreak/>
        <w:t>Se</w:t>
      </w:r>
      <w:r w:rsidR="000A71A8" w:rsidRPr="00F42FF3">
        <w:rPr>
          <w:rFonts w:asciiTheme="minorHAnsi" w:hAnsiTheme="minorHAnsi"/>
          <w:b/>
        </w:rPr>
        <w:t xml:space="preserve">ction One: </w:t>
      </w:r>
      <w:r w:rsidR="00D727A7" w:rsidRPr="00F42FF3">
        <w:rPr>
          <w:rFonts w:asciiTheme="minorHAnsi" w:hAnsiTheme="minorHAnsi"/>
          <w:b/>
        </w:rPr>
        <w:t xml:space="preserve"> </w:t>
      </w:r>
      <w:r w:rsidR="00B01582" w:rsidRPr="00F42FF3">
        <w:rPr>
          <w:rFonts w:asciiTheme="minorHAnsi" w:hAnsiTheme="minorHAnsi"/>
          <w:b/>
        </w:rPr>
        <w:t>Organisation and Contact</w:t>
      </w:r>
      <w:r w:rsidR="00D727A7" w:rsidRPr="00F42FF3">
        <w:rPr>
          <w:rFonts w:asciiTheme="minorHAnsi" w:hAnsiTheme="minorHAnsi"/>
          <w:b/>
        </w:rPr>
        <w:t xml:space="preserve"> Details</w:t>
      </w:r>
    </w:p>
    <w:p w:rsidR="000A71A8" w:rsidRPr="00F42FF3" w:rsidRDefault="000A71A8" w:rsidP="00513D8D">
      <w:pPr>
        <w:pStyle w:val="NoSpacing"/>
        <w:jc w:val="both"/>
        <w:rPr>
          <w:rFonts w:asciiTheme="minorHAnsi" w:hAnsiTheme="minorHAnsi"/>
          <w:b/>
        </w:rPr>
      </w:pP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>1.1</w:t>
      </w:r>
      <w:r w:rsidRPr="00F42FF3">
        <w:rPr>
          <w:rFonts w:asciiTheme="minorHAnsi" w:hAnsiTheme="minorHAnsi"/>
          <w:b/>
        </w:rPr>
        <w:tab/>
        <w:t>Organisation name</w:t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What is the legal name of your organisation (as shown in your governing document)?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01582" w:rsidRPr="00F42FF3" w:rsidTr="00901ACD">
        <w:trPr>
          <w:trHeight w:val="559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 xml:space="preserve">1.2 </w:t>
      </w:r>
      <w:r w:rsidRPr="00F42FF3">
        <w:rPr>
          <w:rFonts w:asciiTheme="minorHAnsi" w:hAnsiTheme="minorHAnsi"/>
          <w:b/>
        </w:rPr>
        <w:tab/>
        <w:t>Organisation address</w:t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What is your organisation’s registered address including postcode?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867"/>
        <w:gridCol w:w="2697"/>
        <w:gridCol w:w="1702"/>
        <w:gridCol w:w="3373"/>
      </w:tblGrid>
      <w:tr w:rsidR="00B01582" w:rsidRPr="00F42FF3" w:rsidTr="00F15E40">
        <w:trPr>
          <w:gridBefore w:val="1"/>
          <w:wBefore w:w="113" w:type="dxa"/>
          <w:trHeight w:val="936"/>
        </w:trPr>
        <w:tc>
          <w:tcPr>
            <w:tcW w:w="9639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790860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  <w:tr w:rsidR="00B01582" w:rsidRPr="00F42FF3" w:rsidTr="00901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  <w:tcBorders>
              <w:right w:val="single" w:sz="4" w:space="0" w:color="0099CC"/>
            </w:tcBorders>
          </w:tcPr>
          <w:p w:rsidR="00B01582" w:rsidRPr="00F42FF3" w:rsidRDefault="00B01582" w:rsidP="00914663">
            <w:pPr>
              <w:pStyle w:val="NoSpacing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 xml:space="preserve">Telephone number </w:t>
            </w:r>
            <w:r w:rsidRPr="00F42FF3">
              <w:rPr>
                <w:rFonts w:asciiTheme="minorHAnsi" w:hAnsiTheme="minorHAnsi"/>
              </w:rPr>
              <w:br/>
              <w:t>(or text phone)</w:t>
            </w:r>
          </w:p>
        </w:tc>
        <w:tc>
          <w:tcPr>
            <w:tcW w:w="269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  <w:tc>
          <w:tcPr>
            <w:tcW w:w="1702" w:type="dxa"/>
            <w:tcBorders>
              <w:left w:val="single" w:sz="4" w:space="0" w:color="0099CC"/>
              <w:right w:val="single" w:sz="4" w:space="0" w:color="0099CC"/>
            </w:tcBorders>
          </w:tcPr>
          <w:p w:rsidR="00B01582" w:rsidRPr="00F42FF3" w:rsidRDefault="00B01582" w:rsidP="00914663">
            <w:pPr>
              <w:pStyle w:val="NoSpacing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Email address</w:t>
            </w:r>
            <w:r w:rsidRPr="00F42FF3">
              <w:rPr>
                <w:rFonts w:asciiTheme="minorHAnsi" w:hAnsiTheme="minorHAnsi"/>
              </w:rPr>
              <w:br/>
              <w:t>(if applicable)</w:t>
            </w:r>
          </w:p>
        </w:tc>
        <w:tc>
          <w:tcPr>
            <w:tcW w:w="337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>1.3</w:t>
      </w:r>
      <w:r w:rsidRPr="00F42FF3">
        <w:rPr>
          <w:rFonts w:asciiTheme="minorHAnsi" w:hAnsiTheme="minorHAnsi"/>
          <w:b/>
        </w:rPr>
        <w:tab/>
        <w:t>Organisation type</w:t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What sector(s) does your organisation fit into?</w:t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Public Sector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73D27">
        <w:rPr>
          <w:rFonts w:asciiTheme="minorHAnsi" w:hAnsiTheme="minorHAnsi"/>
          <w:snapToGrid w:val="0"/>
        </w:rPr>
      </w:r>
      <w:r w:rsidR="00573D27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Private Sector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73D27">
        <w:rPr>
          <w:rFonts w:asciiTheme="minorHAnsi" w:hAnsiTheme="minorHAnsi"/>
          <w:snapToGrid w:val="0"/>
        </w:rPr>
      </w:r>
      <w:r w:rsidR="00573D27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Voluntary and Community Sector (including charities)</w:t>
      </w:r>
      <w:r w:rsidRPr="00F42FF3">
        <w:rPr>
          <w:rFonts w:asciiTheme="minorHAnsi" w:hAnsiTheme="minorHAnsi"/>
          <w:snapToGrid w:val="0"/>
        </w:rPr>
        <w:t xml:space="preserve"> </w:t>
      </w:r>
      <w:r w:rsidRPr="00F42FF3">
        <w:rPr>
          <w:rFonts w:asciiTheme="minorHAnsi" w:hAnsiTheme="minorHAnsi"/>
          <w:snapToGrid w:val="0"/>
        </w:rPr>
        <w:tab/>
      </w:r>
      <w:r w:rsidRPr="00F42FF3">
        <w:rPr>
          <w:rFonts w:asciiTheme="minorHAnsi" w:hAnsiTheme="minorHAnsi"/>
          <w:snapToGrid w:val="0"/>
        </w:rPr>
        <w:tab/>
      </w:r>
      <w:r w:rsidRPr="00F42FF3">
        <w:rPr>
          <w:rFonts w:asciiTheme="minorHAnsi" w:hAnsiTheme="minorHAnsi"/>
          <w:snapToGrid w:val="0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73D27">
        <w:rPr>
          <w:rFonts w:asciiTheme="minorHAnsi" w:hAnsiTheme="minorHAnsi"/>
          <w:snapToGrid w:val="0"/>
        </w:rPr>
      </w:r>
      <w:r w:rsidR="00573D27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  <w:snapToGrid w:val="0"/>
        </w:rPr>
      </w:pPr>
      <w:r w:rsidRPr="00F42FF3">
        <w:rPr>
          <w:rFonts w:asciiTheme="minorHAnsi" w:hAnsiTheme="minorHAnsi"/>
        </w:rPr>
        <w:t>Other (give details below)</w:t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Pr="00F42FF3">
        <w:rPr>
          <w:rFonts w:asciiTheme="minorHAnsi" w:hAnsiTheme="minorHAnsi"/>
        </w:rPr>
        <w:tab/>
      </w:r>
      <w:r w:rsidR="00746143" w:rsidRPr="00F42FF3">
        <w:rPr>
          <w:rFonts w:asciiTheme="minorHAnsi" w:hAnsiTheme="minorHAnsi"/>
          <w:snapToGrid w:val="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42FF3">
        <w:rPr>
          <w:rFonts w:asciiTheme="minorHAnsi" w:hAnsiTheme="minorHAnsi"/>
          <w:snapToGrid w:val="0"/>
        </w:rPr>
        <w:instrText xml:space="preserve"> FORMCHECKBOX </w:instrText>
      </w:r>
      <w:r w:rsidR="00573D27">
        <w:rPr>
          <w:rFonts w:asciiTheme="minorHAnsi" w:hAnsiTheme="minorHAnsi"/>
          <w:snapToGrid w:val="0"/>
        </w:rPr>
      </w:r>
      <w:r w:rsidR="00573D27">
        <w:rPr>
          <w:rFonts w:asciiTheme="minorHAnsi" w:hAnsiTheme="minorHAnsi"/>
          <w:snapToGrid w:val="0"/>
        </w:rPr>
        <w:fldChar w:fldCharType="separate"/>
      </w:r>
      <w:r w:rsidR="00746143" w:rsidRPr="00F42FF3">
        <w:rPr>
          <w:rFonts w:asciiTheme="minorHAnsi" w:hAnsiTheme="minorHAnsi"/>
          <w:snapToGrid w:val="0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01582" w:rsidRPr="00F42FF3" w:rsidTr="00444CAC">
        <w:trPr>
          <w:trHeight w:val="452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:rsidR="00B01582" w:rsidRPr="00F42FF3" w:rsidRDefault="00F15E40" w:rsidP="00B01582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44CAC" w:rsidRDefault="00F15E40" w:rsidP="00444CAC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your organisation is </w:t>
      </w:r>
      <w:r w:rsidR="00444CAC" w:rsidRPr="00126D21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registered charity or</w:t>
      </w:r>
      <w:r w:rsidR="00444CAC" w:rsidRPr="00126D21">
        <w:rPr>
          <w:rFonts w:asciiTheme="minorHAnsi" w:hAnsiTheme="minorHAnsi"/>
        </w:rPr>
        <w:t xml:space="preserve"> company</w:t>
      </w:r>
      <w:r w:rsidR="00481FCA">
        <w:rPr>
          <w:rFonts w:asciiTheme="minorHAnsi" w:hAnsiTheme="minorHAnsi"/>
        </w:rPr>
        <w:t>,</w:t>
      </w:r>
      <w:r w:rsidR="00444CAC" w:rsidRPr="00126D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give the r</w:t>
      </w:r>
      <w:r w:rsidR="00444CAC" w:rsidRPr="00126D21">
        <w:rPr>
          <w:rFonts w:asciiTheme="minorHAnsi" w:hAnsiTheme="minorHAnsi"/>
        </w:rPr>
        <w:t>e</w:t>
      </w:r>
      <w:r>
        <w:rPr>
          <w:rFonts w:asciiTheme="minorHAnsi" w:hAnsiTheme="minorHAnsi"/>
        </w:rPr>
        <w:t>ference or registration number:</w:t>
      </w:r>
    </w:p>
    <w:tbl>
      <w:tblPr>
        <w:tblW w:w="9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764"/>
      </w:tblGrid>
      <w:tr w:rsidR="00444CAC" w:rsidRPr="00126D21" w:rsidTr="000B5DFE">
        <w:trPr>
          <w:trHeight w:val="2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:rsidR="00444CAC" w:rsidRPr="00126D21" w:rsidRDefault="00444CAC" w:rsidP="0097688A">
            <w:pPr>
              <w:pStyle w:val="NoSpacing"/>
              <w:rPr>
                <w:rFonts w:asciiTheme="minorHAnsi" w:hAnsiTheme="minorHAnsi"/>
              </w:rPr>
            </w:pPr>
            <w:r w:rsidRPr="00126D21">
              <w:rPr>
                <w:rFonts w:asciiTheme="minorHAnsi" w:hAnsiTheme="minorHAnsi"/>
              </w:rPr>
              <w:t>Charity Commission f</w:t>
            </w:r>
            <w:r w:rsidR="00481FCA">
              <w:rPr>
                <w:rFonts w:asciiTheme="minorHAnsi" w:hAnsiTheme="minorHAnsi"/>
              </w:rPr>
              <w:t>or England &amp; Wales – Registered</w:t>
            </w:r>
            <w:r w:rsidRPr="00126D21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444CAC" w:rsidRPr="00126D21" w:rsidRDefault="00746143" w:rsidP="0097688A">
            <w:pPr>
              <w:pStyle w:val="NoSpacing"/>
              <w:jc w:val="both"/>
              <w:rPr>
                <w:rFonts w:asciiTheme="minorHAnsi" w:hAnsiTheme="minorHAnsi"/>
                <w:color w:val="800080"/>
              </w:rPr>
            </w:pPr>
            <w:r w:rsidRPr="00126D21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44CAC" w:rsidRPr="00126D2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126D21">
              <w:rPr>
                <w:rFonts w:asciiTheme="minorHAnsi" w:hAnsiTheme="minorHAnsi"/>
                <w:color w:val="000000"/>
              </w:rPr>
            </w:r>
            <w:r w:rsidRPr="00126D21">
              <w:rPr>
                <w:rFonts w:asciiTheme="minorHAnsi" w:hAnsiTheme="minorHAnsi"/>
                <w:color w:val="000000"/>
              </w:rPr>
              <w:fldChar w:fldCharType="separate"/>
            </w:r>
            <w:r w:rsidR="00444CAC" w:rsidRPr="00126D21">
              <w:rPr>
                <w:rFonts w:asciiTheme="minorHAnsi" w:hAnsiTheme="minorHAnsi"/>
                <w:color w:val="000000"/>
              </w:rPr>
              <w:t>[Text]</w:t>
            </w:r>
            <w:r w:rsidRPr="00126D21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B5DFE" w:rsidRPr="00126D21" w:rsidTr="000B5DFE">
        <w:trPr>
          <w:trHeight w:val="24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:rsidR="000B5DFE" w:rsidRPr="00126D21" w:rsidRDefault="00481FCA" w:rsidP="0097688A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Office of the Scottish Charity </w:t>
            </w:r>
            <w:r w:rsidR="000B5DFE" w:rsidRPr="00126D21">
              <w:rPr>
                <w:rFonts w:asciiTheme="minorHAnsi" w:hAnsiTheme="minorHAnsi"/>
              </w:rPr>
              <w:t>Regulator – Registered Number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0B5DFE" w:rsidRPr="00444CAC" w:rsidRDefault="00746143" w:rsidP="0097688A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  <w:r w:rsidRPr="00126D2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0B5DFE" w:rsidRPr="00126D21">
              <w:rPr>
                <w:rFonts w:asciiTheme="minorHAnsi" w:hAnsiTheme="minorHAnsi"/>
              </w:rPr>
              <w:instrText xml:space="preserve"> FORMTEXT </w:instrText>
            </w:r>
            <w:r w:rsidRPr="00126D21">
              <w:rPr>
                <w:rFonts w:asciiTheme="minorHAnsi" w:hAnsiTheme="minorHAnsi"/>
              </w:rPr>
            </w:r>
            <w:r w:rsidRPr="00126D21">
              <w:rPr>
                <w:rFonts w:asciiTheme="minorHAnsi" w:hAnsiTheme="minorHAnsi"/>
              </w:rPr>
              <w:fldChar w:fldCharType="separate"/>
            </w:r>
            <w:r w:rsidR="000B5DFE" w:rsidRPr="00126D21">
              <w:rPr>
                <w:rFonts w:asciiTheme="minorHAnsi" w:hAnsiTheme="minorHAnsi"/>
              </w:rPr>
              <w:t>[Text]</w:t>
            </w:r>
            <w:r w:rsidRPr="00126D21">
              <w:rPr>
                <w:rFonts w:asciiTheme="minorHAnsi" w:hAnsiTheme="minorHAnsi"/>
              </w:rPr>
              <w:fldChar w:fldCharType="end"/>
            </w:r>
          </w:p>
        </w:tc>
      </w:tr>
      <w:tr w:rsidR="00444CAC" w:rsidRPr="00126D21" w:rsidTr="00831DAD">
        <w:trPr>
          <w:trHeight w:val="26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:rsidR="00444CAC" w:rsidRPr="000B5DFE" w:rsidRDefault="00444CAC" w:rsidP="0097688A">
            <w:pPr>
              <w:pStyle w:val="NoSpacing"/>
              <w:jc w:val="both"/>
              <w:rPr>
                <w:rFonts w:asciiTheme="minorHAnsi" w:hAnsiTheme="minorHAnsi"/>
              </w:rPr>
            </w:pPr>
            <w:r w:rsidRPr="00126D21">
              <w:rPr>
                <w:rFonts w:asciiTheme="minorHAnsi" w:hAnsiTheme="minorHAnsi"/>
              </w:rPr>
              <w:t xml:space="preserve">Company number 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444CAC" w:rsidRPr="00126D21" w:rsidRDefault="00746143" w:rsidP="0097688A">
            <w:pPr>
              <w:pStyle w:val="NoSpacing"/>
              <w:jc w:val="both"/>
              <w:rPr>
                <w:rFonts w:asciiTheme="minorHAnsi" w:hAnsiTheme="minorHAnsi"/>
                <w:color w:val="800080"/>
                <w:highlight w:val="yellow"/>
              </w:rPr>
            </w:pPr>
            <w:r w:rsidRPr="00444CAC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44CAC" w:rsidRPr="00444CAC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444CAC">
              <w:rPr>
                <w:rFonts w:asciiTheme="minorHAnsi" w:hAnsiTheme="minorHAnsi"/>
                <w:color w:val="000000"/>
                <w:highlight w:val="lightGray"/>
              </w:rPr>
            </w:r>
            <w:r w:rsidRPr="00444CAC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444CAC" w:rsidRPr="00444CAC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444CAC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  <w:tr w:rsidR="00831DAD" w:rsidRPr="00126D21" w:rsidTr="00831DAD">
        <w:trPr>
          <w:trHeight w:val="13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AD" w:rsidRDefault="00831DAD" w:rsidP="00831DAD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  <w:tc>
          <w:tcPr>
            <w:tcW w:w="3764" w:type="dxa"/>
            <w:tcBorders>
              <w:top w:val="single" w:sz="4" w:space="0" w:color="0099CC"/>
              <w:left w:val="nil"/>
              <w:bottom w:val="single" w:sz="4" w:space="0" w:color="0099CC"/>
              <w:right w:val="nil"/>
            </w:tcBorders>
            <w:vAlign w:val="center"/>
          </w:tcPr>
          <w:p w:rsidR="00831DAD" w:rsidRPr="00444CAC" w:rsidRDefault="00831DAD" w:rsidP="0097688A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</w:tr>
      <w:tr w:rsidR="00F15E40" w:rsidRPr="00126D21" w:rsidTr="000B5DFE">
        <w:trPr>
          <w:trHeight w:val="265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99CC"/>
            </w:tcBorders>
            <w:vAlign w:val="center"/>
          </w:tcPr>
          <w:p w:rsidR="00F15E40" w:rsidRPr="00126D21" w:rsidRDefault="00831DAD" w:rsidP="00831DAD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 are you u</w:t>
            </w:r>
            <w:r w:rsidR="00F15E40" w:rsidRPr="00126D21">
              <w:rPr>
                <w:rFonts w:asciiTheme="minorHAnsi" w:hAnsiTheme="minorHAnsi"/>
              </w:rPr>
              <w:t>nincorporated and not regi</w:t>
            </w:r>
            <w:r w:rsidR="00F15E40">
              <w:rPr>
                <w:rFonts w:asciiTheme="minorHAnsi" w:hAnsiTheme="minorHAnsi"/>
              </w:rPr>
              <w:t>stered as a charity</w:t>
            </w:r>
            <w:r>
              <w:rPr>
                <w:rFonts w:asciiTheme="minorHAnsi" w:hAnsiTheme="minorHAnsi"/>
              </w:rPr>
              <w:t>? (Y/N)</w:t>
            </w:r>
            <w:r w:rsidR="00F15E40" w:rsidRPr="00126D21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376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F15E40" w:rsidRPr="00444CAC" w:rsidRDefault="00746143" w:rsidP="0097688A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  <w:r w:rsidRPr="00444CAC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F15E40" w:rsidRPr="00444CAC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444CAC">
              <w:rPr>
                <w:rFonts w:asciiTheme="minorHAnsi" w:hAnsiTheme="minorHAnsi"/>
                <w:color w:val="000000"/>
                <w:highlight w:val="lightGray"/>
              </w:rPr>
            </w:r>
            <w:r w:rsidRPr="00444CAC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F15E40" w:rsidRPr="00444CAC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444CAC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:rsidR="00444CAC" w:rsidRDefault="00444CAC" w:rsidP="00B01582">
      <w:pPr>
        <w:pStyle w:val="NoSpacing"/>
        <w:jc w:val="both"/>
        <w:rPr>
          <w:rFonts w:asciiTheme="minorHAnsi" w:hAnsiTheme="minorHAnsi"/>
          <w:b/>
        </w:rPr>
      </w:pPr>
    </w:p>
    <w:p w:rsidR="00B01582" w:rsidRPr="00F42FF3" w:rsidRDefault="004A78B0" w:rsidP="00B01582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1.4</w:t>
      </w:r>
      <w:r w:rsidR="00B01582" w:rsidRPr="00F42FF3">
        <w:rPr>
          <w:rFonts w:asciiTheme="minorHAnsi" w:hAnsiTheme="minorHAnsi"/>
          <w:b/>
        </w:rPr>
        <w:tab/>
        <w:t>Main contact details for the project</w:t>
      </w: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Fill in the following details about the person in your organisation who will be the main contact</w:t>
      </w:r>
      <w:r w:rsidR="003941DD" w:rsidRPr="00F42FF3">
        <w:rPr>
          <w:rFonts w:asciiTheme="minorHAnsi" w:hAnsiTheme="minorHAnsi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1559"/>
        <w:gridCol w:w="1843"/>
        <w:gridCol w:w="1275"/>
        <w:gridCol w:w="2835"/>
      </w:tblGrid>
      <w:tr w:rsidR="00B01582" w:rsidRPr="00F42FF3" w:rsidTr="001A3309">
        <w:trPr>
          <w:trHeight w:val="464"/>
        </w:trPr>
        <w:tc>
          <w:tcPr>
            <w:tcW w:w="720" w:type="dxa"/>
            <w:tcBorders>
              <w:right w:val="single" w:sz="4" w:space="0" w:color="0099CC"/>
            </w:tcBorders>
          </w:tcPr>
          <w:p w:rsidR="00B01582" w:rsidRPr="00F42FF3" w:rsidRDefault="00B01582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Title</w:t>
            </w:r>
          </w:p>
        </w:tc>
        <w:tc>
          <w:tcPr>
            <w:tcW w:w="140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B01582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Forename</w:t>
            </w:r>
          </w:p>
        </w:tc>
        <w:tc>
          <w:tcPr>
            <w:tcW w:w="184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  <w:r w:rsidR="00B01582" w:rsidRPr="00F42FF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99CC"/>
              <w:right w:val="single" w:sz="4" w:space="0" w:color="0099CC"/>
            </w:tcBorders>
          </w:tcPr>
          <w:p w:rsidR="00B01582" w:rsidRPr="00F42FF3" w:rsidRDefault="00B01582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Surname</w:t>
            </w: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  <w:tr w:rsidR="00F802AE" w:rsidRPr="00F42FF3" w:rsidTr="00AD77D0">
        <w:trPr>
          <w:trHeight w:val="464"/>
        </w:trPr>
        <w:tc>
          <w:tcPr>
            <w:tcW w:w="2127" w:type="dxa"/>
            <w:gridSpan w:val="2"/>
            <w:tcBorders>
              <w:right w:val="single" w:sz="4" w:space="0" w:color="0099CC"/>
            </w:tcBorders>
          </w:tcPr>
          <w:p w:rsidR="00F802AE" w:rsidRPr="00F42FF3" w:rsidRDefault="00F802AE" w:rsidP="00790860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Position or Job Title</w:t>
            </w:r>
          </w:p>
          <w:p w:rsidR="00F802AE" w:rsidRPr="00F42FF3" w:rsidRDefault="00F802AE" w:rsidP="00914663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F802AE" w:rsidRPr="00F42FF3" w:rsidRDefault="00F802AE" w:rsidP="00914663">
            <w:pPr>
              <w:pStyle w:val="NoSpacing"/>
              <w:jc w:val="both"/>
              <w:rPr>
                <w:rFonts w:asciiTheme="minorHAnsi" w:hAnsiTheme="minorHAnsi"/>
                <w:color w:val="000000"/>
                <w:highlight w:val="lightGray"/>
              </w:rPr>
            </w:pPr>
          </w:p>
        </w:tc>
      </w:tr>
    </w:tbl>
    <w:p w:rsidR="007C41EA" w:rsidRPr="00F42FF3" w:rsidRDefault="007C41EA" w:rsidP="00B01582">
      <w:pPr>
        <w:pStyle w:val="NoSpacing"/>
        <w:jc w:val="both"/>
        <w:rPr>
          <w:rFonts w:asciiTheme="minorHAnsi" w:hAnsiTheme="minorHAnsi"/>
        </w:rPr>
      </w:pPr>
    </w:p>
    <w:p w:rsidR="00B01582" w:rsidRPr="00F42FF3" w:rsidRDefault="00B01582" w:rsidP="00B01582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Address for correspondence including postcode (state ‘as above’ if this is the same as the registered address)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1701"/>
        <w:gridCol w:w="3260"/>
      </w:tblGrid>
      <w:tr w:rsidR="00B01582" w:rsidRPr="00F42FF3" w:rsidTr="00914663">
        <w:trPr>
          <w:trHeight w:val="780"/>
        </w:trPr>
        <w:tc>
          <w:tcPr>
            <w:tcW w:w="9639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  <w:p w:rsidR="00790860" w:rsidRPr="00F42FF3" w:rsidRDefault="00790860" w:rsidP="00914663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  <w:tr w:rsidR="00B01582" w:rsidRPr="00F42FF3" w:rsidTr="00540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985" w:type="dxa"/>
            <w:tcBorders>
              <w:top w:val="single" w:sz="4" w:space="0" w:color="0099CC"/>
              <w:right w:val="single" w:sz="4" w:space="0" w:color="0099CC"/>
            </w:tcBorders>
          </w:tcPr>
          <w:p w:rsidR="00B01582" w:rsidRPr="00F42FF3" w:rsidRDefault="00B01582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269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99CC"/>
              <w:right w:val="single" w:sz="4" w:space="0" w:color="0099CC"/>
            </w:tcBorders>
          </w:tcPr>
          <w:p w:rsidR="00B01582" w:rsidRPr="00F42FF3" w:rsidRDefault="00B01582" w:rsidP="00914663">
            <w:pPr>
              <w:pStyle w:val="NoSpacing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</w:rPr>
              <w:t>Email address</w:t>
            </w:r>
            <w:r w:rsidRPr="00F42FF3">
              <w:rPr>
                <w:rFonts w:asciiTheme="minorHAnsi" w:hAnsiTheme="minorHAnsi"/>
              </w:rPr>
              <w:br/>
            </w:r>
          </w:p>
        </w:tc>
        <w:tc>
          <w:tcPr>
            <w:tcW w:w="32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01582" w:rsidRPr="00F42FF3" w:rsidRDefault="00746143" w:rsidP="00914663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B01582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B01582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:rsidR="00513D8D" w:rsidRDefault="00FC75B1" w:rsidP="00FC75B1">
      <w:pPr>
        <w:rPr>
          <w:rFonts w:asciiTheme="minorHAnsi" w:hAnsiTheme="minorHAnsi"/>
          <w:b/>
          <w:sz w:val="22"/>
          <w:szCs w:val="22"/>
        </w:rPr>
      </w:pPr>
      <w:r w:rsidRPr="00F42FF3">
        <w:rPr>
          <w:rFonts w:asciiTheme="minorHAnsi" w:hAnsiTheme="minorHAnsi"/>
          <w:b/>
          <w:sz w:val="22"/>
          <w:szCs w:val="22"/>
        </w:rPr>
        <w:lastRenderedPageBreak/>
        <w:t>S</w:t>
      </w:r>
      <w:r w:rsidR="00513D8D" w:rsidRPr="00F42FF3">
        <w:rPr>
          <w:rFonts w:asciiTheme="minorHAnsi" w:hAnsiTheme="minorHAnsi"/>
          <w:b/>
          <w:sz w:val="22"/>
          <w:szCs w:val="22"/>
        </w:rPr>
        <w:t>ection T</w:t>
      </w:r>
      <w:r w:rsidR="00167014" w:rsidRPr="00F42FF3">
        <w:rPr>
          <w:rFonts w:asciiTheme="minorHAnsi" w:hAnsiTheme="minorHAnsi"/>
          <w:b/>
          <w:sz w:val="22"/>
          <w:szCs w:val="22"/>
        </w:rPr>
        <w:t>wo</w:t>
      </w:r>
      <w:r w:rsidR="00513D8D" w:rsidRPr="00F42FF3">
        <w:rPr>
          <w:rFonts w:asciiTheme="minorHAnsi" w:hAnsiTheme="minorHAnsi"/>
          <w:b/>
          <w:sz w:val="22"/>
          <w:szCs w:val="22"/>
        </w:rPr>
        <w:t>: About your project</w:t>
      </w:r>
    </w:p>
    <w:p w:rsidR="00D9233E" w:rsidRPr="00DF6BAF" w:rsidRDefault="00DF6BAF" w:rsidP="00FC75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D9233E" w:rsidRPr="00DF6BAF">
        <w:rPr>
          <w:rFonts w:asciiTheme="minorHAnsi" w:hAnsiTheme="minorHAnsi"/>
          <w:sz w:val="22"/>
          <w:szCs w:val="22"/>
        </w:rPr>
        <w:t>Please note that</w:t>
      </w:r>
      <w:r w:rsidR="00D9233E" w:rsidRPr="00D9233E">
        <w:rPr>
          <w:rFonts w:asciiTheme="minorHAnsi" w:hAnsiTheme="minorHAnsi"/>
          <w:sz w:val="22"/>
          <w:szCs w:val="22"/>
        </w:rPr>
        <w:t xml:space="preserve"> the use of bullet point</w:t>
      </w:r>
      <w:r>
        <w:rPr>
          <w:rFonts w:asciiTheme="minorHAnsi" w:hAnsiTheme="minorHAnsi"/>
          <w:sz w:val="22"/>
          <w:szCs w:val="22"/>
        </w:rPr>
        <w:t xml:space="preserve">s </w:t>
      </w:r>
      <w:r w:rsidR="0089723E">
        <w:rPr>
          <w:rFonts w:asciiTheme="minorHAnsi" w:hAnsiTheme="minorHAnsi"/>
          <w:sz w:val="22"/>
          <w:szCs w:val="22"/>
        </w:rPr>
        <w:t xml:space="preserve">is </w:t>
      </w:r>
      <w:r w:rsidR="00D9233E" w:rsidRPr="00D9233E">
        <w:rPr>
          <w:rFonts w:asciiTheme="minorHAnsi" w:hAnsiTheme="minorHAnsi"/>
          <w:sz w:val="22"/>
          <w:szCs w:val="22"/>
        </w:rPr>
        <w:t>acceptable</w:t>
      </w:r>
      <w:r>
        <w:rPr>
          <w:rFonts w:asciiTheme="minorHAnsi" w:hAnsiTheme="minorHAnsi"/>
          <w:sz w:val="22"/>
          <w:szCs w:val="22"/>
        </w:rPr>
        <w:t>)</w:t>
      </w:r>
      <w:r w:rsidR="00D9233E" w:rsidRPr="00D9233E">
        <w:rPr>
          <w:rFonts w:asciiTheme="minorHAnsi" w:hAnsiTheme="minorHAnsi"/>
          <w:sz w:val="22"/>
          <w:szCs w:val="22"/>
        </w:rPr>
        <w:t xml:space="preserve">. </w:t>
      </w:r>
    </w:p>
    <w:p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:rsidR="00513D8D" w:rsidRPr="00F42FF3" w:rsidRDefault="006C5B66" w:rsidP="00513D8D">
      <w:pPr>
        <w:pStyle w:val="NoSpacing"/>
        <w:jc w:val="both"/>
        <w:rPr>
          <w:rFonts w:asciiTheme="minorHAnsi" w:hAnsiTheme="minorHAnsi"/>
          <w:b/>
        </w:rPr>
      </w:pPr>
      <w:r w:rsidRPr="00F42FF3">
        <w:rPr>
          <w:rFonts w:asciiTheme="minorHAnsi" w:hAnsiTheme="minorHAnsi"/>
          <w:b/>
        </w:rPr>
        <w:t>2</w:t>
      </w:r>
      <w:r w:rsidR="00110EB8">
        <w:rPr>
          <w:rFonts w:asciiTheme="minorHAnsi" w:hAnsiTheme="minorHAnsi"/>
          <w:b/>
        </w:rPr>
        <w:t>.1</w:t>
      </w:r>
      <w:r w:rsidR="00110EB8">
        <w:rPr>
          <w:rFonts w:asciiTheme="minorHAnsi" w:hAnsiTheme="minorHAnsi"/>
          <w:b/>
        </w:rPr>
        <w:tab/>
      </w:r>
      <w:r w:rsidR="00513D8D" w:rsidRPr="00F42FF3">
        <w:rPr>
          <w:rFonts w:asciiTheme="minorHAnsi" w:hAnsiTheme="minorHAnsi"/>
          <w:b/>
        </w:rPr>
        <w:t xml:space="preserve">Project name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3D8D" w:rsidRPr="00F42FF3" w:rsidTr="00B40A36">
        <w:trPr>
          <w:trHeight w:val="528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513D8D" w:rsidRPr="00F42FF3" w:rsidRDefault="00746143" w:rsidP="003C1F77">
            <w:pPr>
              <w:pStyle w:val="NoSpacing"/>
              <w:jc w:val="both"/>
              <w:rPr>
                <w:rFonts w:asciiTheme="minorHAnsi" w:hAnsiTheme="minorHAnsi"/>
                <w:noProof/>
                <w:color w:val="000000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513D8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</w:tbl>
    <w:p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:rsidR="004A78B0" w:rsidRPr="00F42FF3" w:rsidRDefault="004A78B0" w:rsidP="004A78B0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F42FF3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ab/>
      </w:r>
      <w:r w:rsidRPr="00F42FF3">
        <w:rPr>
          <w:rFonts w:asciiTheme="minorHAnsi" w:hAnsiTheme="minorHAnsi"/>
          <w:b/>
        </w:rPr>
        <w:t xml:space="preserve">Highlight </w:t>
      </w:r>
      <w:r w:rsidR="00C57CFD">
        <w:rPr>
          <w:rFonts w:asciiTheme="minorHAnsi" w:hAnsiTheme="minorHAnsi"/>
          <w:b/>
        </w:rPr>
        <w:t>n</w:t>
      </w:r>
      <w:r w:rsidRPr="00F42FF3">
        <w:rPr>
          <w:rFonts w:asciiTheme="minorHAnsi" w:hAnsiTheme="minorHAnsi"/>
          <w:b/>
        </w:rPr>
        <w:t xml:space="preserve">otice </w:t>
      </w:r>
    </w:p>
    <w:p w:rsidR="004A78B0" w:rsidRPr="00F42FF3" w:rsidRDefault="004A78B0" w:rsidP="004A78B0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If your application responds to a highlight notice, please indicate the title and reference number here.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A78B0" w:rsidRPr="00F42FF3" w:rsidTr="0097688A">
        <w:trPr>
          <w:trHeight w:val="528"/>
        </w:trPr>
        <w:tc>
          <w:tcPr>
            <w:tcW w:w="9639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4A78B0" w:rsidRPr="00F42FF3" w:rsidRDefault="00746143" w:rsidP="0097688A">
            <w:pPr>
              <w:pStyle w:val="NoSpacing"/>
              <w:jc w:val="both"/>
              <w:rPr>
                <w:rFonts w:asciiTheme="minorHAnsi" w:hAnsiTheme="minorHAnsi"/>
                <w:noProof/>
                <w:color w:val="000000"/>
              </w:rPr>
            </w:pPr>
            <w:r w:rsidRPr="004A78B0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4A78B0" w:rsidRPr="004A78B0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4A78B0">
              <w:rPr>
                <w:rFonts w:asciiTheme="minorHAnsi" w:hAnsiTheme="minorHAnsi"/>
                <w:highlight w:val="lightGray"/>
              </w:rPr>
            </w:r>
            <w:r w:rsidRPr="004A78B0">
              <w:rPr>
                <w:rFonts w:asciiTheme="minorHAnsi" w:hAnsiTheme="minorHAnsi"/>
                <w:highlight w:val="lightGray"/>
              </w:rPr>
              <w:fldChar w:fldCharType="separate"/>
            </w:r>
            <w:r w:rsidR="004A78B0" w:rsidRPr="004A78B0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4A78B0">
              <w:rPr>
                <w:rFonts w:asciiTheme="minorHAnsi" w:hAnsiTheme="minorHAnsi"/>
                <w:highlight w:val="lightGray"/>
              </w:rPr>
              <w:fldChar w:fldCharType="end"/>
            </w:r>
          </w:p>
        </w:tc>
      </w:tr>
    </w:tbl>
    <w:p w:rsidR="004A78B0" w:rsidRPr="00F42FF3" w:rsidRDefault="004A78B0" w:rsidP="004A78B0">
      <w:pPr>
        <w:pStyle w:val="NoSpacing"/>
        <w:jc w:val="both"/>
        <w:rPr>
          <w:rFonts w:asciiTheme="minorHAnsi" w:hAnsiTheme="minorHAnsi"/>
          <w:b/>
        </w:rPr>
      </w:pPr>
    </w:p>
    <w:p w:rsidR="00B40A36" w:rsidRPr="00F42FF3" w:rsidRDefault="004A78B0" w:rsidP="00B40A3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110EB8">
        <w:rPr>
          <w:rFonts w:asciiTheme="minorHAnsi" w:hAnsiTheme="minorHAnsi"/>
          <w:b/>
        </w:rPr>
        <w:tab/>
      </w:r>
      <w:r w:rsidR="00C57CFD">
        <w:rPr>
          <w:rFonts w:asciiTheme="minorHAnsi" w:hAnsiTheme="minorHAnsi"/>
          <w:b/>
        </w:rPr>
        <w:t>Project a</w:t>
      </w:r>
      <w:r w:rsidR="00B40A36" w:rsidRPr="00F42FF3">
        <w:rPr>
          <w:rFonts w:asciiTheme="minorHAnsi" w:hAnsiTheme="minorHAnsi"/>
          <w:b/>
        </w:rPr>
        <w:t>ims (</w:t>
      </w:r>
      <w:r w:rsidR="001E777A">
        <w:rPr>
          <w:rFonts w:asciiTheme="minorHAnsi" w:hAnsiTheme="minorHAnsi"/>
          <w:b/>
        </w:rPr>
        <w:t xml:space="preserve">max </w:t>
      </w:r>
      <w:r w:rsidR="00B40A36" w:rsidRPr="00F42FF3">
        <w:rPr>
          <w:rFonts w:asciiTheme="minorHAnsi" w:hAnsiTheme="minorHAnsi"/>
          <w:b/>
        </w:rPr>
        <w:t>150</w:t>
      </w:r>
      <w:r w:rsidR="001E777A">
        <w:rPr>
          <w:rFonts w:asciiTheme="minorHAnsi" w:hAnsiTheme="minorHAnsi"/>
          <w:b/>
        </w:rPr>
        <w:t xml:space="preserve"> words</w:t>
      </w:r>
      <w:r w:rsidR="00B40A36" w:rsidRPr="00F42FF3">
        <w:rPr>
          <w:rFonts w:asciiTheme="minorHAnsi" w:hAnsiTheme="minorHAnsi"/>
          <w:b/>
        </w:rPr>
        <w:t>)</w:t>
      </w:r>
    </w:p>
    <w:p w:rsidR="00B40A36" w:rsidRPr="00F42FF3" w:rsidRDefault="00B40A36" w:rsidP="00B40A3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What are the aims and</w:t>
      </w:r>
      <w:r w:rsidR="004A78B0">
        <w:rPr>
          <w:rFonts w:asciiTheme="minorHAnsi" w:hAnsiTheme="minorHAnsi"/>
        </w:rPr>
        <w:t>/or</w:t>
      </w:r>
      <w:r w:rsidRPr="00F42FF3">
        <w:rPr>
          <w:rFonts w:asciiTheme="minorHAnsi" w:hAnsiTheme="minorHAnsi"/>
        </w:rPr>
        <w:t xml:space="preserve"> key questions your project addresses? </w:t>
      </w: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94EFD" w:rsidRPr="00F42FF3" w:rsidTr="00DF6BAF">
        <w:trPr>
          <w:trHeight w:val="2300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94EFD" w:rsidRPr="00F42FF3" w:rsidRDefault="00746143" w:rsidP="00B810E1">
            <w:pPr>
              <w:pStyle w:val="NoSpacing"/>
              <w:jc w:val="both"/>
              <w:rPr>
                <w:rFonts w:asciiTheme="minorHAnsi" w:hAnsiTheme="minorHAnsi"/>
                <w:color w:val="800080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Text]"/>
                    <w:maxLength w:val="4000"/>
                  </w:textInput>
                </w:ffData>
              </w:fldChar>
            </w:r>
            <w:r w:rsidR="00994EF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994EFD" w:rsidRPr="00F42FF3">
              <w:rPr>
                <w:rFonts w:asciiTheme="minorHAnsi" w:hAnsiTheme="minorHAnsi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B810E1" w:rsidRPr="00F42FF3">
              <w:rPr>
                <w:rFonts w:asciiTheme="minorHAnsi" w:hAnsiTheme="minorHAnsi"/>
                <w:color w:val="800080"/>
              </w:rPr>
              <w:t xml:space="preserve"> </w:t>
            </w:r>
          </w:p>
        </w:tc>
      </w:tr>
    </w:tbl>
    <w:p w:rsidR="00513D8D" w:rsidRPr="00F42FF3" w:rsidRDefault="00513D8D" w:rsidP="00513D8D">
      <w:pPr>
        <w:pStyle w:val="NoSpacing"/>
        <w:jc w:val="both"/>
        <w:rPr>
          <w:rFonts w:asciiTheme="minorHAnsi" w:hAnsiTheme="minorHAnsi"/>
          <w:b/>
        </w:rPr>
      </w:pPr>
    </w:p>
    <w:p w:rsidR="00790860" w:rsidRDefault="004A78B0" w:rsidP="00790860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2.4</w:t>
      </w:r>
      <w:r w:rsidR="00110EB8">
        <w:rPr>
          <w:rFonts w:asciiTheme="minorHAnsi" w:hAnsiTheme="minorHAnsi"/>
          <w:b/>
        </w:rPr>
        <w:tab/>
      </w:r>
      <w:r w:rsidR="00790860" w:rsidRPr="00F42FF3">
        <w:rPr>
          <w:rFonts w:asciiTheme="minorHAnsi" w:hAnsiTheme="minorHAnsi"/>
          <w:b/>
        </w:rPr>
        <w:t>Evidence of project need (</w:t>
      </w:r>
      <w:r w:rsidR="001E777A">
        <w:rPr>
          <w:rFonts w:asciiTheme="minorHAnsi" w:hAnsiTheme="minorHAnsi"/>
          <w:b/>
        </w:rPr>
        <w:t xml:space="preserve">max </w:t>
      </w:r>
      <w:r w:rsidR="00790860" w:rsidRPr="00F42FF3">
        <w:rPr>
          <w:rFonts w:asciiTheme="minorHAnsi" w:hAnsiTheme="minorHAnsi"/>
          <w:b/>
        </w:rPr>
        <w:t>250</w:t>
      </w:r>
      <w:r w:rsidR="001E777A">
        <w:rPr>
          <w:rFonts w:asciiTheme="minorHAnsi" w:hAnsiTheme="minorHAnsi"/>
          <w:b/>
        </w:rPr>
        <w:t xml:space="preserve"> words</w:t>
      </w:r>
      <w:r w:rsidR="00790860" w:rsidRPr="00F42FF3">
        <w:rPr>
          <w:rFonts w:asciiTheme="minorHAnsi" w:hAnsiTheme="minorHAnsi"/>
          <w:b/>
        </w:rPr>
        <w:t>)</w:t>
      </w:r>
    </w:p>
    <w:p w:rsidR="00400757" w:rsidRPr="00DF6BAF" w:rsidRDefault="00400757" w:rsidP="00790860">
      <w:pPr>
        <w:pStyle w:val="NoSpacing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What evidence do you ha</w:t>
      </w:r>
      <w:r w:rsidR="00072220">
        <w:rPr>
          <w:rFonts w:asciiTheme="minorHAnsi" w:hAnsiTheme="minorHAnsi"/>
        </w:rPr>
        <w:t>ve that your project is needed? For example, are there existing service provider or evidence-base gaps? Have you consulted with stakeholders or beneficiaries?</w:t>
      </w:r>
      <w:r w:rsidR="00DF6BAF">
        <w:rPr>
          <w:rFonts w:asciiTheme="minorHAnsi" w:hAnsiTheme="minorHAnsi"/>
        </w:rPr>
        <w:t xml:space="preserve"> </w:t>
      </w:r>
      <w:r w:rsidR="00DF6BAF" w:rsidRPr="00DF6BAF">
        <w:rPr>
          <w:rFonts w:asciiTheme="minorHAnsi" w:hAnsiTheme="minorHAnsi"/>
          <w:color w:val="FF0000"/>
        </w:rPr>
        <w:t>Please cite</w:t>
      </w:r>
      <w:r w:rsidR="003B2798">
        <w:rPr>
          <w:rFonts w:asciiTheme="minorHAnsi" w:hAnsiTheme="minorHAnsi"/>
          <w:color w:val="FF0000"/>
        </w:rPr>
        <w:t xml:space="preserve"> references to</w:t>
      </w:r>
      <w:r w:rsidR="00DF6BAF" w:rsidRPr="00DF6BAF">
        <w:rPr>
          <w:rFonts w:asciiTheme="minorHAnsi" w:hAnsiTheme="minorHAnsi"/>
          <w:color w:val="FF0000"/>
        </w:rPr>
        <w:t xml:space="preserve"> evidence</w:t>
      </w:r>
      <w:r w:rsidR="003B2798">
        <w:rPr>
          <w:rFonts w:asciiTheme="minorHAnsi" w:hAnsiTheme="minorHAnsi"/>
          <w:color w:val="FF0000"/>
        </w:rPr>
        <w:t>.</w:t>
      </w:r>
    </w:p>
    <w:tbl>
      <w:tblPr>
        <w:tblW w:w="990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513D8D" w:rsidRPr="00F42FF3" w:rsidTr="00772D6F">
        <w:trPr>
          <w:trHeight w:val="4479"/>
        </w:trPr>
        <w:tc>
          <w:tcPr>
            <w:tcW w:w="99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B810E1" w:rsidRPr="00F42FF3" w:rsidRDefault="00746143" w:rsidP="00B810E1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Text]"/>
                    <w:maxLength w:val="4000"/>
                  </w:textInput>
                </w:ffData>
              </w:fldChar>
            </w:r>
            <w:r w:rsidR="00513D8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F42FF3">
              <w:rPr>
                <w:rFonts w:asciiTheme="minorHAnsi" w:hAnsiTheme="minorHAnsi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:rsidR="00513D8D" w:rsidRPr="00F42FF3" w:rsidRDefault="00513D8D" w:rsidP="00C9194D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:rsidR="00772D6F" w:rsidRDefault="00772D6F" w:rsidP="00513D8D">
      <w:pPr>
        <w:pStyle w:val="NoSpacing"/>
        <w:jc w:val="both"/>
        <w:rPr>
          <w:rFonts w:asciiTheme="minorHAnsi" w:hAnsiTheme="minorHAnsi"/>
          <w:b/>
        </w:rPr>
      </w:pPr>
    </w:p>
    <w:p w:rsidR="006C5B66" w:rsidRPr="00F42FF3" w:rsidRDefault="004A78B0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2.5</w:t>
      </w:r>
      <w:r w:rsidR="00110EB8">
        <w:rPr>
          <w:rFonts w:asciiTheme="minorHAnsi" w:hAnsiTheme="minorHAnsi"/>
          <w:b/>
        </w:rPr>
        <w:tab/>
      </w:r>
      <w:r w:rsidR="00400757">
        <w:rPr>
          <w:rFonts w:asciiTheme="minorHAnsi" w:hAnsiTheme="minorHAnsi"/>
          <w:b/>
        </w:rPr>
        <w:t>Project Plan</w:t>
      </w:r>
      <w:r w:rsidR="006C5B66" w:rsidRPr="00F42FF3">
        <w:rPr>
          <w:rFonts w:asciiTheme="minorHAnsi" w:hAnsiTheme="minorHAnsi"/>
          <w:b/>
        </w:rPr>
        <w:t xml:space="preserve"> </w:t>
      </w:r>
      <w:r w:rsidR="00D57018" w:rsidRPr="00F42FF3">
        <w:rPr>
          <w:rFonts w:asciiTheme="minorHAnsi" w:hAnsiTheme="minorHAnsi"/>
          <w:b/>
        </w:rPr>
        <w:t>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:rsidR="00513D8D" w:rsidRPr="00F42FF3" w:rsidRDefault="006C5B66" w:rsidP="00513D8D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Briefly d</w:t>
      </w:r>
      <w:r w:rsidR="00513D8D" w:rsidRPr="00F42FF3">
        <w:rPr>
          <w:rFonts w:asciiTheme="minorHAnsi" w:hAnsiTheme="minorHAnsi"/>
        </w:rPr>
        <w:t xml:space="preserve">escribe </w:t>
      </w:r>
      <w:r w:rsidRPr="00F42FF3">
        <w:rPr>
          <w:rFonts w:asciiTheme="minorHAnsi" w:hAnsiTheme="minorHAnsi"/>
        </w:rPr>
        <w:t xml:space="preserve">how you will conduct your </w:t>
      </w:r>
      <w:r w:rsidR="00513D8D" w:rsidRPr="00F42FF3">
        <w:rPr>
          <w:rFonts w:asciiTheme="minorHAnsi" w:hAnsiTheme="minorHAnsi"/>
        </w:rPr>
        <w:t>project</w:t>
      </w:r>
      <w:r w:rsidR="00400757">
        <w:rPr>
          <w:rFonts w:asciiTheme="minorHAnsi" w:hAnsiTheme="minorHAnsi"/>
        </w:rPr>
        <w:t xml:space="preserve">, for research projects describe the methods proposed. 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13D8D" w:rsidRPr="00F42FF3" w:rsidTr="0056135B">
        <w:trPr>
          <w:trHeight w:val="217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D57018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513D8D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513D8D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:rsidR="00D57018" w:rsidRPr="00F42FF3" w:rsidRDefault="00D57018" w:rsidP="00D57018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:rsidR="005D7497" w:rsidRDefault="005D7497" w:rsidP="00513D8D">
      <w:pPr>
        <w:pStyle w:val="NoSpacing"/>
        <w:jc w:val="both"/>
        <w:rPr>
          <w:rFonts w:asciiTheme="minorHAnsi" w:hAnsiTheme="minorHAnsi"/>
          <w:b/>
        </w:rPr>
      </w:pPr>
    </w:p>
    <w:p w:rsidR="00437EEE" w:rsidRDefault="00437EEE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2.6</w:t>
      </w:r>
      <w:r>
        <w:rPr>
          <w:rFonts w:asciiTheme="minorHAnsi" w:hAnsiTheme="minorHAnsi"/>
          <w:b/>
        </w:rPr>
        <w:tab/>
        <w:t xml:space="preserve">Sample Size (max </w:t>
      </w:r>
      <w:r w:rsidR="00406760">
        <w:rPr>
          <w:rFonts w:asciiTheme="minorHAnsi" w:hAnsiTheme="minorHAnsi"/>
          <w:b/>
        </w:rPr>
        <w:t>100</w:t>
      </w:r>
      <w:r>
        <w:rPr>
          <w:rFonts w:asciiTheme="minorHAnsi" w:hAnsiTheme="minorHAnsi"/>
          <w:b/>
        </w:rPr>
        <w:t xml:space="preserve"> words)</w:t>
      </w:r>
    </w:p>
    <w:p w:rsidR="00437EEE" w:rsidRDefault="00437EEE" w:rsidP="00513D8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detail the proposed sample sizes for you project and justify your reasoning</w:t>
      </w:r>
      <w:r w:rsidR="00573D27">
        <w:rPr>
          <w:rFonts w:asciiTheme="minorHAnsi" w:hAnsiTheme="minorHAnsi"/>
        </w:rPr>
        <w:t>/ explain why not applicable</w:t>
      </w:r>
      <w:r>
        <w:rPr>
          <w:rFonts w:asciiTheme="minorHAnsi" w:hAnsiTheme="minorHAnsi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23E" w:rsidRPr="00F42FF3" w:rsidTr="00AE526B">
        <w:trPr>
          <w:trHeight w:val="1560"/>
        </w:trPr>
        <w:tc>
          <w:tcPr>
            <w:tcW w:w="9781" w:type="dxa"/>
          </w:tcPr>
          <w:p w:rsidR="0089723E" w:rsidRPr="00F42FF3" w:rsidRDefault="0089723E" w:rsidP="00AD4607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:rsidR="0089723E" w:rsidRPr="00F42FF3" w:rsidRDefault="0089723E" w:rsidP="00AD4607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:rsidR="0089723E" w:rsidRDefault="0089723E" w:rsidP="00513D8D">
      <w:pPr>
        <w:pStyle w:val="NoSpacing"/>
        <w:jc w:val="both"/>
        <w:rPr>
          <w:rFonts w:asciiTheme="minorHAnsi" w:hAnsiTheme="minorHAnsi"/>
        </w:rPr>
      </w:pPr>
    </w:p>
    <w:p w:rsidR="00437EEE" w:rsidRDefault="00437EEE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2.7</w:t>
      </w:r>
      <w:r>
        <w:rPr>
          <w:rFonts w:asciiTheme="minorHAnsi" w:hAnsiTheme="minorHAnsi"/>
          <w:b/>
        </w:rPr>
        <w:tab/>
        <w:t>Recruitment Strategy (max 10</w:t>
      </w:r>
      <w:r w:rsidR="00951BD6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words)</w:t>
      </w:r>
    </w:p>
    <w:p w:rsidR="00437EEE" w:rsidRPr="0089723E" w:rsidRDefault="00437EEE" w:rsidP="00513D8D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Explain how you intend to recruit participants to the project</w:t>
      </w:r>
      <w:r w:rsidR="00481FCA">
        <w:rPr>
          <w:rFonts w:asciiTheme="minorHAnsi" w:hAnsiTheme="minorHAnsi"/>
        </w:rPr>
        <w:t>;</w:t>
      </w:r>
      <w:r w:rsidR="00951BD6">
        <w:rPr>
          <w:rFonts w:asciiTheme="minorHAnsi" w:hAnsiTheme="minorHAnsi"/>
        </w:rPr>
        <w:t xml:space="preserve"> not</w:t>
      </w:r>
      <w:r w:rsidR="00481FCA">
        <w:rPr>
          <w:rFonts w:asciiTheme="minorHAnsi" w:hAnsiTheme="minorHAnsi"/>
        </w:rPr>
        <w:t>e</w:t>
      </w:r>
      <w:r w:rsidR="003B2798">
        <w:rPr>
          <w:rFonts w:asciiTheme="minorHAnsi" w:hAnsiTheme="minorHAnsi"/>
        </w:rPr>
        <w:t xml:space="preserve"> any access agreements</w:t>
      </w:r>
      <w:r w:rsidR="00951BD6">
        <w:rPr>
          <w:rFonts w:asciiTheme="minorHAnsi" w:hAnsiTheme="minorHAnsi"/>
        </w:rPr>
        <w:t xml:space="preserve"> sought</w:t>
      </w:r>
      <w:r w:rsidR="00481FCA">
        <w:rPr>
          <w:rFonts w:asciiTheme="minorHAnsi" w:hAnsiTheme="minorHAnsi"/>
        </w:rPr>
        <w:t xml:space="preserve"> or </w:t>
      </w:r>
      <w:r w:rsidR="00951BD6">
        <w:rPr>
          <w:rFonts w:asciiTheme="minorHAnsi" w:hAnsiTheme="minorHAnsi"/>
        </w:rPr>
        <w:t>confirmed</w:t>
      </w:r>
      <w:r>
        <w:rPr>
          <w:rFonts w:asciiTheme="minorHAnsi" w:hAnsiTheme="minorHAnsi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23E" w:rsidRPr="00F42FF3" w:rsidTr="00AD4607">
        <w:trPr>
          <w:trHeight w:val="217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89723E" w:rsidRPr="00F42FF3" w:rsidRDefault="0089723E" w:rsidP="00AD4607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:rsidR="0089723E" w:rsidRPr="00F42FF3" w:rsidRDefault="0089723E" w:rsidP="00AD4607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:rsidR="0089723E" w:rsidRDefault="0089723E" w:rsidP="00513D8D">
      <w:pPr>
        <w:pStyle w:val="NoSpacing"/>
        <w:jc w:val="both"/>
        <w:rPr>
          <w:rFonts w:asciiTheme="minorHAnsi" w:hAnsiTheme="minorHAnsi"/>
          <w:b/>
        </w:rPr>
      </w:pPr>
    </w:p>
    <w:p w:rsidR="00513D8D" w:rsidRPr="00F42FF3" w:rsidRDefault="004A78B0" w:rsidP="00513D8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437EEE">
        <w:rPr>
          <w:rFonts w:asciiTheme="minorHAnsi" w:hAnsiTheme="minorHAnsi"/>
          <w:b/>
        </w:rPr>
        <w:t>8</w:t>
      </w:r>
      <w:r w:rsidR="00110EB8"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Expertise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:rsidR="006C5B66" w:rsidRPr="00F42FF3" w:rsidRDefault="006C5B66" w:rsidP="00513D8D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Explain how you have the</w:t>
      </w:r>
      <w:r w:rsidR="00B810E1" w:rsidRPr="00F42FF3">
        <w:rPr>
          <w:rFonts w:asciiTheme="minorHAnsi" w:hAnsiTheme="minorHAnsi"/>
        </w:rPr>
        <w:t xml:space="preserve"> necessary skills, expertise and</w:t>
      </w:r>
      <w:r w:rsidRPr="00F42FF3">
        <w:rPr>
          <w:rFonts w:asciiTheme="minorHAnsi" w:hAnsiTheme="minorHAnsi"/>
        </w:rPr>
        <w:t xml:space="preserve"> capacity to undertake this research.</w:t>
      </w:r>
      <w:r w:rsidR="00BD260F">
        <w:rPr>
          <w:rFonts w:asciiTheme="minorHAnsi" w:hAnsiTheme="minorHAnsi"/>
        </w:rPr>
        <w:t xml:space="preserve">  Include details of other organisations that may be involved</w:t>
      </w:r>
      <w:r w:rsidR="00705284">
        <w:rPr>
          <w:rFonts w:asciiTheme="minorHAnsi" w:hAnsiTheme="minorHAnsi"/>
        </w:rPr>
        <w:t xml:space="preserve"> and how</w:t>
      </w:r>
      <w:r w:rsidR="00DF6182">
        <w:rPr>
          <w:rFonts w:asciiTheme="minorHAnsi" w:hAnsiTheme="minorHAnsi"/>
        </w:rPr>
        <w:t>, and whether you have received any provisional agreement.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C5B66" w:rsidRPr="00F42FF3" w:rsidTr="00AE526B">
        <w:trPr>
          <w:trHeight w:val="2845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6C5B66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6C5B66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6C5B66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:rsidR="00D57018" w:rsidRPr="00F42FF3" w:rsidRDefault="00D57018" w:rsidP="00D57018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6C5B66" w:rsidRPr="00F42FF3" w:rsidRDefault="004A78B0" w:rsidP="006C5B6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2.</w:t>
      </w:r>
      <w:r w:rsidR="00437EEE">
        <w:rPr>
          <w:rFonts w:asciiTheme="minorHAnsi" w:hAnsiTheme="minorHAnsi"/>
          <w:b/>
        </w:rPr>
        <w:t>9</w:t>
      </w:r>
      <w:r w:rsidR="00110EB8"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Expected Outcomes</w:t>
      </w:r>
      <w:r w:rsidR="00B810E1" w:rsidRPr="00F42FF3">
        <w:rPr>
          <w:rFonts w:asciiTheme="minorHAnsi" w:hAnsiTheme="minorHAnsi"/>
          <w:b/>
        </w:rPr>
        <w:t xml:space="preserve"> and Impact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100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:rsidR="006C5B66" w:rsidRPr="00F42FF3" w:rsidRDefault="006C5B66" w:rsidP="006C5B6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Briefly list the expected outcomes of the </w:t>
      </w:r>
      <w:r w:rsidR="0056135B">
        <w:rPr>
          <w:rFonts w:asciiTheme="minorHAnsi" w:hAnsiTheme="minorHAnsi"/>
        </w:rPr>
        <w:t>p</w:t>
      </w:r>
      <w:r w:rsidRPr="00F42FF3">
        <w:rPr>
          <w:rFonts w:asciiTheme="minorHAnsi" w:hAnsiTheme="minorHAnsi"/>
        </w:rPr>
        <w:t>roject</w:t>
      </w:r>
      <w:r w:rsidR="00B810E1" w:rsidRPr="00F42FF3">
        <w:rPr>
          <w:rFonts w:asciiTheme="minorHAnsi" w:hAnsiTheme="minorHAnsi"/>
        </w:rPr>
        <w:t xml:space="preserve"> </w:t>
      </w:r>
      <w:r w:rsidR="00A5562A">
        <w:rPr>
          <w:rFonts w:asciiTheme="minorHAnsi" w:hAnsiTheme="minorHAnsi"/>
        </w:rPr>
        <w:t xml:space="preserve">and </w:t>
      </w:r>
      <w:r w:rsidR="00B810E1" w:rsidRPr="00F42FF3">
        <w:rPr>
          <w:rFonts w:asciiTheme="minorHAnsi" w:hAnsiTheme="minorHAnsi"/>
        </w:rPr>
        <w:t>what the anticipated impact will be</w:t>
      </w:r>
      <w:r w:rsidRPr="00F42FF3">
        <w:rPr>
          <w:rFonts w:asciiTheme="minorHAnsi" w:hAnsiTheme="minorHAnsi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C5B66" w:rsidRPr="00F42FF3" w:rsidTr="0056135B">
        <w:trPr>
          <w:trHeight w:val="2162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D57018" w:rsidRPr="00F42FF3" w:rsidRDefault="00746143" w:rsidP="00D57018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6C5B66"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="006C5B66"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  <w:r w:rsidR="00D57018" w:rsidRPr="00F42FF3">
              <w:rPr>
                <w:rFonts w:asciiTheme="minorHAnsi" w:hAnsiTheme="minorHAnsi"/>
              </w:rPr>
              <w:t xml:space="preserve"> </w:t>
            </w:r>
          </w:p>
          <w:p w:rsidR="006C5B66" w:rsidRPr="00F42FF3" w:rsidRDefault="006C5B66" w:rsidP="00A06825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C9194D" w:rsidRPr="00F42FF3" w:rsidRDefault="00C9194D" w:rsidP="006C5B66">
      <w:pPr>
        <w:pStyle w:val="NoSpacing"/>
        <w:jc w:val="both"/>
        <w:rPr>
          <w:rFonts w:asciiTheme="minorHAnsi" w:hAnsiTheme="minorHAnsi"/>
          <w:b/>
        </w:rPr>
      </w:pPr>
    </w:p>
    <w:p w:rsidR="006C5B66" w:rsidRPr="00F42FF3" w:rsidRDefault="00437EEE" w:rsidP="006C5B66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2.10</w:t>
      </w:r>
      <w:r>
        <w:rPr>
          <w:rFonts w:asciiTheme="minorHAnsi" w:hAnsiTheme="minorHAnsi"/>
          <w:b/>
        </w:rPr>
        <w:tab/>
      </w:r>
      <w:r w:rsidR="006C5B66" w:rsidRPr="00F42FF3">
        <w:rPr>
          <w:rFonts w:asciiTheme="minorHAnsi" w:hAnsiTheme="minorHAnsi"/>
          <w:b/>
        </w:rPr>
        <w:t>Timescale and Budget</w:t>
      </w:r>
      <w:r w:rsidR="00D57018" w:rsidRPr="00F42FF3">
        <w:rPr>
          <w:rFonts w:asciiTheme="minorHAnsi" w:hAnsiTheme="minorHAnsi"/>
          <w:b/>
        </w:rPr>
        <w:t xml:space="preserve"> (</w:t>
      </w:r>
      <w:r w:rsidR="001E777A">
        <w:rPr>
          <w:rFonts w:asciiTheme="minorHAnsi" w:hAnsiTheme="minorHAnsi"/>
          <w:b/>
        </w:rPr>
        <w:t xml:space="preserve">max </w:t>
      </w:r>
      <w:r w:rsidR="00D57018" w:rsidRPr="00F42FF3">
        <w:rPr>
          <w:rFonts w:asciiTheme="minorHAnsi" w:hAnsiTheme="minorHAnsi"/>
          <w:b/>
        </w:rPr>
        <w:t>50</w:t>
      </w:r>
      <w:r w:rsidR="001E777A">
        <w:rPr>
          <w:rFonts w:asciiTheme="minorHAnsi" w:hAnsiTheme="minorHAnsi"/>
          <w:b/>
        </w:rPr>
        <w:t xml:space="preserve"> words</w:t>
      </w:r>
      <w:r w:rsidR="00D57018" w:rsidRPr="00F42FF3">
        <w:rPr>
          <w:rFonts w:asciiTheme="minorHAnsi" w:hAnsiTheme="minorHAnsi"/>
          <w:b/>
        </w:rPr>
        <w:t>)</w:t>
      </w:r>
    </w:p>
    <w:p w:rsidR="00C9194D" w:rsidRPr="00F42FF3" w:rsidRDefault="00C9194D" w:rsidP="006C5B66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>Please briefly describe the expected duration of the project, and estimated budget considerations.</w:t>
      </w:r>
    </w:p>
    <w:tbl>
      <w:tblPr>
        <w:tblW w:w="0" w:type="auto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6C5B66" w:rsidRPr="00F42FF3" w:rsidTr="000379E7">
        <w:trPr>
          <w:trHeight w:val="1305"/>
        </w:trPr>
        <w:tc>
          <w:tcPr>
            <w:tcW w:w="975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6C5B66" w:rsidRPr="00F42FF3" w:rsidRDefault="006C5B66" w:rsidP="00A06825">
            <w:pPr>
              <w:pStyle w:val="NoSpacing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C9194D" w:rsidRDefault="00C9194D" w:rsidP="00C9194D">
      <w:pPr>
        <w:pStyle w:val="NoSpacing"/>
        <w:jc w:val="both"/>
        <w:rPr>
          <w:rFonts w:asciiTheme="minorHAnsi" w:hAnsiTheme="minorHAnsi"/>
          <w:b/>
        </w:rPr>
      </w:pPr>
    </w:p>
    <w:p w:rsidR="00A5562A" w:rsidRDefault="00A5562A" w:rsidP="00C9194D">
      <w:pPr>
        <w:pStyle w:val="NoSpacing"/>
        <w:jc w:val="both"/>
        <w:rPr>
          <w:rFonts w:asciiTheme="minorHAnsi" w:hAnsiTheme="minorHAnsi"/>
          <w:b/>
        </w:rPr>
      </w:pPr>
    </w:p>
    <w:p w:rsidR="007E159C" w:rsidRDefault="000A72F0" w:rsidP="00C9194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Three</w:t>
      </w:r>
      <w:r w:rsidR="007E159C">
        <w:rPr>
          <w:rFonts w:asciiTheme="minorHAnsi" w:hAnsiTheme="minorHAnsi"/>
          <w:b/>
        </w:rPr>
        <w:t>: Funding and Governance</w:t>
      </w:r>
    </w:p>
    <w:p w:rsidR="007E159C" w:rsidRPr="00F42FF3" w:rsidRDefault="007E159C" w:rsidP="00C9194D">
      <w:pPr>
        <w:pStyle w:val="NoSpacing"/>
        <w:jc w:val="both"/>
        <w:rPr>
          <w:rFonts w:asciiTheme="minorHAnsi" w:hAnsiTheme="minorHAnsi"/>
          <w:b/>
        </w:rPr>
      </w:pPr>
    </w:p>
    <w:tbl>
      <w:tblPr>
        <w:tblpPr w:leftFromText="180" w:rightFromText="180" w:vertAnchor="text" w:horzAnchor="page" w:tblpX="6583" w:tblpY="137"/>
        <w:tblW w:w="4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82"/>
      </w:tblGrid>
      <w:tr w:rsidR="00C9194D" w:rsidRPr="00F42FF3" w:rsidTr="00A06825">
        <w:trPr>
          <w:trHeight w:val="539"/>
        </w:trPr>
        <w:tc>
          <w:tcPr>
            <w:tcW w:w="428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C9194D" w:rsidRPr="00F42FF3" w:rsidRDefault="00746143" w:rsidP="00A06825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begin">
                <w:ffData>
                  <w:name w:val="Text268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="00C9194D" w:rsidRPr="00F42FF3">
              <w:rPr>
                <w:rFonts w:asciiTheme="minorHAnsi" w:hAnsiTheme="minorHAnsi"/>
                <w:color w:val="000000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separate"/>
            </w:r>
            <w:r w:rsidR="00C9194D" w:rsidRPr="00F42FF3">
              <w:rPr>
                <w:rFonts w:asciiTheme="minorHAnsi" w:hAnsiTheme="minorHAnsi"/>
                <w:noProof/>
                <w:color w:val="000000"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color w:val="000000"/>
                <w:highlight w:val="lightGray"/>
              </w:rPr>
              <w:fldChar w:fldCharType="end"/>
            </w:r>
          </w:p>
        </w:tc>
      </w:tr>
    </w:tbl>
    <w:p w:rsidR="00C9194D" w:rsidRPr="00F42FF3" w:rsidRDefault="00437EEE" w:rsidP="00C9194D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AA421D">
        <w:rPr>
          <w:rFonts w:asciiTheme="minorHAnsi" w:hAnsiTheme="minorHAnsi"/>
          <w:b/>
        </w:rPr>
        <w:t>1</w:t>
      </w:r>
      <w:r w:rsidR="00110EB8">
        <w:rPr>
          <w:rFonts w:asciiTheme="minorHAnsi" w:hAnsiTheme="minorHAnsi"/>
          <w:b/>
        </w:rPr>
        <w:tab/>
      </w:r>
      <w:r w:rsidR="00C9194D" w:rsidRPr="00F42FF3">
        <w:rPr>
          <w:rFonts w:asciiTheme="minorHAnsi" w:hAnsiTheme="minorHAnsi"/>
          <w:b/>
        </w:rPr>
        <w:t>Total Funding Requested</w:t>
      </w:r>
    </w:p>
    <w:p w:rsidR="00C9194D" w:rsidRDefault="00C9194D" w:rsidP="00BD260F">
      <w:pPr>
        <w:pStyle w:val="NoSpacing"/>
        <w:jc w:val="both"/>
        <w:rPr>
          <w:rFonts w:asciiTheme="minorHAnsi" w:hAnsiTheme="minorHAnsi"/>
          <w:color w:val="000000"/>
        </w:rPr>
      </w:pPr>
      <w:r w:rsidRPr="00F42FF3">
        <w:rPr>
          <w:rFonts w:asciiTheme="minorHAnsi" w:hAnsiTheme="minorHAnsi"/>
          <w:color w:val="000000"/>
        </w:rPr>
        <w:t>What is the estimated funding amount sought from FiMT?</w:t>
      </w:r>
    </w:p>
    <w:p w:rsidR="00D9233E" w:rsidRDefault="00D9233E" w:rsidP="00BD260F">
      <w:pPr>
        <w:pStyle w:val="NoSpacing"/>
        <w:jc w:val="both"/>
        <w:rPr>
          <w:rFonts w:asciiTheme="minorHAnsi" w:hAnsiTheme="minorHAnsi"/>
          <w:color w:val="000000"/>
        </w:rPr>
      </w:pPr>
    </w:p>
    <w:p w:rsidR="00D9233E" w:rsidRDefault="00D9233E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3.</w:t>
      </w:r>
      <w:r w:rsidR="00AA421D">
        <w:rPr>
          <w:rFonts w:asciiTheme="minorHAnsi" w:hAnsiTheme="minorHAnsi"/>
          <w:b/>
          <w:color w:val="000000"/>
        </w:rPr>
        <w:t>2</w:t>
      </w:r>
      <w:r>
        <w:rPr>
          <w:rFonts w:asciiTheme="minorHAnsi" w:hAnsiTheme="minorHAnsi"/>
          <w:b/>
          <w:color w:val="000000"/>
        </w:rPr>
        <w:tab/>
        <w:t>Ethical Consideration</w:t>
      </w:r>
      <w:r w:rsidR="000A72F0">
        <w:rPr>
          <w:rFonts w:asciiTheme="minorHAnsi" w:hAnsiTheme="minorHAnsi"/>
          <w:b/>
          <w:color w:val="000000"/>
        </w:rPr>
        <w:t>s (max 50 words)</w:t>
      </w:r>
    </w:p>
    <w:p w:rsidR="00D9233E" w:rsidRDefault="00101407" w:rsidP="00BD260F">
      <w:pPr>
        <w:pStyle w:val="NoSpacing"/>
        <w:jc w:val="both"/>
        <w:rPr>
          <w:rFonts w:asciiTheme="minorHAnsi" w:hAnsiTheme="minorHAnsi"/>
          <w:color w:val="000000"/>
        </w:rPr>
      </w:pPr>
      <w:r w:rsidRPr="00101407">
        <w:rPr>
          <w:rFonts w:asciiTheme="minorHAnsi" w:hAnsi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400685</wp:posOffset>
                </wp:positionV>
                <wp:extent cx="6202680" cy="1120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407" w:rsidRPr="00101407" w:rsidRDefault="0010140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31.55pt;width:488.4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" strokecolor="#00b0f0">
                <v:textbox>
                  <w:txbxContent>
                    <w:p w:rsidR="00101407" w:rsidRPr="00101407" w:rsidRDefault="0010140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795">
        <w:rPr>
          <w:rFonts w:asciiTheme="minorHAnsi" w:hAnsiTheme="minorHAnsi"/>
          <w:color w:val="000000"/>
        </w:rPr>
        <w:t xml:space="preserve">Will you be considering the ethics of your </w:t>
      </w:r>
      <w:r w:rsidR="00336795" w:rsidRPr="00A5562A">
        <w:rPr>
          <w:rFonts w:asciiTheme="minorHAnsi" w:hAnsiTheme="minorHAnsi"/>
          <w:color w:val="000000" w:themeColor="text1"/>
        </w:rPr>
        <w:t xml:space="preserve">project (eg 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the </w:t>
      </w:r>
      <w:r w:rsidR="00336795" w:rsidRPr="00A5562A">
        <w:rPr>
          <w:rStyle w:val="Emphasis"/>
          <w:rFonts w:asciiTheme="minorHAnsi" w:hAnsiTheme="minorHAnsi"/>
          <w:color w:val="000000" w:themeColor="text1"/>
        </w:rPr>
        <w:t>ICE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 Code of Conduct and </w:t>
      </w:r>
      <w:r w:rsidR="00336795" w:rsidRPr="00A5562A">
        <w:rPr>
          <w:rStyle w:val="Emphasis"/>
          <w:rFonts w:asciiTheme="minorHAnsi" w:hAnsiTheme="minorHAnsi"/>
          <w:color w:val="000000" w:themeColor="text1"/>
        </w:rPr>
        <w:t>Ethical</w:t>
      </w:r>
      <w:r w:rsidR="00336795" w:rsidRPr="00A5562A">
        <w:rPr>
          <w:rStyle w:val="st1"/>
          <w:rFonts w:asciiTheme="minorHAnsi" w:hAnsiTheme="minorHAnsi" w:cs="Arial"/>
          <w:color w:val="000000" w:themeColor="text1"/>
        </w:rPr>
        <w:t xml:space="preserve"> behaviour</w:t>
      </w:r>
      <w:r w:rsidR="00336795" w:rsidRPr="00A5562A">
        <w:rPr>
          <w:rFonts w:asciiTheme="minorHAnsi" w:hAnsiTheme="minorHAnsi"/>
          <w:color w:val="000000" w:themeColor="text1"/>
        </w:rPr>
        <w:t xml:space="preserve">)?  </w:t>
      </w:r>
      <w:r w:rsidR="003D5573" w:rsidRPr="00A5562A">
        <w:rPr>
          <w:rFonts w:asciiTheme="minorHAnsi" w:hAnsiTheme="minorHAnsi"/>
          <w:color w:val="000000" w:themeColor="text1"/>
        </w:rPr>
        <w:t>Are you planning to seek ethical approval? Please</w:t>
      </w:r>
      <w:r w:rsidR="00336795" w:rsidRPr="00A5562A">
        <w:rPr>
          <w:rFonts w:asciiTheme="minorHAnsi" w:hAnsiTheme="minorHAnsi"/>
          <w:color w:val="000000" w:themeColor="text1"/>
        </w:rPr>
        <w:t xml:space="preserve"> explain </w:t>
      </w:r>
      <w:r w:rsidR="003D5573" w:rsidRPr="00A5562A">
        <w:rPr>
          <w:rFonts w:asciiTheme="minorHAnsi" w:hAnsiTheme="minorHAnsi"/>
          <w:color w:val="000000" w:themeColor="text1"/>
        </w:rPr>
        <w:t>your decision</w:t>
      </w:r>
      <w:r w:rsidR="00336795" w:rsidRPr="00A5562A">
        <w:rPr>
          <w:rFonts w:asciiTheme="minorHAnsi" w:hAnsiTheme="minorHAnsi"/>
          <w:color w:val="000000" w:themeColor="text1"/>
        </w:rPr>
        <w:t xml:space="preserve"> in the space below</w:t>
      </w:r>
      <w:r w:rsidR="003D5573" w:rsidRPr="00A5562A">
        <w:rPr>
          <w:rFonts w:asciiTheme="minorHAnsi" w:hAnsiTheme="minorHAnsi"/>
          <w:color w:val="000000" w:themeColor="text1"/>
        </w:rPr>
        <w:t>.</w:t>
      </w:r>
    </w:p>
    <w:p w:rsidR="000379E7" w:rsidRDefault="000379E7" w:rsidP="000379E7">
      <w:pPr>
        <w:pStyle w:val="NoSpacing"/>
        <w:jc w:val="both"/>
        <w:rPr>
          <w:rFonts w:asciiTheme="minorHAnsi" w:hAnsiTheme="minorHAnsi"/>
        </w:rPr>
      </w:pPr>
      <w:r w:rsidRPr="00F42FF3">
        <w:rPr>
          <w:rFonts w:asciiTheme="minorHAnsi" w:hAnsiTheme="minorHAnsi"/>
        </w:rPr>
        <w:t xml:space="preserve"> </w:t>
      </w:r>
    </w:p>
    <w:p w:rsidR="00DF6182" w:rsidRDefault="00DF618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:rsidR="00D9233E" w:rsidRDefault="00AE526B" w:rsidP="00BD260F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>Section Four:</w:t>
      </w:r>
      <w:r w:rsidR="00A5562A">
        <w:rPr>
          <w:rFonts w:asciiTheme="minorHAnsi" w:hAnsiTheme="minorHAnsi"/>
          <w:color w:val="000000"/>
        </w:rPr>
        <w:tab/>
      </w:r>
      <w:r w:rsidR="00D9233E" w:rsidRPr="00AE526B">
        <w:rPr>
          <w:rFonts w:asciiTheme="minorHAnsi" w:hAnsiTheme="minorHAnsi"/>
          <w:b/>
          <w:color w:val="000000"/>
        </w:rPr>
        <w:t>Bibliography</w:t>
      </w:r>
    </w:p>
    <w:p w:rsidR="00AE526B" w:rsidRDefault="00D9233E" w:rsidP="00BD260F">
      <w:pPr>
        <w:pStyle w:val="NoSpacing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</w:t>
      </w:r>
      <w:r w:rsidR="007867F1">
        <w:rPr>
          <w:rFonts w:asciiTheme="minorHAnsi" w:hAnsiTheme="minorHAnsi"/>
          <w:color w:val="000000"/>
        </w:rPr>
        <w:t>use this box to list</w:t>
      </w:r>
      <w:r>
        <w:rPr>
          <w:rFonts w:asciiTheme="minorHAnsi" w:hAnsiTheme="minorHAnsi"/>
          <w:color w:val="000000"/>
        </w:rPr>
        <w:t xml:space="preserve"> all references </w:t>
      </w:r>
      <w:r w:rsidR="00336795">
        <w:rPr>
          <w:rFonts w:asciiTheme="minorHAnsi" w:hAnsiTheme="minorHAnsi"/>
          <w:color w:val="000000"/>
        </w:rPr>
        <w:t>cited</w:t>
      </w:r>
      <w:r>
        <w:rPr>
          <w:rFonts w:asciiTheme="minorHAnsi" w:hAnsiTheme="minorHAnsi"/>
          <w:color w:val="000000"/>
        </w:rPr>
        <w:t xml:space="preserve"> in the application</w:t>
      </w:r>
      <w:r w:rsidR="00575C5B">
        <w:rPr>
          <w:rFonts w:asciiTheme="minorHAnsi" w:hAnsiTheme="minorHAnsi"/>
          <w:color w:val="000000"/>
        </w:rPr>
        <w:t>, in numerical order</w:t>
      </w:r>
      <w:r>
        <w:rPr>
          <w:rFonts w:asciiTheme="minorHAnsi" w:hAnsiTheme="minorHAnsi"/>
          <w:color w:val="000000"/>
        </w:rPr>
        <w:t xml:space="preserve">. </w:t>
      </w:r>
    </w:p>
    <w:p w:rsidR="00AE526B" w:rsidRDefault="00AE526B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526B" w:rsidRPr="00F42FF3" w:rsidTr="00772D6F">
        <w:trPr>
          <w:trHeight w:val="10993"/>
        </w:trPr>
        <w:tc>
          <w:tcPr>
            <w:tcW w:w="978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AE526B" w:rsidRPr="00F42FF3" w:rsidRDefault="00AE526B" w:rsidP="00AD4607">
            <w:pPr>
              <w:pStyle w:val="NoSpacing"/>
              <w:jc w:val="both"/>
              <w:rPr>
                <w:rFonts w:asciiTheme="minorHAnsi" w:hAnsiTheme="minorHAnsi"/>
              </w:rPr>
            </w:pPr>
            <w:r w:rsidRPr="00F42FF3">
              <w:rPr>
                <w:rFonts w:asciiTheme="minorHAnsi" w:hAnsi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F42FF3">
              <w:rPr>
                <w:rFonts w:asciiTheme="minorHAnsi" w:hAnsiTheme="minorHAnsi"/>
                <w:highlight w:val="lightGray"/>
              </w:rPr>
              <w:instrText xml:space="preserve"> FORMTEXT </w:instrText>
            </w:r>
            <w:r w:rsidRPr="00F42FF3">
              <w:rPr>
                <w:rFonts w:asciiTheme="minorHAnsi" w:hAnsiTheme="minorHAnsi"/>
                <w:highlight w:val="lightGray"/>
              </w:rPr>
            </w:r>
            <w:r w:rsidRPr="00F42FF3">
              <w:rPr>
                <w:rFonts w:asciiTheme="minorHAnsi" w:hAnsiTheme="minorHAnsi"/>
                <w:highlight w:val="lightGray"/>
              </w:rPr>
              <w:fldChar w:fldCharType="separate"/>
            </w:r>
            <w:r w:rsidRPr="00F42FF3">
              <w:rPr>
                <w:rFonts w:asciiTheme="minorHAnsi" w:hAnsiTheme="minorHAnsi"/>
                <w:noProof/>
                <w:highlight w:val="lightGray"/>
              </w:rPr>
              <w:t>[Text]</w:t>
            </w:r>
            <w:r w:rsidRPr="00F42FF3">
              <w:rPr>
                <w:rFonts w:asciiTheme="minorHAnsi" w:hAnsiTheme="minorHAnsi"/>
                <w:highlight w:val="lightGray"/>
              </w:rPr>
              <w:fldChar w:fldCharType="end"/>
            </w:r>
          </w:p>
          <w:p w:rsidR="00AE526B" w:rsidRPr="00F42FF3" w:rsidRDefault="00AE526B" w:rsidP="00AD4607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:rsidR="00AE526B" w:rsidRPr="00AE526B" w:rsidRDefault="00AE526B" w:rsidP="00BD260F">
      <w:pPr>
        <w:pStyle w:val="NoSpacing"/>
        <w:jc w:val="both"/>
        <w:rPr>
          <w:rFonts w:asciiTheme="minorHAnsi" w:hAnsiTheme="minorHAnsi"/>
          <w:b/>
          <w:color w:val="000000"/>
        </w:rPr>
      </w:pPr>
    </w:p>
    <w:sectPr w:rsidR="00AE526B" w:rsidRPr="00AE526B" w:rsidSect="00966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964" w:bottom="1560" w:left="96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FC" w:rsidRDefault="00ED51FC" w:rsidP="00C532DF">
      <w:r>
        <w:separator/>
      </w:r>
    </w:p>
  </w:endnote>
  <w:endnote w:type="continuationSeparator" w:id="0">
    <w:p w:rsidR="00ED51FC" w:rsidRDefault="00ED51FC" w:rsidP="00C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oundrySterling-Medium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FoundrySterling-MediumExpert">
    <w:charset w:val="00"/>
    <w:family w:val="auto"/>
    <w:pitch w:val="variable"/>
    <w:sig w:usb0="80000027" w:usb1="00000040" w:usb2="00000000" w:usb3="00000000" w:csb0="00000001" w:csb1="00000000"/>
  </w:font>
  <w:font w:name="FoundrySterling-Light">
    <w:charset w:val="00"/>
    <w:family w:val="auto"/>
    <w:pitch w:val="variable"/>
    <w:sig w:usb0="80000027" w:usb1="00000040" w:usb2="00000000" w:usb3="00000000" w:csb0="00000001" w:csb1="00000000"/>
  </w:font>
  <w:font w:name="FoundrySterling-Demi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27" w:rsidRDefault="00573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8D" w:rsidRPr="00ED3C1D" w:rsidRDefault="00540E8D" w:rsidP="00540E8D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350A3C0" wp14:editId="17A6BE8B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7237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3djw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QqV3djwIAABEFAAAOAAAAAAAAAAAAAAAAAC4CAABkcnMvZTJvRG9jLnhtbFBL&#10;AQItABQABgAIAAAAIQDArO4M4AAAAAgBAAAPAAAAAAAAAAAAAAAAAOkEAABkcnMvZG93bnJldi54&#10;bWxQSwUGAAAAAAQABADzAAAA9gUAAAAA&#10;" fillcolor="#4c043e" stroked="f" strokecolor="#7030a0">
              <w10:wrap anchorx="margin"/>
            </v:shape>
          </w:pict>
        </mc:Fallback>
      </mc:AlternateConten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5</w:t>
    </w:r>
    <w:r w:rsidRPr="00ED3C1D">
      <w:rPr>
        <w:rFonts w:ascii="Calibri" w:hAnsi="Calibri"/>
        <w:color w:val="FFFFFF"/>
        <w:sz w:val="22"/>
        <w:szCs w:val="22"/>
      </w:rPr>
      <w:fldChar w:fldCharType="end"/>
    </w:r>
  </w:p>
  <w:p w:rsidR="00D727A7" w:rsidRPr="00ED3C1D" w:rsidRDefault="00D727A7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5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:rsidR="00D727A7" w:rsidRDefault="00D72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A7" w:rsidRPr="00ED3C1D" w:rsidRDefault="009667EF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8BC4A4" wp14:editId="1903B773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B6E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4AkA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" fillcolor="#4c043e" stroked="f" strokecolor="#7030a0">
              <w10:wrap anchorx="margin"/>
            </v:shape>
          </w:pict>
        </mc:Fallback>
      </mc:AlternateContent>
    </w:r>
    <w:r w:rsidR="00D727A7"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="00D727A7"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772D6F">
      <w:rPr>
        <w:rFonts w:ascii="Calibri" w:hAnsi="Calibri"/>
        <w:noProof/>
        <w:color w:val="FFFFFF"/>
        <w:sz w:val="22"/>
        <w:szCs w:val="22"/>
      </w:rPr>
      <w:t>1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:rsidR="00573D27" w:rsidRDefault="0077157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201</w:t>
    </w:r>
    <w:r w:rsidR="001E7AAC">
      <w:rPr>
        <w:rFonts w:asciiTheme="minorHAnsi" w:hAnsiTheme="minorHAnsi"/>
        <w:sz w:val="16"/>
        <w:szCs w:val="16"/>
      </w:rPr>
      <w:t>01025</w:t>
    </w:r>
    <w:r>
      <w:rPr>
        <w:rFonts w:asciiTheme="minorHAnsi" w:hAnsiTheme="minorHAnsi"/>
        <w:sz w:val="16"/>
        <w:szCs w:val="16"/>
      </w:rPr>
      <w:t xml:space="preserve"> v5.</w:t>
    </w:r>
    <w:r w:rsidR="001E7AAC">
      <w:rPr>
        <w:rFonts w:asciiTheme="minorHAnsi" w:hAnsiTheme="minorHAnsi"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t xml:space="preserve"> </w:t>
    </w:r>
    <w:r w:rsidR="001E7AAC">
      <w:rPr>
        <w:rFonts w:asciiTheme="minorHAnsi" w:hAnsiTheme="minorHAnsi"/>
        <w:sz w:val="16"/>
        <w:szCs w:val="16"/>
      </w:rPr>
      <w:t xml:space="preserve">– [removal </w:t>
    </w:r>
    <w:proofErr w:type="spellStart"/>
    <w:r w:rsidR="001E7AAC">
      <w:rPr>
        <w:rFonts w:asciiTheme="minorHAnsi" w:hAnsiTheme="minorHAnsi"/>
        <w:sz w:val="16"/>
        <w:szCs w:val="16"/>
      </w:rPr>
      <w:t>mhrpc</w:t>
    </w:r>
    <w:proofErr w:type="spellEnd"/>
    <w:r w:rsidR="001E7AAC">
      <w:rPr>
        <w:rFonts w:asciiTheme="minorHAnsi" w:hAnsiTheme="minorHAnsi"/>
        <w:sz w:val="16"/>
        <w:szCs w:val="16"/>
      </w:rPr>
      <w:t>; not pdf</w:t>
    </w:r>
    <w:r w:rsidR="00573D27">
      <w:rPr>
        <w:rFonts w:asciiTheme="minorHAnsi" w:hAnsiTheme="minorHAnsi"/>
        <w:sz w:val="16"/>
        <w:szCs w:val="16"/>
      </w:rPr>
      <w:t>; sample size amendment]</w:t>
    </w:r>
    <w:bookmarkStart w:id="0" w:name="_GoBack"/>
    <w:bookmarkEnd w:id="0"/>
  </w:p>
  <w:p w:rsidR="00D727A7" w:rsidRPr="0068760E" w:rsidRDefault="001E7AAC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FC" w:rsidRDefault="00ED51FC" w:rsidP="00C532DF">
      <w:r>
        <w:separator/>
      </w:r>
    </w:p>
  </w:footnote>
  <w:footnote w:type="continuationSeparator" w:id="0">
    <w:p w:rsidR="00ED51FC" w:rsidRDefault="00ED51FC" w:rsidP="00C5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27" w:rsidRDefault="00573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A7" w:rsidRDefault="00E40472">
    <w:pPr>
      <w:pStyle w:val="Header"/>
    </w:pPr>
    <w:r>
      <w:rPr>
        <w:noProof/>
      </w:rPr>
      <w:drawing>
        <wp:inline distT="0" distB="0" distL="0" distR="0">
          <wp:extent cx="6332220" cy="15458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A7" w:rsidRDefault="00E40472">
    <w:pPr>
      <w:pStyle w:val="Header"/>
    </w:pPr>
    <w:r>
      <w:rPr>
        <w:noProof/>
      </w:rPr>
      <w:drawing>
        <wp:inline distT="0" distB="0" distL="0" distR="0">
          <wp:extent cx="6332220" cy="15458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7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A7" w:rsidRPr="00ED3C1D" w:rsidRDefault="00D727A7" w:rsidP="00986F3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D727A7" w:rsidRPr="00D23859" w:rsidRDefault="00D727A7" w:rsidP="00986F3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7.05pt;margin-top:9.05pt;width:153pt;height:1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" stroked="f">
              <v:textbox>
                <w:txbxContent>
                  <w:p w:rsidR="00D727A7" w:rsidRPr="00ED3C1D" w:rsidRDefault="00D727A7" w:rsidP="00986F3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D727A7" w:rsidRPr="00D23859" w:rsidRDefault="00D727A7" w:rsidP="00986F36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727A7" w:rsidRDefault="00D7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0E82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E14750"/>
    <w:multiLevelType w:val="multilevel"/>
    <w:tmpl w:val="C1648C2C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63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7031D0E"/>
    <w:multiLevelType w:val="hybridMultilevel"/>
    <w:tmpl w:val="E8908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56CF5"/>
    <w:multiLevelType w:val="multilevel"/>
    <w:tmpl w:val="9C8C42AC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C543E2A"/>
    <w:multiLevelType w:val="multilevel"/>
    <w:tmpl w:val="68A033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edList5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9FF1BF3"/>
    <w:multiLevelType w:val="multilevel"/>
    <w:tmpl w:val="DE9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B038AB"/>
    <w:multiLevelType w:val="hybridMultilevel"/>
    <w:tmpl w:val="AD123668"/>
    <w:lvl w:ilvl="0" w:tplc="9FDC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C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A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0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CB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0C97"/>
    <w:rsid w:val="000024E1"/>
    <w:rsid w:val="00012C59"/>
    <w:rsid w:val="0003164B"/>
    <w:rsid w:val="000320CE"/>
    <w:rsid w:val="00034EFD"/>
    <w:rsid w:val="000379E7"/>
    <w:rsid w:val="0006516E"/>
    <w:rsid w:val="00071062"/>
    <w:rsid w:val="00072220"/>
    <w:rsid w:val="000805C9"/>
    <w:rsid w:val="00093EFF"/>
    <w:rsid w:val="000A1A6D"/>
    <w:rsid w:val="000A71A8"/>
    <w:rsid w:val="000A72F0"/>
    <w:rsid w:val="000B5DFE"/>
    <w:rsid w:val="000B5F48"/>
    <w:rsid w:val="000E2A2C"/>
    <w:rsid w:val="000F2FB1"/>
    <w:rsid w:val="000F4ECD"/>
    <w:rsid w:val="000F7331"/>
    <w:rsid w:val="00101407"/>
    <w:rsid w:val="001025E1"/>
    <w:rsid w:val="00110EB8"/>
    <w:rsid w:val="00130F77"/>
    <w:rsid w:val="00137E4C"/>
    <w:rsid w:val="001523C6"/>
    <w:rsid w:val="001638FC"/>
    <w:rsid w:val="00167014"/>
    <w:rsid w:val="0017183C"/>
    <w:rsid w:val="00194DD3"/>
    <w:rsid w:val="001A3309"/>
    <w:rsid w:val="001B14D6"/>
    <w:rsid w:val="001B2268"/>
    <w:rsid w:val="001B5054"/>
    <w:rsid w:val="001E1E86"/>
    <w:rsid w:val="001E777A"/>
    <w:rsid w:val="001E7AAC"/>
    <w:rsid w:val="001F27CE"/>
    <w:rsid w:val="0022293D"/>
    <w:rsid w:val="0022428E"/>
    <w:rsid w:val="00232FEB"/>
    <w:rsid w:val="00241F0F"/>
    <w:rsid w:val="002911B9"/>
    <w:rsid w:val="00294561"/>
    <w:rsid w:val="002B752E"/>
    <w:rsid w:val="002E473B"/>
    <w:rsid w:val="00300218"/>
    <w:rsid w:val="00336795"/>
    <w:rsid w:val="00371E7C"/>
    <w:rsid w:val="003941DD"/>
    <w:rsid w:val="003B2798"/>
    <w:rsid w:val="003B7A0C"/>
    <w:rsid w:val="003B7F0C"/>
    <w:rsid w:val="003C1F77"/>
    <w:rsid w:val="003D5573"/>
    <w:rsid w:val="003E339B"/>
    <w:rsid w:val="00400757"/>
    <w:rsid w:val="00406760"/>
    <w:rsid w:val="00425F16"/>
    <w:rsid w:val="00437EEE"/>
    <w:rsid w:val="00440591"/>
    <w:rsid w:val="004435AC"/>
    <w:rsid w:val="00444CAC"/>
    <w:rsid w:val="00444E24"/>
    <w:rsid w:val="004750D0"/>
    <w:rsid w:val="00481FCA"/>
    <w:rsid w:val="004A33EA"/>
    <w:rsid w:val="004A78B0"/>
    <w:rsid w:val="004B64AA"/>
    <w:rsid w:val="004D3F41"/>
    <w:rsid w:val="004E15AE"/>
    <w:rsid w:val="004E66C4"/>
    <w:rsid w:val="00513D8D"/>
    <w:rsid w:val="00515BB8"/>
    <w:rsid w:val="00520CDC"/>
    <w:rsid w:val="00540E8D"/>
    <w:rsid w:val="00543A08"/>
    <w:rsid w:val="0056135B"/>
    <w:rsid w:val="005661D5"/>
    <w:rsid w:val="00571BFE"/>
    <w:rsid w:val="00573D27"/>
    <w:rsid w:val="00575C5B"/>
    <w:rsid w:val="00593B79"/>
    <w:rsid w:val="005B4564"/>
    <w:rsid w:val="005C27B6"/>
    <w:rsid w:val="005C75AD"/>
    <w:rsid w:val="005D2B51"/>
    <w:rsid w:val="005D7497"/>
    <w:rsid w:val="005E2E0A"/>
    <w:rsid w:val="005F3AF2"/>
    <w:rsid w:val="00602855"/>
    <w:rsid w:val="0062227C"/>
    <w:rsid w:val="00622A6A"/>
    <w:rsid w:val="00626B2C"/>
    <w:rsid w:val="00626E4B"/>
    <w:rsid w:val="00644CDA"/>
    <w:rsid w:val="0068760E"/>
    <w:rsid w:val="006B412A"/>
    <w:rsid w:val="006C5B66"/>
    <w:rsid w:val="006D4912"/>
    <w:rsid w:val="006F28FD"/>
    <w:rsid w:val="00702110"/>
    <w:rsid w:val="00705284"/>
    <w:rsid w:val="0071206F"/>
    <w:rsid w:val="00724B14"/>
    <w:rsid w:val="00746143"/>
    <w:rsid w:val="00750DF0"/>
    <w:rsid w:val="007551D1"/>
    <w:rsid w:val="007577FF"/>
    <w:rsid w:val="00770B50"/>
    <w:rsid w:val="0077157B"/>
    <w:rsid w:val="00772D6A"/>
    <w:rsid w:val="00772D6F"/>
    <w:rsid w:val="007867F1"/>
    <w:rsid w:val="00790860"/>
    <w:rsid w:val="00795A23"/>
    <w:rsid w:val="007A2F4C"/>
    <w:rsid w:val="007A3F7D"/>
    <w:rsid w:val="007B408C"/>
    <w:rsid w:val="007C41EA"/>
    <w:rsid w:val="007E0ACD"/>
    <w:rsid w:val="007E159C"/>
    <w:rsid w:val="00816D61"/>
    <w:rsid w:val="00827F28"/>
    <w:rsid w:val="00831DAD"/>
    <w:rsid w:val="008422A7"/>
    <w:rsid w:val="00855EC8"/>
    <w:rsid w:val="00873CFE"/>
    <w:rsid w:val="0089723E"/>
    <w:rsid w:val="008A6E85"/>
    <w:rsid w:val="008B3638"/>
    <w:rsid w:val="00901ACD"/>
    <w:rsid w:val="00911CD3"/>
    <w:rsid w:val="00951BD6"/>
    <w:rsid w:val="009667EF"/>
    <w:rsid w:val="00983024"/>
    <w:rsid w:val="009839B7"/>
    <w:rsid w:val="00986F36"/>
    <w:rsid w:val="00994EFD"/>
    <w:rsid w:val="009965F5"/>
    <w:rsid w:val="009A7DE1"/>
    <w:rsid w:val="009F1A64"/>
    <w:rsid w:val="009F2521"/>
    <w:rsid w:val="00A01115"/>
    <w:rsid w:val="00A05B1A"/>
    <w:rsid w:val="00A126D0"/>
    <w:rsid w:val="00A330D0"/>
    <w:rsid w:val="00A35B78"/>
    <w:rsid w:val="00A463A1"/>
    <w:rsid w:val="00A54E71"/>
    <w:rsid w:val="00A5562A"/>
    <w:rsid w:val="00A579A2"/>
    <w:rsid w:val="00A7501A"/>
    <w:rsid w:val="00A83B64"/>
    <w:rsid w:val="00A964F8"/>
    <w:rsid w:val="00AA421D"/>
    <w:rsid w:val="00AB7363"/>
    <w:rsid w:val="00AC3DE5"/>
    <w:rsid w:val="00AC405C"/>
    <w:rsid w:val="00AE526B"/>
    <w:rsid w:val="00AF64F4"/>
    <w:rsid w:val="00B01582"/>
    <w:rsid w:val="00B049A5"/>
    <w:rsid w:val="00B32EB9"/>
    <w:rsid w:val="00B40A36"/>
    <w:rsid w:val="00B67421"/>
    <w:rsid w:val="00B744EC"/>
    <w:rsid w:val="00B7682C"/>
    <w:rsid w:val="00B80238"/>
    <w:rsid w:val="00B810E1"/>
    <w:rsid w:val="00B96F8B"/>
    <w:rsid w:val="00BB0088"/>
    <w:rsid w:val="00BC1305"/>
    <w:rsid w:val="00BD260F"/>
    <w:rsid w:val="00BD4B84"/>
    <w:rsid w:val="00C3359F"/>
    <w:rsid w:val="00C34813"/>
    <w:rsid w:val="00C36E50"/>
    <w:rsid w:val="00C43EE4"/>
    <w:rsid w:val="00C465D5"/>
    <w:rsid w:val="00C532DF"/>
    <w:rsid w:val="00C57CFD"/>
    <w:rsid w:val="00C663FC"/>
    <w:rsid w:val="00C8287B"/>
    <w:rsid w:val="00C8453C"/>
    <w:rsid w:val="00C90236"/>
    <w:rsid w:val="00C91840"/>
    <w:rsid w:val="00C9194D"/>
    <w:rsid w:val="00C96129"/>
    <w:rsid w:val="00CA235A"/>
    <w:rsid w:val="00CA2CC6"/>
    <w:rsid w:val="00CB43FA"/>
    <w:rsid w:val="00CC3264"/>
    <w:rsid w:val="00CC4407"/>
    <w:rsid w:val="00CC56B7"/>
    <w:rsid w:val="00CD23E8"/>
    <w:rsid w:val="00CD4612"/>
    <w:rsid w:val="00D00EB9"/>
    <w:rsid w:val="00D13B99"/>
    <w:rsid w:val="00D22328"/>
    <w:rsid w:val="00D50899"/>
    <w:rsid w:val="00D518F4"/>
    <w:rsid w:val="00D57018"/>
    <w:rsid w:val="00D727A7"/>
    <w:rsid w:val="00D76C6D"/>
    <w:rsid w:val="00D8039F"/>
    <w:rsid w:val="00D9233E"/>
    <w:rsid w:val="00DA1BEE"/>
    <w:rsid w:val="00DA4D32"/>
    <w:rsid w:val="00DA5E33"/>
    <w:rsid w:val="00DC370C"/>
    <w:rsid w:val="00DF4ACD"/>
    <w:rsid w:val="00DF6182"/>
    <w:rsid w:val="00DF6BAF"/>
    <w:rsid w:val="00E04367"/>
    <w:rsid w:val="00E30C62"/>
    <w:rsid w:val="00E40472"/>
    <w:rsid w:val="00E545D4"/>
    <w:rsid w:val="00E70B0A"/>
    <w:rsid w:val="00E77C95"/>
    <w:rsid w:val="00EA0564"/>
    <w:rsid w:val="00EA7E6E"/>
    <w:rsid w:val="00EB5E7F"/>
    <w:rsid w:val="00ED3C1D"/>
    <w:rsid w:val="00ED51FC"/>
    <w:rsid w:val="00EF222F"/>
    <w:rsid w:val="00EF3064"/>
    <w:rsid w:val="00EF575E"/>
    <w:rsid w:val="00F06ADC"/>
    <w:rsid w:val="00F15E40"/>
    <w:rsid w:val="00F16D6E"/>
    <w:rsid w:val="00F42FF3"/>
    <w:rsid w:val="00F761C2"/>
    <w:rsid w:val="00F802AE"/>
    <w:rsid w:val="00FA06DF"/>
    <w:rsid w:val="00FA5AE5"/>
    <w:rsid w:val="00FB1CC3"/>
    <w:rsid w:val="00FC27B9"/>
    <w:rsid w:val="00FC5037"/>
    <w:rsid w:val="00FC75B1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65FB82F6"/>
  <w15:docId w15:val="{F6B0867F-7911-49DC-AB1E-A996CD3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3D8D"/>
    <w:pPr>
      <w:keepNext/>
      <w:spacing w:after="120"/>
      <w:outlineLvl w:val="0"/>
    </w:pPr>
    <w:rPr>
      <w:rFonts w:ascii="Arial" w:hAnsi="Arial" w:cs="Arial"/>
      <w:b/>
      <w:bCs/>
      <w:color w:val="800080"/>
    </w:rPr>
  </w:style>
  <w:style w:type="paragraph" w:styleId="Heading2">
    <w:name w:val="heading 2"/>
    <w:aliases w:val="h2"/>
    <w:basedOn w:val="Normal"/>
    <w:next w:val="Normal"/>
    <w:link w:val="Heading2Char"/>
    <w:qFormat/>
    <w:rsid w:val="00513D8D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13D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3D8D"/>
    <w:pPr>
      <w:keepNext/>
      <w:tabs>
        <w:tab w:val="num" w:pos="1020"/>
      </w:tabs>
      <w:autoSpaceDE w:val="0"/>
      <w:autoSpaceDN w:val="0"/>
      <w:adjustRightInd w:val="0"/>
      <w:spacing w:before="120" w:after="120"/>
      <w:outlineLvl w:val="3"/>
    </w:pPr>
    <w:rPr>
      <w:rFonts w:ascii="Arial" w:hAnsi="Arial" w:cs="Arial"/>
      <w:b/>
      <w:bCs/>
      <w:color w:val="800080"/>
    </w:rPr>
  </w:style>
  <w:style w:type="paragraph" w:styleId="Heading5">
    <w:name w:val="heading 5"/>
    <w:basedOn w:val="Normal"/>
    <w:next w:val="Normal"/>
    <w:link w:val="Heading5Char"/>
    <w:qFormat/>
    <w:rsid w:val="00513D8D"/>
    <w:pPr>
      <w:keepNext/>
      <w:spacing w:before="120" w:after="120"/>
      <w:outlineLvl w:val="4"/>
    </w:pPr>
    <w:rPr>
      <w:rFonts w:ascii="FoundrySterling-Book" w:hAnsi="FoundrySterling-Book" w:cs="Arial"/>
      <w:color w:val="FFFFF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13D8D"/>
    <w:pPr>
      <w:keepNext/>
      <w:tabs>
        <w:tab w:val="left" w:pos="4965"/>
      </w:tabs>
      <w:spacing w:before="120" w:after="120"/>
      <w:outlineLvl w:val="5"/>
    </w:pPr>
    <w:rPr>
      <w:rFonts w:ascii="FoundrySterling-Book" w:hAnsi="FoundrySterling-Book" w:cs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513D8D"/>
    <w:pPr>
      <w:keepNext/>
      <w:spacing w:before="120" w:after="120"/>
      <w:jc w:val="center"/>
      <w:outlineLvl w:val="6"/>
    </w:pPr>
    <w:rPr>
      <w:rFonts w:ascii="FoundrySterling-Book" w:hAnsi="FoundrySterling-Book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513D8D"/>
    <w:pPr>
      <w:keepNext/>
      <w:autoSpaceDE w:val="0"/>
      <w:autoSpaceDN w:val="0"/>
      <w:adjustRightInd w:val="0"/>
      <w:spacing w:before="120" w:after="120"/>
      <w:outlineLvl w:val="7"/>
    </w:pPr>
    <w:rPr>
      <w:rFonts w:ascii="FoundrySterling-Book" w:hAnsi="FoundrySterling-Book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513D8D"/>
    <w:pPr>
      <w:keepNext/>
      <w:spacing w:before="120" w:after="120"/>
      <w:outlineLvl w:val="8"/>
    </w:pPr>
    <w:rPr>
      <w:rFonts w:ascii="FoundrySterling-Book" w:hAnsi="FoundrySterling-Book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513D8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3D8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13D8D"/>
    <w:rPr>
      <w:rFonts w:ascii="FoundrySterling-Book" w:hAnsi="FoundrySterling-Book" w:cs="Arial"/>
      <w:color w:val="FFFFFF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513D8D"/>
    <w:rPr>
      <w:rFonts w:ascii="FoundrySterling-Book" w:hAnsi="FoundrySterling-Book" w:cs="Arial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13D8D"/>
    <w:rPr>
      <w:rFonts w:ascii="FoundrySterling-Book" w:hAnsi="FoundrySterling-Book" w:cs="Arial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4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8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13D8D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3D8D"/>
    <w:rPr>
      <w:rFonts w:ascii="Calibri" w:eastAsia="Calibri" w:hAnsi="Calibri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13D8D"/>
    <w:pPr>
      <w:spacing w:after="200" w:line="276" w:lineRule="auto"/>
    </w:pPr>
    <w:rPr>
      <w:rFonts w:ascii="Calibri" w:eastAsia="Calibri" w:hAnsi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51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513D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13D8D"/>
    <w:pPr>
      <w:spacing w:before="120" w:after="120" w:line="260" w:lineRule="atLeast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3D8D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513D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right="-143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left="240" w:right="-143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rsid w:val="00513D8D"/>
    <w:pPr>
      <w:tabs>
        <w:tab w:val="right" w:leader="dot" w:pos="8211"/>
      </w:tabs>
      <w:spacing w:before="120" w:after="120"/>
      <w:ind w:left="480" w:hanging="196"/>
    </w:pPr>
    <w:rPr>
      <w:rFonts w:ascii="Arial" w:hAnsi="Arial"/>
    </w:rPr>
  </w:style>
  <w:style w:type="paragraph" w:customStyle="1" w:styleId="NumberedList5">
    <w:name w:val="Numbered List 5"/>
    <w:basedOn w:val="Normal"/>
    <w:rsid w:val="00513D8D"/>
    <w:pPr>
      <w:numPr>
        <w:ilvl w:val="5"/>
        <w:numId w:val="2"/>
      </w:numPr>
      <w:tabs>
        <w:tab w:val="clear" w:pos="2835"/>
        <w:tab w:val="num" w:pos="3960"/>
      </w:tabs>
      <w:spacing w:before="120" w:after="60" w:line="260" w:lineRule="atLeast"/>
      <w:ind w:left="3960" w:hanging="360"/>
    </w:pPr>
    <w:rPr>
      <w:rFonts w:ascii="FoundrySterling-Book" w:hAnsi="FoundrySterling-Book"/>
      <w:sz w:val="22"/>
      <w:szCs w:val="20"/>
    </w:rPr>
  </w:style>
  <w:style w:type="paragraph" w:customStyle="1" w:styleId="NumberedList7">
    <w:name w:val="Numbered List 7"/>
    <w:basedOn w:val="Normal"/>
    <w:rsid w:val="00513D8D"/>
    <w:pPr>
      <w:numPr>
        <w:ilvl w:val="7"/>
        <w:numId w:val="2"/>
      </w:numPr>
      <w:spacing w:before="120" w:after="60" w:line="260" w:lineRule="atLeast"/>
    </w:pPr>
    <w:rPr>
      <w:rFonts w:ascii="FoundrySterling-Book" w:hAnsi="FoundrySterling-Book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513D8D"/>
    <w:pPr>
      <w:spacing w:before="120" w:after="60" w:line="260" w:lineRule="atLeast"/>
      <w:ind w:left="1134"/>
    </w:pPr>
    <w:rPr>
      <w:rFonts w:ascii="FoundrySterling-Book" w:hAnsi="FoundrySterling-Book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Indent">
    <w:name w:val="Body Text Indent"/>
    <w:basedOn w:val="BodyText"/>
    <w:link w:val="BodyTextIndentChar"/>
    <w:semiHidden/>
    <w:rsid w:val="00513D8D"/>
    <w:pPr>
      <w:spacing w:before="260" w:after="260"/>
      <w:ind w:left="284"/>
    </w:pPr>
    <w:rPr>
      <w:rFonts w:ascii="FoundrySterling-Book" w:hAnsi="FoundrySterling-Book"/>
      <w:sz w:val="24"/>
    </w:rPr>
  </w:style>
  <w:style w:type="paragraph" w:customStyle="1" w:styleId="Helpnotes">
    <w:name w:val="Help notes"/>
    <w:basedOn w:val="BodyText"/>
    <w:rsid w:val="00513D8D"/>
    <w:pPr>
      <w:keepNext/>
      <w:tabs>
        <w:tab w:val="left" w:pos="12240"/>
      </w:tabs>
      <w:spacing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paragraph" w:customStyle="1" w:styleId="tabletext">
    <w:name w:val="tabletext"/>
    <w:basedOn w:val="BodyText"/>
    <w:rsid w:val="00513D8D"/>
    <w:pPr>
      <w:keepNext/>
      <w:tabs>
        <w:tab w:val="left" w:pos="12240"/>
      </w:tabs>
      <w:spacing w:before="60"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3D8D"/>
    <w:rPr>
      <w:rFonts w:ascii="FoundrySterling-Book" w:hAnsi="FoundrySterling-Book" w:cs="Arial"/>
      <w:sz w:val="24"/>
    </w:rPr>
  </w:style>
  <w:style w:type="paragraph" w:styleId="BodyTextIndent2">
    <w:name w:val="Body Text Indent 2"/>
    <w:basedOn w:val="Normal"/>
    <w:link w:val="BodyTextIndent2Char"/>
    <w:semiHidden/>
    <w:rsid w:val="00513D8D"/>
    <w:pPr>
      <w:spacing w:before="120" w:after="120"/>
      <w:ind w:left="1440"/>
    </w:pPr>
    <w:rPr>
      <w:rFonts w:ascii="FoundrySterling-Book" w:hAnsi="FoundrySterling-Book" w:cs="Arial"/>
      <w:szCs w:val="20"/>
      <w:lang w:eastAsia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513D8D"/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13D8D"/>
    <w:rPr>
      <w:rFonts w:ascii="Tahoma" w:hAnsi="Tahoma" w:cs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13D8D"/>
    <w:pPr>
      <w:shd w:val="clear" w:color="auto" w:fill="000080"/>
      <w:spacing w:before="120" w:after="120"/>
    </w:pPr>
    <w:rPr>
      <w:rFonts w:ascii="Tahoma" w:hAnsi="Tahoma" w:cs="Tahoma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513D8D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13D8D"/>
    <w:rPr>
      <w:rFonts w:ascii="FoundrySterling-Book" w:hAnsi="FoundrySterling-Book"/>
      <w:sz w:val="24"/>
    </w:rPr>
  </w:style>
  <w:style w:type="paragraph" w:styleId="CommentText">
    <w:name w:val="annotation text"/>
    <w:basedOn w:val="Normal"/>
    <w:link w:val="CommentTextChar"/>
    <w:semiHidden/>
    <w:rsid w:val="00513D8D"/>
    <w:pPr>
      <w:spacing w:before="120" w:after="120"/>
    </w:pPr>
    <w:rPr>
      <w:rFonts w:ascii="FoundrySterling-Book" w:hAnsi="FoundrySterling-Book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13D8D"/>
    <w:rPr>
      <w:lang w:eastAsia="en-US"/>
    </w:rPr>
  </w:style>
  <w:style w:type="paragraph" w:customStyle="1" w:styleId="Title3">
    <w:name w:val="Title 3"/>
    <w:basedOn w:val="Normal"/>
    <w:rsid w:val="00513D8D"/>
    <w:pPr>
      <w:spacing w:before="480" w:after="240"/>
    </w:pPr>
    <w:rPr>
      <w:rFonts w:ascii="FoundrySterling-Book" w:hAnsi="FoundrySterling-Book"/>
      <w:b/>
      <w:bCs/>
      <w:sz w:val="28"/>
      <w:szCs w:val="28"/>
    </w:rPr>
  </w:style>
  <w:style w:type="paragraph" w:styleId="ListBullet2">
    <w:name w:val="List Bullet 2"/>
    <w:basedOn w:val="Normal"/>
    <w:autoRedefine/>
    <w:semiHidden/>
    <w:rsid w:val="00513D8D"/>
    <w:pPr>
      <w:numPr>
        <w:numId w:val="3"/>
      </w:numPr>
      <w:tabs>
        <w:tab w:val="clear" w:pos="643"/>
        <w:tab w:val="num" w:pos="360"/>
      </w:tabs>
      <w:spacing w:before="120" w:after="120"/>
      <w:ind w:left="340" w:hanging="340"/>
    </w:pPr>
    <w:rPr>
      <w:rFonts w:ascii="Gill Sans MT Condensed" w:hAnsi="Gill Sans MT Condensed"/>
      <w:sz w:val="26"/>
      <w:szCs w:val="26"/>
    </w:rPr>
  </w:style>
  <w:style w:type="paragraph" w:customStyle="1" w:styleId="schedule1">
    <w:name w:val="schedule1"/>
    <w:basedOn w:val="Normal"/>
    <w:next w:val="Normal"/>
    <w:rsid w:val="00513D8D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autoSpaceDE w:val="0"/>
      <w:autoSpaceDN w:val="0"/>
      <w:spacing w:before="240" w:after="120" w:line="360" w:lineRule="auto"/>
      <w:jc w:val="both"/>
    </w:pPr>
    <w:rPr>
      <w:rFonts w:ascii="Tahoma" w:hAnsi="Tahoma" w:cs="Tahoma"/>
      <w:szCs w:val="20"/>
    </w:rPr>
  </w:style>
  <w:style w:type="paragraph" w:customStyle="1" w:styleId="DeltaViewTableBody">
    <w:name w:val="DeltaView Table Body"/>
    <w:basedOn w:val="Normal"/>
    <w:rsid w:val="00513D8D"/>
    <w:pPr>
      <w:autoSpaceDE w:val="0"/>
      <w:autoSpaceDN w:val="0"/>
      <w:spacing w:before="120" w:after="120"/>
    </w:pPr>
    <w:rPr>
      <w:rFonts w:ascii="FoundrySterling-Book" w:hAnsi="FoundrySterling-Book" w:cs="Arial"/>
      <w:lang w:val="en-US"/>
    </w:rPr>
  </w:style>
  <w:style w:type="character" w:customStyle="1" w:styleId="DeltaViewInsertion">
    <w:name w:val="DeltaView Insertion"/>
    <w:rsid w:val="00513D8D"/>
    <w:rPr>
      <w:color w:val="0000FF"/>
      <w:spacing w:val="0"/>
      <w:u w:val="double"/>
    </w:rPr>
  </w:style>
  <w:style w:type="character" w:customStyle="1" w:styleId="BodyText3Char">
    <w:name w:val="Body Text 3 Char"/>
    <w:basedOn w:val="DefaultParagraphFont"/>
    <w:link w:val="BodyText3"/>
    <w:semiHidden/>
    <w:rsid w:val="00513D8D"/>
    <w:rPr>
      <w:rFonts w:ascii="FoundrySterling-Book" w:hAnsi="FoundrySterling-Book"/>
      <w:sz w:val="24"/>
      <w:szCs w:val="24"/>
    </w:rPr>
  </w:style>
  <w:style w:type="paragraph" w:styleId="BodyText3">
    <w:name w:val="Body Text 3"/>
    <w:basedOn w:val="Normal"/>
    <w:link w:val="BodyText3Char"/>
    <w:semiHidden/>
    <w:rsid w:val="00513D8D"/>
    <w:pPr>
      <w:spacing w:before="120" w:after="120"/>
    </w:pPr>
    <w:rPr>
      <w:rFonts w:ascii="FoundrySterling-Book" w:hAnsi="FoundrySterling-Book"/>
      <w:lang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513D8D"/>
    <w:rPr>
      <w:sz w:val="16"/>
      <w:szCs w:val="16"/>
      <w:lang w:eastAsia="en-US"/>
    </w:rPr>
  </w:style>
  <w:style w:type="paragraph" w:customStyle="1" w:styleId="Abbreviations">
    <w:name w:val="Abbreviations"/>
    <w:basedOn w:val="BodyText"/>
    <w:rsid w:val="00513D8D"/>
    <w:pPr>
      <w:spacing w:before="260" w:after="260"/>
      <w:ind w:left="1418" w:hanging="1418"/>
    </w:pPr>
    <w:rPr>
      <w:rFonts w:ascii="FoundrySterling-Book" w:hAnsi="FoundrySterling-Book"/>
      <w:b/>
      <w:bCs/>
      <w:sz w:val="24"/>
    </w:rPr>
  </w:style>
  <w:style w:type="paragraph" w:customStyle="1" w:styleId="Address">
    <w:name w:val="Address"/>
    <w:basedOn w:val="BodyText"/>
    <w:rsid w:val="00513D8D"/>
    <w:rPr>
      <w:rFonts w:ascii="FoundrySterling-Book" w:hAnsi="FoundrySterling-Book"/>
      <w:b/>
      <w:bCs/>
      <w:sz w:val="24"/>
    </w:rPr>
  </w:style>
  <w:style w:type="paragraph" w:customStyle="1" w:styleId="AddressPanel">
    <w:name w:val="Address Panel"/>
    <w:basedOn w:val="BodyText"/>
    <w:rsid w:val="00513D8D"/>
    <w:pPr>
      <w:spacing w:line="200" w:lineRule="exact"/>
    </w:pPr>
    <w:rPr>
      <w:rFonts w:ascii="FoundrySterling-Medium" w:hAnsi="FoundrySterling-Medium"/>
      <w:b/>
      <w:bCs/>
      <w:kern w:val="18"/>
      <w:sz w:val="18"/>
    </w:rPr>
  </w:style>
  <w:style w:type="paragraph" w:customStyle="1" w:styleId="AddressPanel2">
    <w:name w:val="Address Panel 2"/>
    <w:basedOn w:val="AddressPanel"/>
    <w:rsid w:val="00513D8D"/>
    <w:pPr>
      <w:spacing w:line="180" w:lineRule="exact"/>
    </w:pPr>
    <w:rPr>
      <w:rFonts w:ascii="FoundrySterling-Book" w:hAnsi="FoundrySterling-Book"/>
      <w:sz w:val="14"/>
    </w:rPr>
  </w:style>
  <w:style w:type="paragraph" w:customStyle="1" w:styleId="AddressPanelTel">
    <w:name w:val="Address Panel Tel"/>
    <w:basedOn w:val="AddressPanel"/>
    <w:rsid w:val="00513D8D"/>
    <w:pPr>
      <w:tabs>
        <w:tab w:val="left" w:pos="198"/>
      </w:tabs>
    </w:pPr>
    <w:rPr>
      <w:rFonts w:ascii="FoundrySterling-MediumExpert" w:hAnsi="FoundrySterling-MediumExpert"/>
    </w:rPr>
  </w:style>
  <w:style w:type="paragraph" w:customStyle="1" w:styleId="BodyText1">
    <w:name w:val="Body Text 1"/>
    <w:basedOn w:val="BodyText"/>
    <w:rsid w:val="00513D8D"/>
    <w:pPr>
      <w:spacing w:after="60"/>
      <w:ind w:left="567"/>
    </w:pPr>
    <w:rPr>
      <w:rFonts w:ascii="FoundrySterling-Book" w:hAnsi="FoundrySterling-Book"/>
      <w:b/>
      <w:bCs/>
      <w:sz w:val="24"/>
    </w:rPr>
  </w:style>
  <w:style w:type="paragraph" w:customStyle="1" w:styleId="BulletList1">
    <w:name w:val="Bullet List 1"/>
    <w:basedOn w:val="BodyText"/>
    <w:rsid w:val="00513D8D"/>
    <w:pPr>
      <w:tabs>
        <w:tab w:val="num" w:pos="360"/>
      </w:tabs>
      <w:spacing w:after="60"/>
      <w:ind w:left="360" w:hanging="360"/>
    </w:pPr>
    <w:rPr>
      <w:rFonts w:ascii="FoundrySterling-Book" w:hAnsi="FoundrySterling-Book"/>
      <w:b/>
      <w:bCs/>
      <w:sz w:val="24"/>
    </w:rPr>
  </w:style>
  <w:style w:type="paragraph" w:customStyle="1" w:styleId="BulletList2">
    <w:name w:val="Bullet List 2"/>
    <w:basedOn w:val="BulletList1"/>
    <w:rsid w:val="00513D8D"/>
    <w:pPr>
      <w:tabs>
        <w:tab w:val="clear" w:pos="360"/>
        <w:tab w:val="num" w:pos="1440"/>
      </w:tabs>
      <w:ind w:left="1440"/>
    </w:pPr>
  </w:style>
  <w:style w:type="paragraph" w:customStyle="1" w:styleId="BulletList3">
    <w:name w:val="Bullet List 3"/>
    <w:basedOn w:val="BulletList2"/>
    <w:rsid w:val="00513D8D"/>
    <w:pPr>
      <w:numPr>
        <w:ilvl w:val="2"/>
      </w:numPr>
      <w:tabs>
        <w:tab w:val="num" w:pos="1440"/>
        <w:tab w:val="num" w:pos="1800"/>
        <w:tab w:val="num" w:pos="2160"/>
      </w:tabs>
      <w:ind w:left="2160" w:hanging="180"/>
    </w:pPr>
  </w:style>
  <w:style w:type="paragraph" w:customStyle="1" w:styleId="BulletList4">
    <w:name w:val="Bullet List 4"/>
    <w:basedOn w:val="BulletList3"/>
    <w:rsid w:val="00513D8D"/>
    <w:pPr>
      <w:numPr>
        <w:ilvl w:val="3"/>
      </w:numPr>
      <w:tabs>
        <w:tab w:val="num" w:pos="1440"/>
        <w:tab w:val="num" w:pos="2268"/>
        <w:tab w:val="num" w:pos="2520"/>
      </w:tabs>
      <w:ind w:left="2268" w:hanging="567"/>
    </w:pPr>
  </w:style>
  <w:style w:type="paragraph" w:customStyle="1" w:styleId="BulletList5">
    <w:name w:val="Bullet List 5"/>
    <w:basedOn w:val="BulletList4"/>
    <w:rsid w:val="00513D8D"/>
    <w:pPr>
      <w:numPr>
        <w:ilvl w:val="4"/>
      </w:numPr>
      <w:tabs>
        <w:tab w:val="num" w:pos="1440"/>
        <w:tab w:val="num" w:pos="2835"/>
        <w:tab w:val="num" w:pos="3240"/>
      </w:tabs>
      <w:ind w:left="2835" w:hanging="567"/>
    </w:pPr>
  </w:style>
  <w:style w:type="paragraph" w:customStyle="1" w:styleId="BulletList6">
    <w:name w:val="Bullet List 6"/>
    <w:basedOn w:val="BulletList5"/>
    <w:rsid w:val="00513D8D"/>
    <w:pPr>
      <w:numPr>
        <w:ilvl w:val="5"/>
      </w:numPr>
      <w:tabs>
        <w:tab w:val="num" w:pos="1440"/>
        <w:tab w:val="num" w:pos="3402"/>
        <w:tab w:val="num" w:pos="3960"/>
        <w:tab w:val="num" w:pos="4320"/>
      </w:tabs>
      <w:ind w:left="3402" w:hanging="567"/>
    </w:pPr>
  </w:style>
  <w:style w:type="paragraph" w:customStyle="1" w:styleId="BulletList7">
    <w:name w:val="Bullet List 7"/>
    <w:basedOn w:val="BulletList6"/>
    <w:rsid w:val="00513D8D"/>
    <w:pPr>
      <w:numPr>
        <w:ilvl w:val="6"/>
      </w:numPr>
      <w:tabs>
        <w:tab w:val="clear" w:pos="3960"/>
        <w:tab w:val="num" w:pos="1440"/>
        <w:tab w:val="num" w:pos="3969"/>
        <w:tab w:val="num" w:pos="4680"/>
        <w:tab w:val="num" w:pos="5040"/>
      </w:tabs>
      <w:ind w:left="3969" w:hanging="567"/>
    </w:pPr>
  </w:style>
  <w:style w:type="paragraph" w:customStyle="1" w:styleId="BulletList8">
    <w:name w:val="Bullet List 8"/>
    <w:basedOn w:val="BulletList7"/>
    <w:rsid w:val="00513D8D"/>
    <w:pPr>
      <w:numPr>
        <w:ilvl w:val="7"/>
      </w:numPr>
      <w:tabs>
        <w:tab w:val="num" w:pos="1440"/>
        <w:tab w:val="num" w:pos="4535"/>
        <w:tab w:val="num" w:pos="5400"/>
        <w:tab w:val="num" w:pos="5760"/>
      </w:tabs>
      <w:ind w:left="4535" w:hanging="566"/>
    </w:pPr>
  </w:style>
  <w:style w:type="paragraph" w:customStyle="1" w:styleId="BulletList9">
    <w:name w:val="Bullet List 9"/>
    <w:basedOn w:val="BulletList8"/>
    <w:rsid w:val="00513D8D"/>
    <w:pPr>
      <w:numPr>
        <w:ilvl w:val="8"/>
      </w:numPr>
      <w:tabs>
        <w:tab w:val="num" w:pos="1440"/>
        <w:tab w:val="num" w:pos="5102"/>
        <w:tab w:val="num" w:pos="6120"/>
        <w:tab w:val="num" w:pos="6480"/>
      </w:tabs>
      <w:ind w:left="5102" w:hanging="567"/>
    </w:pPr>
  </w:style>
  <w:style w:type="paragraph" w:customStyle="1" w:styleId="Embargo">
    <w:name w:val="Embargo"/>
    <w:basedOn w:val="BodyText"/>
    <w:rsid w:val="00513D8D"/>
    <w:pPr>
      <w:spacing w:line="240" w:lineRule="auto"/>
    </w:pPr>
    <w:rPr>
      <w:rFonts w:ascii="FoundrySterling-Light" w:hAnsi="FoundrySterling-Light"/>
      <w:b/>
      <w:bCs/>
      <w:spacing w:val="-6"/>
      <w:sz w:val="32"/>
    </w:rPr>
  </w:style>
  <w:style w:type="paragraph" w:customStyle="1" w:styleId="Figure">
    <w:name w:val="Figure"/>
    <w:basedOn w:val="BodyText"/>
    <w:next w:val="Normal"/>
    <w:rsid w:val="00513D8D"/>
    <w:pPr>
      <w:keepNext/>
      <w:keepLines/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FigureCaption">
    <w:name w:val="Figure Caption"/>
    <w:basedOn w:val="BodyText"/>
    <w:next w:val="BodyText"/>
    <w:rsid w:val="00513D8D"/>
    <w:pPr>
      <w:numPr>
        <w:numId w:val="4"/>
      </w:numPr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TableLeft">
    <w:name w:val="Table Left"/>
    <w:basedOn w:val="BodyText"/>
    <w:rsid w:val="00513D8D"/>
    <w:pPr>
      <w:keepNext/>
      <w:keepLines/>
    </w:pPr>
    <w:rPr>
      <w:rFonts w:ascii="FoundrySterling-Book" w:hAnsi="FoundrySterling-Book"/>
      <w:b/>
      <w:bCs/>
      <w:sz w:val="24"/>
    </w:rPr>
  </w:style>
  <w:style w:type="paragraph" w:customStyle="1" w:styleId="Heading">
    <w:name w:val="Heading"/>
    <w:basedOn w:val="BodyText"/>
    <w:next w:val="BodyText"/>
    <w:rsid w:val="00513D8D"/>
    <w:pPr>
      <w:spacing w:before="260" w:after="260"/>
    </w:pPr>
    <w:rPr>
      <w:rFonts w:ascii="FoundrySterling-Demi" w:hAnsi="FoundrySterling-Demi"/>
      <w:b/>
      <w:bCs/>
      <w:sz w:val="24"/>
    </w:rPr>
  </w:style>
  <w:style w:type="paragraph" w:customStyle="1" w:styleId="N0">
    <w:name w:val="N0"/>
    <w:basedOn w:val="Normal"/>
    <w:next w:val="Normal"/>
    <w:rsid w:val="00513D8D"/>
    <w:pPr>
      <w:keepNext/>
      <w:tabs>
        <w:tab w:val="num" w:pos="864"/>
      </w:tabs>
      <w:spacing w:before="120" w:after="120" w:line="260" w:lineRule="atLeast"/>
    </w:pPr>
    <w:rPr>
      <w:rFonts w:ascii="FoundrySterling-Book" w:hAnsi="FoundrySterling-Book"/>
      <w:vanish/>
      <w:sz w:val="2"/>
      <w:szCs w:val="20"/>
    </w:rPr>
  </w:style>
  <w:style w:type="paragraph" w:customStyle="1" w:styleId="NewsRelease">
    <w:name w:val="News Release"/>
    <w:basedOn w:val="BodyText"/>
    <w:rsid w:val="00513D8D"/>
    <w:pPr>
      <w:spacing w:line="240" w:lineRule="auto"/>
    </w:pPr>
    <w:rPr>
      <w:rFonts w:ascii="FoundrySterling-Demi" w:hAnsi="FoundrySterling-Demi"/>
      <w:b/>
      <w:bCs/>
      <w:color w:val="808080"/>
      <w:spacing w:val="-24"/>
      <w:sz w:val="64"/>
    </w:rPr>
  </w:style>
  <w:style w:type="paragraph" w:customStyle="1" w:styleId="Note">
    <w:name w:val="Note"/>
    <w:basedOn w:val="BodyText"/>
    <w:rsid w:val="00513D8D"/>
    <w:pPr>
      <w:spacing w:before="260" w:after="260"/>
      <w:ind w:left="1361" w:hanging="1021"/>
    </w:pPr>
    <w:rPr>
      <w:rFonts w:ascii="FoundrySterling-Book" w:hAnsi="FoundrySterling-Book"/>
      <w:b/>
      <w:bCs/>
    </w:rPr>
  </w:style>
  <w:style w:type="paragraph" w:customStyle="1" w:styleId="NumberedList1">
    <w:name w:val="Numbered List 1"/>
    <w:basedOn w:val="BodyText"/>
    <w:rsid w:val="00513D8D"/>
    <w:pPr>
      <w:tabs>
        <w:tab w:val="num" w:pos="567"/>
      </w:tabs>
      <w:spacing w:after="60"/>
      <w:ind w:left="567" w:hanging="567"/>
    </w:pPr>
    <w:rPr>
      <w:rFonts w:ascii="FoundrySterling-Book" w:hAnsi="FoundrySterling-Book"/>
      <w:b/>
      <w:bCs/>
    </w:rPr>
  </w:style>
  <w:style w:type="paragraph" w:customStyle="1" w:styleId="NumberedList2">
    <w:name w:val="Numbered List 2"/>
    <w:basedOn w:val="NumberedList1"/>
    <w:rsid w:val="00513D8D"/>
    <w:pPr>
      <w:tabs>
        <w:tab w:val="clear" w:pos="567"/>
        <w:tab w:val="num" w:pos="864"/>
        <w:tab w:val="num" w:pos="2160"/>
      </w:tabs>
      <w:ind w:left="2160" w:hanging="360"/>
    </w:pPr>
  </w:style>
  <w:style w:type="paragraph" w:customStyle="1" w:styleId="NumberedList3">
    <w:name w:val="Numbered List 3"/>
    <w:basedOn w:val="NumberedList2"/>
    <w:rsid w:val="00513D8D"/>
    <w:pPr>
      <w:tabs>
        <w:tab w:val="clear" w:pos="864"/>
        <w:tab w:val="num" w:pos="2131"/>
        <w:tab w:val="num" w:pos="2880"/>
      </w:tabs>
      <w:ind w:left="2880"/>
    </w:pPr>
  </w:style>
  <w:style w:type="paragraph" w:customStyle="1" w:styleId="NumberedList4">
    <w:name w:val="Numbered List 4"/>
    <w:basedOn w:val="NumberedList3"/>
    <w:rsid w:val="00513D8D"/>
    <w:pPr>
      <w:tabs>
        <w:tab w:val="clear" w:pos="2131"/>
        <w:tab w:val="num" w:pos="3283"/>
        <w:tab w:val="num" w:pos="3600"/>
      </w:tabs>
      <w:ind w:left="3600"/>
    </w:pPr>
  </w:style>
  <w:style w:type="paragraph" w:customStyle="1" w:styleId="NumberedList6">
    <w:name w:val="Numbered List 6"/>
    <w:basedOn w:val="NumberedList5"/>
    <w:rsid w:val="00513D8D"/>
    <w:pPr>
      <w:numPr>
        <w:ilvl w:val="0"/>
        <w:numId w:val="0"/>
      </w:numPr>
      <w:tabs>
        <w:tab w:val="num" w:pos="3283"/>
        <w:tab w:val="num" w:pos="3600"/>
        <w:tab w:val="num" w:pos="4003"/>
        <w:tab w:val="num" w:pos="4320"/>
        <w:tab w:val="num" w:pos="4723"/>
        <w:tab w:val="num" w:pos="5040"/>
      </w:tabs>
      <w:ind w:left="5040" w:hanging="360"/>
    </w:pPr>
    <w:rPr>
      <w:b/>
      <w:bCs/>
    </w:rPr>
  </w:style>
  <w:style w:type="paragraph" w:customStyle="1" w:styleId="NumberedList8">
    <w:name w:val="Numbered List 8"/>
    <w:basedOn w:val="NumberedList7"/>
    <w:rsid w:val="00513D8D"/>
    <w:pPr>
      <w:numPr>
        <w:ilvl w:val="0"/>
        <w:numId w:val="0"/>
      </w:numPr>
      <w:tabs>
        <w:tab w:val="num" w:pos="4003"/>
        <w:tab w:val="num" w:pos="4320"/>
        <w:tab w:val="num" w:pos="4723"/>
        <w:tab w:val="num" w:pos="5040"/>
        <w:tab w:val="num" w:pos="5760"/>
        <w:tab w:val="num" w:pos="6480"/>
      </w:tabs>
      <w:ind w:left="6480" w:hanging="360"/>
    </w:pPr>
    <w:rPr>
      <w:b/>
      <w:bCs/>
    </w:rPr>
  </w:style>
  <w:style w:type="paragraph" w:customStyle="1" w:styleId="NumberedList9">
    <w:name w:val="Numbered List 9"/>
    <w:basedOn w:val="NumberedList8"/>
    <w:rsid w:val="00513D8D"/>
    <w:pPr>
      <w:tabs>
        <w:tab w:val="clear" w:pos="4003"/>
      </w:tabs>
      <w:ind w:left="0" w:firstLine="0"/>
    </w:pPr>
  </w:style>
  <w:style w:type="paragraph" w:customStyle="1" w:styleId="SignatureContactDetails">
    <w:name w:val="Signature Contact Details"/>
    <w:basedOn w:val="Signature"/>
    <w:rsid w:val="00513D8D"/>
    <w:pPr>
      <w:spacing w:line="240" w:lineRule="auto"/>
    </w:pPr>
    <w:rPr>
      <w:sz w:val="18"/>
    </w:rPr>
  </w:style>
  <w:style w:type="paragraph" w:styleId="Signature">
    <w:name w:val="Signature"/>
    <w:basedOn w:val="BodyText"/>
    <w:link w:val="SignatureChar"/>
    <w:semiHidden/>
    <w:rsid w:val="00513D8D"/>
    <w:rPr>
      <w:rFonts w:ascii="FoundrySterling-Book" w:hAnsi="FoundrySterling-Book"/>
      <w:b/>
      <w:bCs/>
    </w:rPr>
  </w:style>
  <w:style w:type="character" w:customStyle="1" w:styleId="SignatureChar">
    <w:name w:val="Signature Char"/>
    <w:basedOn w:val="DefaultParagraphFont"/>
    <w:link w:val="Signature"/>
    <w:semiHidden/>
    <w:rsid w:val="00513D8D"/>
    <w:rPr>
      <w:rFonts w:ascii="FoundrySterling-Book" w:hAnsi="FoundrySterling-Book"/>
      <w:b/>
      <w:bCs/>
      <w:sz w:val="22"/>
      <w:lang w:eastAsia="en-US"/>
    </w:rPr>
  </w:style>
  <w:style w:type="paragraph" w:customStyle="1" w:styleId="Subheading">
    <w:name w:val="Subheading"/>
    <w:basedOn w:val="BodyText"/>
    <w:next w:val="BodyText"/>
    <w:rsid w:val="00513D8D"/>
    <w:pPr>
      <w:keepNext/>
      <w:keepLines/>
      <w:spacing w:before="260" w:after="260"/>
    </w:pPr>
    <w:rPr>
      <w:rFonts w:ascii="FoundrySterling-Demi" w:hAnsi="FoundrySterling-Demi"/>
      <w:b/>
      <w:bCs/>
    </w:rPr>
  </w:style>
  <w:style w:type="paragraph" w:customStyle="1" w:styleId="Subject">
    <w:name w:val="Subject"/>
    <w:basedOn w:val="Address"/>
    <w:rsid w:val="00513D8D"/>
    <w:rPr>
      <w:b w:val="0"/>
      <w:sz w:val="22"/>
    </w:rPr>
  </w:style>
  <w:style w:type="paragraph" w:customStyle="1" w:styleId="TableCaption">
    <w:name w:val="Table Caption"/>
    <w:basedOn w:val="FigureCaption"/>
    <w:rsid w:val="00513D8D"/>
    <w:pPr>
      <w:keepNext/>
      <w:keepLines/>
      <w:numPr>
        <w:numId w:val="5"/>
      </w:numPr>
      <w:tabs>
        <w:tab w:val="clear" w:pos="0"/>
        <w:tab w:val="num" w:pos="720"/>
      </w:tabs>
      <w:ind w:left="720" w:hanging="360"/>
    </w:pPr>
    <w:rPr>
      <w:sz w:val="22"/>
    </w:rPr>
  </w:style>
  <w:style w:type="paragraph" w:customStyle="1" w:styleId="TableCenter">
    <w:name w:val="Table Center"/>
    <w:basedOn w:val="TableLeft"/>
    <w:rsid w:val="00513D8D"/>
    <w:pPr>
      <w:jc w:val="center"/>
    </w:pPr>
    <w:rPr>
      <w:sz w:val="22"/>
    </w:rPr>
  </w:style>
  <w:style w:type="paragraph" w:customStyle="1" w:styleId="TableHeading">
    <w:name w:val="Table Heading"/>
    <w:basedOn w:val="TableCenter"/>
    <w:rsid w:val="00513D8D"/>
    <w:rPr>
      <w:rFonts w:ascii="FoundrySterling-Demi" w:hAnsi="FoundrySterling-Demi"/>
    </w:rPr>
  </w:style>
  <w:style w:type="paragraph" w:customStyle="1" w:styleId="TableNote">
    <w:name w:val="Table Note"/>
    <w:basedOn w:val="TableLeft"/>
    <w:rsid w:val="00513D8D"/>
    <w:pPr>
      <w:ind w:left="1134" w:hanging="1134"/>
    </w:pPr>
    <w:rPr>
      <w:sz w:val="22"/>
    </w:rPr>
  </w:style>
  <w:style w:type="paragraph" w:customStyle="1" w:styleId="TableRight">
    <w:name w:val="Table Right"/>
    <w:basedOn w:val="TableCenter"/>
    <w:rsid w:val="00513D8D"/>
    <w:pPr>
      <w:jc w:val="right"/>
    </w:pPr>
  </w:style>
  <w:style w:type="paragraph" w:customStyle="1" w:styleId="UnnumberedHeading">
    <w:name w:val="Unnumbered Heading"/>
    <w:basedOn w:val="Heading1"/>
    <w:next w:val="Normal"/>
    <w:rsid w:val="00513D8D"/>
    <w:pPr>
      <w:keepLines/>
      <w:pageBreakBefore/>
      <w:spacing w:before="240" w:after="240" w:line="400" w:lineRule="atLeast"/>
    </w:pPr>
    <w:rPr>
      <w:rFonts w:ascii="FoundrySterling-Demi" w:hAnsi="FoundrySterling-Demi" w:cs="Times New Roman"/>
      <w:bCs w:val="0"/>
      <w:color w:val="0099CC"/>
      <w:kern w:val="32"/>
      <w:sz w:val="30"/>
      <w:szCs w:val="20"/>
    </w:rPr>
  </w:style>
  <w:style w:type="paragraph" w:customStyle="1" w:styleId="TOCTitle">
    <w:name w:val="TOC Title"/>
    <w:basedOn w:val="UnnumberedHeading"/>
    <w:rsid w:val="00513D8D"/>
    <w:pPr>
      <w:spacing w:line="480" w:lineRule="atLeast"/>
      <w:jc w:val="center"/>
      <w:outlineLvl w:val="9"/>
    </w:pPr>
    <w:rPr>
      <w:sz w:val="36"/>
    </w:rPr>
  </w:style>
  <w:style w:type="paragraph" w:customStyle="1" w:styleId="TOFTitle">
    <w:name w:val="TOF Title"/>
    <w:basedOn w:val="TOCTitle"/>
    <w:rsid w:val="00513D8D"/>
  </w:style>
  <w:style w:type="paragraph" w:styleId="PlainText">
    <w:name w:val="Plain Text"/>
    <w:basedOn w:val="BodyText"/>
    <w:link w:val="PlainTextChar"/>
    <w:uiPriority w:val="99"/>
    <w:rsid w:val="00513D8D"/>
    <w:pPr>
      <w:spacing w:before="260" w:after="26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13D8D"/>
    <w:rPr>
      <w:rFonts w:ascii="Courier New" w:hAnsi="Courier New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13D8D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513D8D"/>
    <w:rPr>
      <w:rFonts w:ascii="Arial" w:hAnsi="Arial" w:cs="Arial"/>
      <w:sz w:val="20"/>
      <w:szCs w:val="20"/>
      <w:lang w:eastAsia="en-GB"/>
    </w:rPr>
  </w:style>
  <w:style w:type="character" w:customStyle="1" w:styleId="EndnoteTextChar1">
    <w:name w:val="Endnote Text Char1"/>
    <w:basedOn w:val="DefaultParagraphFont"/>
    <w:uiPriority w:val="99"/>
    <w:semiHidden/>
    <w:rsid w:val="00513D8D"/>
    <w:rPr>
      <w:lang w:eastAsia="en-US"/>
    </w:rPr>
  </w:style>
  <w:style w:type="character" w:customStyle="1" w:styleId="apple-style-span">
    <w:name w:val="apple-style-span"/>
    <w:basedOn w:val="DefaultParagraphFont"/>
    <w:rsid w:val="00513D8D"/>
  </w:style>
  <w:style w:type="character" w:styleId="Strong">
    <w:name w:val="Strong"/>
    <w:basedOn w:val="DefaultParagraphFont"/>
    <w:uiPriority w:val="22"/>
    <w:qFormat/>
    <w:rsid w:val="00513D8D"/>
    <w:rPr>
      <w:b/>
      <w:bCs/>
    </w:rPr>
  </w:style>
  <w:style w:type="paragraph" w:styleId="Caption">
    <w:name w:val="caption"/>
    <w:basedOn w:val="Normal"/>
    <w:next w:val="Normal"/>
    <w:qFormat/>
    <w:rsid w:val="00513D8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13D8D"/>
    <w:rPr>
      <w:rFonts w:cs="Times New Roman"/>
    </w:rPr>
  </w:style>
  <w:style w:type="paragraph" w:customStyle="1" w:styleId="HeaderBase">
    <w:name w:val="Header Base"/>
    <w:basedOn w:val="Normal"/>
    <w:rsid w:val="00513D8D"/>
    <w:pPr>
      <w:tabs>
        <w:tab w:val="center" w:pos="3780"/>
        <w:tab w:val="right" w:pos="7560"/>
      </w:tabs>
    </w:pPr>
    <w:rPr>
      <w:rFonts w:ascii="Arial" w:hAnsi="Arial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B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B8"/>
    <w:pPr>
      <w:spacing w:before="0" w:after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B8"/>
    <w:rPr>
      <w:rFonts w:ascii="FoundrySterling-Book" w:hAnsi="FoundrySterling-Book"/>
      <w:b/>
      <w:bCs/>
      <w:sz w:val="24"/>
      <w:lang w:eastAsia="en-US"/>
    </w:rPr>
  </w:style>
  <w:style w:type="character" w:customStyle="1" w:styleId="simulatepre1">
    <w:name w:val="simulate_pre1"/>
    <w:basedOn w:val="DefaultParagraphFont"/>
    <w:rsid w:val="00520CDC"/>
    <w:rPr>
      <w:rFonts w:ascii="Courier New" w:hAnsi="Courier New" w:cs="Courier New" w:hint="default"/>
      <w:sz w:val="18"/>
      <w:szCs w:val="18"/>
    </w:rPr>
  </w:style>
  <w:style w:type="paragraph" w:styleId="Revision">
    <w:name w:val="Revision"/>
    <w:hidden/>
    <w:uiPriority w:val="99"/>
    <w:semiHidden/>
    <w:rsid w:val="005B456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7F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8760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36795"/>
    <w:rPr>
      <w:b/>
      <w:bCs/>
      <w:i w:val="0"/>
      <w:iCs w:val="0"/>
    </w:rPr>
  </w:style>
  <w:style w:type="character" w:customStyle="1" w:styleId="st1">
    <w:name w:val="st1"/>
    <w:basedOn w:val="DefaultParagraphFont"/>
    <w:rsid w:val="0033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fim-trus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029CCCE569541BFCF4E63BBE815EB" ma:contentTypeVersion="3" ma:contentTypeDescription="Create a new document." ma:contentTypeScope="" ma:versionID="232fe11f3a8b1136be9e7b07d2944fd1">
  <xsd:schema xmlns:xsd="http://www.w3.org/2001/XMLSchema" xmlns:xs="http://www.w3.org/2001/XMLSchema" xmlns:p="http://schemas.microsoft.com/office/2006/metadata/properties" xmlns:ns1="http://schemas.microsoft.com/sharepoint/v3" xmlns:ns2="6cbfa67c-0110-4c73-a010-21933f890482" targetNamespace="http://schemas.microsoft.com/office/2006/metadata/properties" ma:root="true" ma:fieldsID="dc8c2aa906fb52cabd3c594062d0cfd5" ns1:_="" ns2:_="">
    <xsd:import namespace="http://schemas.microsoft.com/sharepoint/v3"/>
    <xsd:import namespace="6cbfa67c-0110-4c73-a010-21933f8904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a67c-0110-4c73-a010-21933f890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690F-C277-4FF6-9916-E24C4789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bfa67c-0110-4c73-a010-21933f89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A7FD2-0364-4486-9D32-B99E1F54A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D5FA4-3799-4EB8-99F6-56C11593CC13}">
  <ds:schemaRefs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bfa67c-0110-4c73-a010-21933f8904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7EC0E2-8D91-40FB-80A4-EB6E09CD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cobseo_om</dc:creator>
  <cp:lastModifiedBy>Kirsteen  Waller</cp:lastModifiedBy>
  <cp:revision>3</cp:revision>
  <cp:lastPrinted>2013-01-17T12:40:00Z</cp:lastPrinted>
  <dcterms:created xsi:type="dcterms:W3CDTF">2019-10-25T10:10:00Z</dcterms:created>
  <dcterms:modified xsi:type="dcterms:W3CDTF">2019-10-25T10:12:00Z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0x0101006B9029CCCE569541BFCF4E63BBE815EB</vt:lpwstr>
  </property>
</Properties>
</file>