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BFCB" w14:textId="77777777" w:rsidR="00812E57" w:rsidRPr="00397DC8" w:rsidRDefault="003D3C6C" w:rsidP="0048361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Initial </w:t>
      </w:r>
      <w:r w:rsidR="009D73E5">
        <w:rPr>
          <w:rFonts w:asciiTheme="minorHAnsi" w:hAnsiTheme="minorHAnsi"/>
          <w:b/>
          <w:sz w:val="28"/>
          <w:szCs w:val="28"/>
        </w:rPr>
        <w:t>Application F</w:t>
      </w:r>
      <w:r w:rsidR="00066DDD">
        <w:rPr>
          <w:rFonts w:asciiTheme="minorHAnsi" w:hAnsiTheme="minorHAnsi"/>
          <w:b/>
          <w:sz w:val="28"/>
          <w:szCs w:val="28"/>
        </w:rPr>
        <w:t>orm H</w:t>
      </w:r>
      <w:r w:rsidR="00483611" w:rsidRPr="00397DC8">
        <w:rPr>
          <w:rFonts w:asciiTheme="minorHAnsi" w:hAnsiTheme="minorHAnsi"/>
          <w:b/>
          <w:sz w:val="28"/>
          <w:szCs w:val="28"/>
        </w:rPr>
        <w:t xml:space="preserve">elp </w:t>
      </w:r>
      <w:r w:rsidR="00066DDD">
        <w:rPr>
          <w:rFonts w:asciiTheme="minorHAnsi" w:hAnsiTheme="minorHAnsi"/>
          <w:b/>
          <w:sz w:val="28"/>
          <w:szCs w:val="28"/>
        </w:rPr>
        <w:t>N</w:t>
      </w:r>
      <w:r w:rsidR="00483611" w:rsidRPr="00397DC8">
        <w:rPr>
          <w:rFonts w:asciiTheme="minorHAnsi" w:hAnsiTheme="minorHAnsi"/>
          <w:b/>
          <w:sz w:val="28"/>
          <w:szCs w:val="28"/>
        </w:rPr>
        <w:t>otes</w:t>
      </w:r>
      <w:r w:rsidR="001A1EB8">
        <w:rPr>
          <w:rFonts w:asciiTheme="minorHAnsi" w:hAnsiTheme="minorHAnsi"/>
          <w:b/>
          <w:sz w:val="28"/>
          <w:szCs w:val="28"/>
        </w:rPr>
        <w:t xml:space="preserve"> (MHRP)</w:t>
      </w:r>
    </w:p>
    <w:p w14:paraId="268CBFCC" w14:textId="77777777" w:rsidR="00483611" w:rsidRPr="00397DC8" w:rsidRDefault="00483611" w:rsidP="00812E57">
      <w:pPr>
        <w:pStyle w:val="BodyText"/>
        <w:spacing w:after="0"/>
      </w:pPr>
    </w:p>
    <w:p w14:paraId="268CBFCD" w14:textId="77777777" w:rsidR="00B63BF0" w:rsidRPr="004757B4" w:rsidRDefault="00812E57" w:rsidP="00B63BF0">
      <w:pPr>
        <w:pStyle w:val="BodyText"/>
        <w:spacing w:after="0"/>
        <w:rPr>
          <w:color w:val="FF0000"/>
        </w:rPr>
      </w:pPr>
      <w:r w:rsidRPr="00402ACA">
        <w:t xml:space="preserve">This section gives detailed advice about how to approach each of the questions on the </w:t>
      </w:r>
      <w:r w:rsidR="003D3C6C">
        <w:t xml:space="preserve">initial </w:t>
      </w:r>
      <w:r w:rsidRPr="00402ACA">
        <w:t xml:space="preserve">application form. </w:t>
      </w:r>
      <w:r w:rsidR="00385BF7" w:rsidRPr="00402ACA">
        <w:t xml:space="preserve"> </w:t>
      </w:r>
      <w:r w:rsidRPr="00402ACA">
        <w:t>Please read these notes carefully before you start filling in your ap</w:t>
      </w:r>
      <w:r w:rsidR="004757B4">
        <w:t>plication form and refer to these notes as you go</w:t>
      </w:r>
      <w:r w:rsidRPr="00402ACA">
        <w:t xml:space="preserve">. </w:t>
      </w:r>
      <w:r w:rsidR="00385BF7" w:rsidRPr="00402ACA">
        <w:t xml:space="preserve"> </w:t>
      </w:r>
      <w:r w:rsidRPr="00402ACA">
        <w:t>This will improve your chances of success.</w:t>
      </w:r>
      <w:r w:rsidR="00385BF7" w:rsidRPr="00402ACA">
        <w:t xml:space="preserve"> </w:t>
      </w:r>
      <w:r w:rsidRPr="00402ACA">
        <w:t xml:space="preserve"> </w:t>
      </w:r>
      <w:r w:rsidRPr="00402ACA">
        <w:rPr>
          <w:color w:val="000000"/>
        </w:rPr>
        <w:t>You must answer each question on the application form</w:t>
      </w:r>
      <w:r w:rsidR="004757B4">
        <w:rPr>
          <w:color w:val="000000"/>
        </w:rPr>
        <w:t>.</w:t>
      </w:r>
      <w:r w:rsidR="00B63BF0" w:rsidRPr="00B63BF0">
        <w:rPr>
          <w:color w:val="FF0000"/>
        </w:rPr>
        <w:t xml:space="preserve"> </w:t>
      </w:r>
      <w:r w:rsidR="00B63BF0">
        <w:rPr>
          <w:color w:val="FF0000"/>
        </w:rPr>
        <w:t>The use of bullet points and headers throughout the application is acceptable.</w:t>
      </w:r>
    </w:p>
    <w:p w14:paraId="268CBFCE" w14:textId="77777777" w:rsidR="00812E57" w:rsidRDefault="00812E57" w:rsidP="00812E57">
      <w:pPr>
        <w:pStyle w:val="BodyText"/>
        <w:spacing w:after="0"/>
        <w:rPr>
          <w:color w:val="000000"/>
        </w:rPr>
      </w:pPr>
    </w:p>
    <w:p w14:paraId="268CBFCF" w14:textId="4DE37F94" w:rsidR="00545910" w:rsidRDefault="004757B4" w:rsidP="00812E57">
      <w:pPr>
        <w:pStyle w:val="BodyText"/>
        <w:spacing w:after="0"/>
        <w:rPr>
          <w:color w:val="FF0000"/>
        </w:rPr>
      </w:pPr>
      <w:r w:rsidRPr="004757B4">
        <w:rPr>
          <w:color w:val="FF0000"/>
        </w:rPr>
        <w:t xml:space="preserve">Please be sure to include a short </w:t>
      </w:r>
      <w:r w:rsidR="003F162C" w:rsidRPr="004757B4">
        <w:rPr>
          <w:color w:val="FF0000"/>
        </w:rPr>
        <w:t>2-page</w:t>
      </w:r>
      <w:r w:rsidRPr="004757B4">
        <w:rPr>
          <w:color w:val="FF0000"/>
        </w:rPr>
        <w:t xml:space="preserve"> CV </w:t>
      </w:r>
      <w:r>
        <w:rPr>
          <w:color w:val="FF0000"/>
        </w:rPr>
        <w:t>with</w:t>
      </w:r>
      <w:r w:rsidRPr="004757B4">
        <w:rPr>
          <w:color w:val="FF0000"/>
        </w:rPr>
        <w:t xml:space="preserve"> associated publication</w:t>
      </w:r>
      <w:r>
        <w:rPr>
          <w:color w:val="FF0000"/>
        </w:rPr>
        <w:t>s</w:t>
      </w:r>
      <w:r w:rsidRPr="004757B4">
        <w:rPr>
          <w:color w:val="FF0000"/>
        </w:rPr>
        <w:t xml:space="preserve"> list</w:t>
      </w:r>
      <w:r>
        <w:rPr>
          <w:color w:val="FF0000"/>
        </w:rPr>
        <w:t>ed</w:t>
      </w:r>
      <w:r w:rsidR="00545910">
        <w:rPr>
          <w:color w:val="FF0000"/>
        </w:rPr>
        <w:t xml:space="preserve">.  </w:t>
      </w:r>
    </w:p>
    <w:p w14:paraId="268CBFD0" w14:textId="77777777" w:rsidR="00545910" w:rsidRDefault="00545910" w:rsidP="00812E57">
      <w:pPr>
        <w:pStyle w:val="BodyText"/>
        <w:spacing w:after="0"/>
        <w:rPr>
          <w:color w:val="FF0000"/>
        </w:rPr>
      </w:pPr>
    </w:p>
    <w:p w14:paraId="268CBFD1" w14:textId="58B62222" w:rsidR="00B63BF0" w:rsidRDefault="00545910" w:rsidP="00812E57">
      <w:pPr>
        <w:pStyle w:val="BodyText"/>
        <w:spacing w:after="0"/>
        <w:rPr>
          <w:color w:val="000000" w:themeColor="text1"/>
        </w:rPr>
      </w:pPr>
      <w:r>
        <w:rPr>
          <w:color w:val="FF0000"/>
        </w:rPr>
        <w:t>R</w:t>
      </w:r>
      <w:r w:rsidR="004757B4">
        <w:rPr>
          <w:color w:val="FF0000"/>
        </w:rPr>
        <w:t>eferences cited</w:t>
      </w:r>
      <w:r w:rsidR="00B63BF0">
        <w:rPr>
          <w:color w:val="FF0000"/>
        </w:rPr>
        <w:t xml:space="preserve"> in your application </w:t>
      </w:r>
      <w:r>
        <w:rPr>
          <w:color w:val="FF0000"/>
        </w:rPr>
        <w:t xml:space="preserve">do not count toward word count and </w:t>
      </w:r>
      <w:r w:rsidR="00B63BF0">
        <w:rPr>
          <w:color w:val="FF0000"/>
        </w:rPr>
        <w:t>must be listed</w:t>
      </w:r>
      <w:r>
        <w:rPr>
          <w:color w:val="FF0000"/>
        </w:rPr>
        <w:t xml:space="preserve"> numerically</w:t>
      </w:r>
      <w:r w:rsidR="00B63BF0">
        <w:rPr>
          <w:color w:val="FF0000"/>
        </w:rPr>
        <w:t xml:space="preserve"> in </w:t>
      </w:r>
      <w:r>
        <w:rPr>
          <w:color w:val="FF0000"/>
        </w:rPr>
        <w:t>a</w:t>
      </w:r>
      <w:r w:rsidR="00B63BF0">
        <w:rPr>
          <w:color w:val="FF0000"/>
        </w:rPr>
        <w:t xml:space="preserve"> Bibliography section</w:t>
      </w:r>
      <w:r w:rsidR="004757B4" w:rsidRPr="004757B4">
        <w:rPr>
          <w:color w:val="FF0000"/>
        </w:rPr>
        <w:t>.</w:t>
      </w:r>
      <w:r>
        <w:rPr>
          <w:color w:val="FF0000"/>
        </w:rPr>
        <w:t xml:space="preserve">  </w:t>
      </w:r>
      <w:r w:rsidRPr="00BB4E65">
        <w:rPr>
          <w:color w:val="000000" w:themeColor="text1"/>
        </w:rPr>
        <w:t xml:space="preserve">References could be items such as NICE guidelines, independent evaluations and academic articles. </w:t>
      </w:r>
    </w:p>
    <w:p w14:paraId="5E485195" w14:textId="77777777" w:rsidR="00BB4E65" w:rsidRPr="004757B4" w:rsidRDefault="00BB4E65" w:rsidP="00812E57">
      <w:pPr>
        <w:pStyle w:val="BodyText"/>
        <w:spacing w:after="0"/>
        <w:rPr>
          <w:color w:val="FF0000"/>
        </w:rPr>
      </w:pPr>
    </w:p>
    <w:p w14:paraId="1173BF45" w14:textId="44940C9F" w:rsidR="00437BF7" w:rsidRDefault="00437BF7">
      <w:pPr>
        <w:pStyle w:val="BodyText"/>
        <w:spacing w:after="0"/>
        <w:rPr>
          <w:rFonts w:cs="Arial"/>
          <w:b/>
        </w:rPr>
      </w:pPr>
      <w:bookmarkStart w:id="0" w:name="_Toc103397413"/>
      <w:r>
        <w:rPr>
          <w:rFonts w:cs="Arial"/>
          <w:b/>
        </w:rPr>
        <w:t>Any word counts listed on t</w:t>
      </w:r>
      <w:r w:rsidR="00BB4E65">
        <w:rPr>
          <w:rFonts w:cs="Arial"/>
          <w:b/>
        </w:rPr>
        <w:t>he initial application form must</w:t>
      </w:r>
      <w:r>
        <w:rPr>
          <w:rFonts w:cs="Arial"/>
          <w:b/>
        </w:rPr>
        <w:t xml:space="preserve"> be strict</w:t>
      </w:r>
      <w:r w:rsidR="00BB4E65">
        <w:rPr>
          <w:rFonts w:cs="Arial"/>
          <w:b/>
        </w:rPr>
        <w:t>ly</w:t>
      </w:r>
      <w:r>
        <w:rPr>
          <w:rFonts w:cs="Arial"/>
          <w:b/>
        </w:rPr>
        <w:t xml:space="preserve"> adhered</w:t>
      </w:r>
      <w:r w:rsidR="00205067">
        <w:rPr>
          <w:rFonts w:cs="Arial"/>
          <w:b/>
        </w:rPr>
        <w:t xml:space="preserve"> to. </w:t>
      </w:r>
    </w:p>
    <w:p w14:paraId="0872AD11" w14:textId="77777777" w:rsidR="00437BF7" w:rsidRPr="00402ACA" w:rsidRDefault="00437BF7" w:rsidP="00BB4E65">
      <w:pPr>
        <w:pStyle w:val="BodyText"/>
        <w:spacing w:after="0"/>
        <w:rPr>
          <w:rFonts w:cs="Arial"/>
          <w:b/>
        </w:rPr>
      </w:pPr>
    </w:p>
    <w:p w14:paraId="268CBFD3" w14:textId="77777777" w:rsidR="00812E57" w:rsidRPr="003430EB" w:rsidRDefault="003430EB" w:rsidP="00B1074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O</w:t>
      </w:r>
      <w:r w:rsidR="00A94132" w:rsidRPr="003430EB">
        <w:rPr>
          <w:rFonts w:asciiTheme="minorHAnsi" w:hAnsiTheme="minorHAnsi"/>
          <w:b/>
          <w:sz w:val="22"/>
          <w:szCs w:val="22"/>
        </w:rPr>
        <w:t>ne: Organisation</w:t>
      </w:r>
      <w:r w:rsidR="003D3C6C">
        <w:rPr>
          <w:rFonts w:asciiTheme="minorHAnsi" w:hAnsiTheme="minorHAnsi"/>
          <w:b/>
          <w:sz w:val="22"/>
          <w:szCs w:val="22"/>
        </w:rPr>
        <w:t xml:space="preserve"> and </w:t>
      </w:r>
      <w:r w:rsidR="001E4DAE">
        <w:rPr>
          <w:rFonts w:asciiTheme="minorHAnsi" w:hAnsiTheme="minorHAnsi"/>
          <w:b/>
          <w:sz w:val="22"/>
          <w:szCs w:val="22"/>
        </w:rPr>
        <w:t xml:space="preserve">Contact </w:t>
      </w:r>
      <w:r w:rsidR="003D3C6C">
        <w:rPr>
          <w:rFonts w:asciiTheme="minorHAnsi" w:hAnsiTheme="minorHAnsi"/>
          <w:b/>
          <w:sz w:val="22"/>
          <w:szCs w:val="22"/>
        </w:rPr>
        <w:t>D</w:t>
      </w:r>
      <w:r w:rsidR="00A94132" w:rsidRPr="003430EB">
        <w:rPr>
          <w:rFonts w:asciiTheme="minorHAnsi" w:hAnsiTheme="minorHAnsi"/>
          <w:b/>
          <w:sz w:val="22"/>
          <w:szCs w:val="22"/>
        </w:rPr>
        <w:t>etails</w:t>
      </w:r>
      <w:bookmarkEnd w:id="0"/>
    </w:p>
    <w:p w14:paraId="268CBFD4" w14:textId="77777777" w:rsidR="00812E57" w:rsidRPr="003430EB" w:rsidRDefault="00812E57" w:rsidP="00B1074A">
      <w:pPr>
        <w:rPr>
          <w:rFonts w:asciiTheme="minorHAnsi" w:hAnsiTheme="minorHAnsi"/>
          <w:b/>
          <w:sz w:val="22"/>
          <w:szCs w:val="22"/>
        </w:rPr>
      </w:pPr>
    </w:p>
    <w:p w14:paraId="268CBFD5" w14:textId="77777777" w:rsidR="00812E57" w:rsidRPr="003430EB" w:rsidRDefault="00397DC8" w:rsidP="006E4663">
      <w:pPr>
        <w:pStyle w:val="Heading1"/>
        <w:spacing w:before="0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3430EB">
        <w:rPr>
          <w:rFonts w:asciiTheme="minorHAnsi" w:hAnsiTheme="minorHAnsi"/>
          <w:b/>
          <w:color w:val="auto"/>
          <w:sz w:val="22"/>
          <w:szCs w:val="22"/>
          <w:lang w:val="en-GB"/>
        </w:rPr>
        <w:t>1.1</w:t>
      </w:r>
      <w:r w:rsidR="00812E57" w:rsidRPr="003430EB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Organisation name</w:t>
      </w:r>
      <w:r w:rsidR="004F6A7A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.   </w:t>
      </w:r>
      <w:r w:rsidR="00812E57" w:rsidRPr="003430EB">
        <w:rPr>
          <w:rFonts w:asciiTheme="minorHAnsi" w:hAnsiTheme="minorHAnsi"/>
          <w:color w:val="000000"/>
          <w:sz w:val="22"/>
          <w:szCs w:val="22"/>
          <w:lang w:val="en-GB"/>
        </w:rPr>
        <w:t>Give the name shown in your governing document</w:t>
      </w:r>
      <w:r w:rsidR="00B1074A" w:rsidRPr="003430E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812E57" w:rsidRPr="003430EB">
        <w:rPr>
          <w:rFonts w:asciiTheme="minorHAnsi" w:hAnsiTheme="minorHAnsi"/>
          <w:color w:val="000000"/>
          <w:sz w:val="22"/>
          <w:szCs w:val="22"/>
          <w:lang w:val="en-GB"/>
        </w:rPr>
        <w:t>rather than any brand or operating name.</w:t>
      </w:r>
      <w:r w:rsidR="00BB4D3B" w:rsidRPr="003430E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812E57" w:rsidRPr="003430E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</w:p>
    <w:p w14:paraId="268CBFD6" w14:textId="77777777" w:rsidR="00397DC8" w:rsidRPr="003430EB" w:rsidRDefault="00397DC8" w:rsidP="00397DC8">
      <w:pPr>
        <w:rPr>
          <w:rFonts w:asciiTheme="minorHAnsi" w:hAnsiTheme="minorHAnsi"/>
          <w:sz w:val="22"/>
          <w:szCs w:val="22"/>
        </w:rPr>
      </w:pPr>
    </w:p>
    <w:p w14:paraId="268CBFD7" w14:textId="77777777" w:rsidR="00397DC8" w:rsidRPr="003430EB" w:rsidRDefault="00397DC8" w:rsidP="00397DC8">
      <w:pPr>
        <w:rPr>
          <w:rFonts w:asciiTheme="minorHAnsi" w:hAnsiTheme="minorHAnsi"/>
          <w:sz w:val="22"/>
          <w:szCs w:val="22"/>
        </w:rPr>
      </w:pPr>
      <w:r w:rsidRPr="003430EB">
        <w:rPr>
          <w:rFonts w:asciiTheme="minorHAnsi" w:hAnsiTheme="minorHAnsi"/>
          <w:b/>
          <w:sz w:val="22"/>
          <w:szCs w:val="22"/>
        </w:rPr>
        <w:t>1.2</w:t>
      </w:r>
      <w:r w:rsidR="006E4663" w:rsidRPr="003430EB">
        <w:rPr>
          <w:rFonts w:asciiTheme="minorHAnsi" w:hAnsiTheme="minorHAnsi"/>
          <w:b/>
          <w:sz w:val="22"/>
          <w:szCs w:val="22"/>
        </w:rPr>
        <w:t xml:space="preserve"> </w:t>
      </w:r>
      <w:r w:rsidR="00812E57" w:rsidRPr="003430EB">
        <w:rPr>
          <w:rFonts w:asciiTheme="minorHAnsi" w:hAnsiTheme="minorHAnsi"/>
          <w:b/>
          <w:sz w:val="22"/>
          <w:szCs w:val="22"/>
        </w:rPr>
        <w:t>Organisation address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="00812E57" w:rsidRPr="003430EB">
        <w:rPr>
          <w:rFonts w:asciiTheme="minorHAnsi" w:hAnsiTheme="minorHAnsi"/>
          <w:sz w:val="22"/>
          <w:szCs w:val="22"/>
        </w:rPr>
        <w:t xml:space="preserve">This should be your registered address. </w:t>
      </w:r>
      <w:r w:rsidR="00BB4D3B" w:rsidRPr="003430EB">
        <w:rPr>
          <w:rFonts w:asciiTheme="minorHAnsi" w:hAnsiTheme="minorHAnsi"/>
          <w:sz w:val="22"/>
          <w:szCs w:val="22"/>
        </w:rPr>
        <w:t xml:space="preserve"> </w:t>
      </w:r>
      <w:r w:rsidR="00812E57" w:rsidRPr="003430EB">
        <w:rPr>
          <w:rFonts w:asciiTheme="minorHAnsi" w:hAnsiTheme="minorHAnsi"/>
          <w:sz w:val="22"/>
          <w:szCs w:val="22"/>
        </w:rPr>
        <w:t>It is important that you provide the correct postcode, telephone number and email</w:t>
      </w:r>
      <w:r w:rsidR="003D3C6C">
        <w:rPr>
          <w:rFonts w:asciiTheme="minorHAnsi" w:hAnsiTheme="minorHAnsi"/>
          <w:sz w:val="22"/>
          <w:szCs w:val="22"/>
        </w:rPr>
        <w:t xml:space="preserve"> address so we can contact you.  </w:t>
      </w:r>
    </w:p>
    <w:p w14:paraId="268CBFD8" w14:textId="77777777" w:rsidR="00397DC8" w:rsidRPr="003430EB" w:rsidRDefault="00397DC8" w:rsidP="00397DC8">
      <w:pPr>
        <w:rPr>
          <w:rFonts w:asciiTheme="minorHAnsi" w:hAnsiTheme="minorHAnsi"/>
          <w:sz w:val="22"/>
          <w:szCs w:val="22"/>
        </w:rPr>
      </w:pPr>
    </w:p>
    <w:p w14:paraId="268CBFD9" w14:textId="77777777" w:rsidR="00397DC8" w:rsidRPr="003430EB" w:rsidRDefault="00397DC8" w:rsidP="00397DC8">
      <w:pPr>
        <w:rPr>
          <w:rFonts w:asciiTheme="minorHAnsi" w:hAnsiTheme="minorHAnsi" w:cs="Arial"/>
          <w:sz w:val="22"/>
          <w:szCs w:val="22"/>
        </w:rPr>
      </w:pPr>
      <w:r w:rsidRPr="003430EB">
        <w:rPr>
          <w:rFonts w:asciiTheme="minorHAnsi" w:hAnsiTheme="minorHAnsi"/>
          <w:b/>
          <w:sz w:val="22"/>
          <w:szCs w:val="22"/>
        </w:rPr>
        <w:t>1</w:t>
      </w:r>
      <w:r w:rsidR="004F6A7A">
        <w:rPr>
          <w:rFonts w:asciiTheme="minorHAnsi" w:hAnsiTheme="minorHAnsi"/>
          <w:b/>
          <w:sz w:val="22"/>
          <w:szCs w:val="22"/>
        </w:rPr>
        <w:t xml:space="preserve">.3 Organisation type.   </w:t>
      </w:r>
      <w:r w:rsidRPr="003430EB">
        <w:rPr>
          <w:rFonts w:asciiTheme="minorHAnsi" w:hAnsiTheme="minorHAnsi"/>
          <w:color w:val="000000"/>
          <w:sz w:val="22"/>
          <w:szCs w:val="22"/>
        </w:rPr>
        <w:t>We need to be clear about what type of organisation you are</w:t>
      </w:r>
      <w:r w:rsidR="00E94866">
        <w:rPr>
          <w:rFonts w:asciiTheme="minorHAnsi" w:hAnsiTheme="minorHAnsi"/>
          <w:color w:val="000000"/>
          <w:sz w:val="22"/>
          <w:szCs w:val="22"/>
        </w:rPr>
        <w:t>, please tick the relevant box</w:t>
      </w:r>
      <w:r w:rsidRPr="003430EB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Pr="003430EB">
        <w:rPr>
          <w:rFonts w:asciiTheme="minorHAnsi" w:hAnsiTheme="minorHAnsi" w:cs="Arial"/>
          <w:sz w:val="22"/>
          <w:szCs w:val="22"/>
        </w:rPr>
        <w:t xml:space="preserve">If your organisation has a company or charity registration number, </w:t>
      </w:r>
      <w:r w:rsidR="00E94866">
        <w:rPr>
          <w:rFonts w:asciiTheme="minorHAnsi" w:hAnsiTheme="minorHAnsi" w:cs="Arial"/>
          <w:sz w:val="22"/>
          <w:szCs w:val="22"/>
        </w:rPr>
        <w:t xml:space="preserve">please </w:t>
      </w:r>
      <w:r w:rsidRPr="003430EB">
        <w:rPr>
          <w:rFonts w:asciiTheme="minorHAnsi" w:hAnsiTheme="minorHAnsi" w:cs="Arial"/>
          <w:sz w:val="22"/>
          <w:szCs w:val="22"/>
        </w:rPr>
        <w:t>enter it in the box</w:t>
      </w:r>
      <w:r w:rsidR="00E94866">
        <w:rPr>
          <w:rFonts w:asciiTheme="minorHAnsi" w:hAnsiTheme="minorHAnsi" w:cs="Arial"/>
          <w:sz w:val="22"/>
          <w:szCs w:val="22"/>
        </w:rPr>
        <w:t xml:space="preserve"> provided.</w:t>
      </w:r>
      <w:r w:rsidR="00874B81" w:rsidRPr="003430EB">
        <w:rPr>
          <w:rFonts w:asciiTheme="minorHAnsi" w:hAnsiTheme="minorHAnsi" w:cs="Arial"/>
          <w:sz w:val="22"/>
          <w:szCs w:val="22"/>
        </w:rPr>
        <w:t xml:space="preserve">  We will check your charitable status and your company registration </w:t>
      </w:r>
      <w:r w:rsidR="00E94866">
        <w:rPr>
          <w:rFonts w:asciiTheme="minorHAnsi" w:hAnsiTheme="minorHAnsi" w:cs="Arial"/>
          <w:sz w:val="22"/>
          <w:szCs w:val="22"/>
        </w:rPr>
        <w:t>if you are invited to submit a full application.</w:t>
      </w:r>
      <w:r w:rsidR="002C65AA" w:rsidRPr="003430EB">
        <w:rPr>
          <w:rFonts w:asciiTheme="minorHAnsi" w:hAnsiTheme="minorHAnsi" w:cs="Arial"/>
          <w:sz w:val="22"/>
          <w:szCs w:val="22"/>
        </w:rPr>
        <w:t xml:space="preserve"> </w:t>
      </w:r>
    </w:p>
    <w:p w14:paraId="268CBFDA" w14:textId="77777777" w:rsidR="00397DC8" w:rsidRPr="003430EB" w:rsidRDefault="00397DC8" w:rsidP="00397DC8">
      <w:pPr>
        <w:rPr>
          <w:rFonts w:asciiTheme="minorHAnsi" w:hAnsiTheme="minorHAnsi" w:cs="Arial"/>
          <w:sz w:val="22"/>
          <w:szCs w:val="22"/>
        </w:rPr>
      </w:pPr>
    </w:p>
    <w:p w14:paraId="268CBFDB" w14:textId="77777777" w:rsidR="00812E57" w:rsidRPr="00402ACA" w:rsidRDefault="003D3C6C" w:rsidP="00397D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1.4</w:t>
      </w:r>
      <w:r w:rsidR="00812E57" w:rsidRPr="00402ACA">
        <w:rPr>
          <w:rFonts w:asciiTheme="minorHAnsi" w:hAnsiTheme="minorHAnsi"/>
          <w:b/>
          <w:sz w:val="22"/>
          <w:szCs w:val="22"/>
        </w:rPr>
        <w:t xml:space="preserve"> Main contact details for the project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>This should be the key person involved in your application.</w:t>
      </w:r>
      <w:r w:rsidR="00641ABC" w:rsidRPr="00402A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 xml:space="preserve"> They should be able to talk about your project in detail and be able to supply contact details for someone who has expertise on specific areas, if required.</w:t>
      </w:r>
      <w:r w:rsidR="00641ABC" w:rsidRPr="00402A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 xml:space="preserve"> It is very important to us that you provide the correct </w:t>
      </w:r>
      <w:r w:rsidR="00641ABC" w:rsidRPr="00402ACA">
        <w:rPr>
          <w:rFonts w:asciiTheme="minorHAnsi" w:hAnsiTheme="minorHAnsi"/>
          <w:color w:val="000000"/>
          <w:sz w:val="22"/>
          <w:szCs w:val="22"/>
        </w:rPr>
        <w:t xml:space="preserve">address,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>telephone number and email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483611" w:rsidRPr="00402ACA">
        <w:rPr>
          <w:rFonts w:asciiTheme="minorHAnsi" w:hAnsiTheme="minorHAnsi"/>
          <w:sz w:val="22"/>
          <w:szCs w:val="22"/>
        </w:rPr>
        <w:t xml:space="preserve"> </w:t>
      </w:r>
      <w:r w:rsidR="00812E57" w:rsidRPr="00402ACA">
        <w:rPr>
          <w:rFonts w:asciiTheme="minorHAnsi" w:hAnsiTheme="minorHAnsi"/>
          <w:sz w:val="22"/>
          <w:szCs w:val="22"/>
        </w:rPr>
        <w:t xml:space="preserve">Please let us know if the main contact has any </w:t>
      </w:r>
      <w:proofErr w:type="gramStart"/>
      <w:r w:rsidR="00812E57" w:rsidRPr="00402ACA">
        <w:rPr>
          <w:rFonts w:asciiTheme="minorHAnsi" w:hAnsiTheme="minorHAnsi"/>
          <w:sz w:val="22"/>
          <w:szCs w:val="22"/>
        </w:rPr>
        <w:t>particular communication</w:t>
      </w:r>
      <w:proofErr w:type="gramEnd"/>
      <w:r w:rsidR="00812E57" w:rsidRPr="00402ACA">
        <w:rPr>
          <w:rFonts w:asciiTheme="minorHAnsi" w:hAnsiTheme="minorHAnsi"/>
          <w:sz w:val="22"/>
          <w:szCs w:val="22"/>
        </w:rPr>
        <w:t xml:space="preserve"> needs. </w:t>
      </w:r>
    </w:p>
    <w:p w14:paraId="268CBFDC" w14:textId="77777777" w:rsidR="00397DC8" w:rsidRPr="00402ACA" w:rsidRDefault="00397DC8" w:rsidP="00397DC8">
      <w:pPr>
        <w:rPr>
          <w:rFonts w:asciiTheme="minorHAnsi" w:hAnsiTheme="minorHAnsi"/>
          <w:sz w:val="22"/>
          <w:szCs w:val="22"/>
        </w:rPr>
      </w:pPr>
    </w:p>
    <w:p w14:paraId="268CBFDD" w14:textId="77777777" w:rsidR="003D3C6C" w:rsidRPr="00F42FF3" w:rsidRDefault="003D3C6C" w:rsidP="003D3C6C">
      <w:pPr>
        <w:rPr>
          <w:rFonts w:asciiTheme="minorHAnsi" w:hAnsiTheme="minorHAnsi"/>
          <w:b/>
          <w:sz w:val="22"/>
          <w:szCs w:val="22"/>
        </w:rPr>
      </w:pPr>
      <w:r w:rsidRPr="00F42FF3">
        <w:rPr>
          <w:rFonts w:asciiTheme="minorHAnsi" w:hAnsiTheme="minorHAnsi"/>
          <w:b/>
          <w:sz w:val="22"/>
          <w:szCs w:val="22"/>
        </w:rPr>
        <w:t>Section Two: About your project</w:t>
      </w:r>
    </w:p>
    <w:p w14:paraId="268CBFDE" w14:textId="77777777" w:rsidR="00402ACA" w:rsidRDefault="00402ACA" w:rsidP="00402ACA">
      <w:pPr>
        <w:rPr>
          <w:rFonts w:asciiTheme="minorHAnsi" w:hAnsiTheme="minorHAnsi"/>
          <w:sz w:val="22"/>
          <w:szCs w:val="22"/>
        </w:rPr>
      </w:pPr>
    </w:p>
    <w:p w14:paraId="268CBFDF" w14:textId="77777777" w:rsidR="00812E57" w:rsidRDefault="00812E57" w:rsidP="00AE4C3B">
      <w:pPr>
        <w:rPr>
          <w:rFonts w:asciiTheme="minorHAnsi" w:hAnsiTheme="minorHAnsi"/>
          <w:sz w:val="22"/>
          <w:szCs w:val="22"/>
        </w:rPr>
      </w:pPr>
      <w:r w:rsidRPr="00AE4C3B">
        <w:rPr>
          <w:rFonts w:asciiTheme="minorHAnsi" w:hAnsiTheme="minorHAnsi"/>
          <w:b/>
          <w:sz w:val="22"/>
          <w:szCs w:val="22"/>
        </w:rPr>
        <w:t>2.1 Project name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Pr="00AE4C3B">
        <w:rPr>
          <w:rFonts w:asciiTheme="minorHAnsi" w:hAnsiTheme="minorHAnsi"/>
          <w:sz w:val="22"/>
          <w:szCs w:val="22"/>
        </w:rPr>
        <w:t>We need a short (</w:t>
      </w:r>
      <w:r w:rsidR="009D73E5">
        <w:rPr>
          <w:rFonts w:asciiTheme="minorHAnsi" w:hAnsiTheme="minorHAnsi"/>
          <w:sz w:val="22"/>
          <w:szCs w:val="22"/>
        </w:rPr>
        <w:t>max</w:t>
      </w:r>
      <w:r w:rsidRPr="00AE4C3B">
        <w:rPr>
          <w:rFonts w:asciiTheme="minorHAnsi" w:hAnsiTheme="minorHAnsi"/>
          <w:sz w:val="22"/>
          <w:szCs w:val="22"/>
        </w:rPr>
        <w:t xml:space="preserve"> 10 words) relevant name for your project. </w:t>
      </w:r>
      <w:r w:rsidR="005C61DD" w:rsidRPr="00AE4C3B">
        <w:rPr>
          <w:rFonts w:asciiTheme="minorHAnsi" w:hAnsiTheme="minorHAnsi"/>
          <w:sz w:val="22"/>
          <w:szCs w:val="22"/>
        </w:rPr>
        <w:t xml:space="preserve"> </w:t>
      </w:r>
      <w:r w:rsidRPr="00AE4C3B">
        <w:rPr>
          <w:rFonts w:asciiTheme="minorHAnsi" w:hAnsiTheme="minorHAnsi"/>
          <w:sz w:val="22"/>
          <w:szCs w:val="22"/>
        </w:rPr>
        <w:t xml:space="preserve">We will use this title for any correspondence and if you are awarded a grant, for any press releases that we make about your project. </w:t>
      </w:r>
    </w:p>
    <w:p w14:paraId="268CBFE0" w14:textId="77777777" w:rsidR="00C21674" w:rsidRDefault="00C21674" w:rsidP="00AE4C3B">
      <w:pPr>
        <w:rPr>
          <w:rFonts w:asciiTheme="minorHAnsi" w:hAnsiTheme="minorHAnsi"/>
          <w:sz w:val="22"/>
          <w:szCs w:val="22"/>
        </w:rPr>
      </w:pPr>
    </w:p>
    <w:p w14:paraId="268CBFE1" w14:textId="22D3FCD6" w:rsidR="00C21674" w:rsidRPr="009D73E5" w:rsidRDefault="001E4DAE" w:rsidP="00AE4C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2.2 Highlight </w:t>
      </w:r>
      <w:r w:rsidR="00EB20B3">
        <w:rPr>
          <w:rFonts w:asciiTheme="minorHAnsi" w:hAnsiTheme="minorHAnsi"/>
          <w:b/>
          <w:sz w:val="22"/>
          <w:szCs w:val="22"/>
        </w:rPr>
        <w:t>n</w:t>
      </w:r>
      <w:r w:rsidR="00C21674" w:rsidRPr="009D73E5">
        <w:rPr>
          <w:rFonts w:asciiTheme="minorHAnsi" w:hAnsiTheme="minorHAnsi"/>
          <w:b/>
          <w:sz w:val="22"/>
          <w:szCs w:val="22"/>
        </w:rPr>
        <w:t>otice.</w:t>
      </w:r>
      <w:r w:rsidR="004F6A7A">
        <w:rPr>
          <w:rFonts w:asciiTheme="minorHAnsi" w:hAnsiTheme="minorHAnsi"/>
          <w:sz w:val="22"/>
          <w:szCs w:val="22"/>
        </w:rPr>
        <w:t xml:space="preserve">   </w:t>
      </w:r>
      <w:r w:rsidR="00C21674" w:rsidRPr="009D73E5">
        <w:rPr>
          <w:rFonts w:asciiTheme="minorHAnsi" w:hAnsiTheme="minorHAnsi"/>
          <w:sz w:val="22"/>
          <w:szCs w:val="22"/>
        </w:rPr>
        <w:t>If your application responds to a Highlight Notice</w:t>
      </w:r>
      <w:r w:rsidR="003430EB" w:rsidRPr="009D73E5">
        <w:rPr>
          <w:rFonts w:asciiTheme="minorHAnsi" w:hAnsiTheme="minorHAnsi"/>
          <w:sz w:val="22"/>
          <w:szCs w:val="22"/>
        </w:rPr>
        <w:t>,</w:t>
      </w:r>
      <w:r w:rsidR="00C21674" w:rsidRPr="009D73E5">
        <w:rPr>
          <w:rFonts w:asciiTheme="minorHAnsi" w:hAnsiTheme="minorHAnsi"/>
          <w:sz w:val="22"/>
          <w:szCs w:val="22"/>
        </w:rPr>
        <w:t xml:space="preserve"> please indicate the title and reference number </w:t>
      </w:r>
      <w:r w:rsidR="003430EB" w:rsidRPr="009D73E5">
        <w:rPr>
          <w:rFonts w:asciiTheme="minorHAnsi" w:hAnsiTheme="minorHAnsi"/>
          <w:sz w:val="22"/>
          <w:szCs w:val="22"/>
        </w:rPr>
        <w:t>as stated</w:t>
      </w:r>
      <w:r w:rsidR="009C6251" w:rsidRPr="009D73E5">
        <w:rPr>
          <w:rFonts w:asciiTheme="minorHAnsi" w:hAnsiTheme="minorHAnsi"/>
          <w:sz w:val="22"/>
          <w:szCs w:val="22"/>
        </w:rPr>
        <w:t xml:space="preserve"> on the Notice itself (eg</w:t>
      </w:r>
      <w:r w:rsidR="003D3C6C">
        <w:rPr>
          <w:rFonts w:asciiTheme="minorHAnsi" w:hAnsiTheme="minorHAnsi"/>
          <w:sz w:val="22"/>
          <w:szCs w:val="22"/>
        </w:rPr>
        <w:t xml:space="preserve"> </w:t>
      </w:r>
      <w:r w:rsidR="006F6EAF">
        <w:rPr>
          <w:rFonts w:asciiTheme="minorHAnsi" w:hAnsiTheme="minorHAnsi"/>
          <w:sz w:val="22"/>
          <w:szCs w:val="22"/>
        </w:rPr>
        <w:t xml:space="preserve">HN </w:t>
      </w:r>
      <w:r w:rsidR="003D3C6C" w:rsidRPr="009D73E5">
        <w:rPr>
          <w:rFonts w:asciiTheme="minorHAnsi" w:hAnsiTheme="minorHAnsi"/>
          <w:sz w:val="22"/>
          <w:szCs w:val="22"/>
        </w:rPr>
        <w:t>0</w:t>
      </w:r>
      <w:r w:rsidR="003D3C6C">
        <w:rPr>
          <w:rFonts w:asciiTheme="minorHAnsi" w:hAnsiTheme="minorHAnsi"/>
          <w:sz w:val="22"/>
          <w:szCs w:val="22"/>
        </w:rPr>
        <w:t xml:space="preserve">23 </w:t>
      </w:r>
      <w:r w:rsidR="00C21674" w:rsidRPr="009D73E5">
        <w:rPr>
          <w:rFonts w:asciiTheme="minorHAnsi" w:hAnsiTheme="minorHAnsi"/>
          <w:sz w:val="22"/>
          <w:szCs w:val="22"/>
        </w:rPr>
        <w:t xml:space="preserve">Veterans Care Options).  </w:t>
      </w:r>
    </w:p>
    <w:p w14:paraId="268CBFE2" w14:textId="77777777" w:rsidR="00812E57" w:rsidRPr="009D73E5" w:rsidRDefault="00812E57" w:rsidP="00812E57">
      <w:pPr>
        <w:pStyle w:val="Heading1"/>
        <w:spacing w:before="0"/>
        <w:rPr>
          <w:rFonts w:asciiTheme="minorHAnsi" w:hAnsiTheme="minorHAnsi"/>
          <w:sz w:val="22"/>
          <w:szCs w:val="22"/>
          <w:lang w:val="en-GB"/>
        </w:rPr>
      </w:pPr>
    </w:p>
    <w:p w14:paraId="268CBFE3" w14:textId="136E75B4" w:rsidR="00C21674" w:rsidRDefault="000253C0" w:rsidP="00C21674">
      <w:pPr>
        <w:rPr>
          <w:rFonts w:asciiTheme="minorHAnsi" w:hAnsiTheme="minorHAnsi" w:cs="Arial"/>
          <w:sz w:val="22"/>
          <w:szCs w:val="22"/>
        </w:rPr>
      </w:pPr>
      <w:r w:rsidRPr="009D73E5">
        <w:rPr>
          <w:rFonts w:asciiTheme="minorHAnsi" w:hAnsiTheme="minorHAnsi"/>
          <w:b/>
          <w:sz w:val="22"/>
          <w:szCs w:val="22"/>
        </w:rPr>
        <w:t xml:space="preserve">2.3 Project aims.  </w:t>
      </w:r>
      <w:r w:rsidR="00C21674" w:rsidRPr="009D73E5">
        <w:rPr>
          <w:rFonts w:asciiTheme="minorHAnsi" w:hAnsiTheme="minorHAnsi" w:cs="Arial"/>
          <w:sz w:val="22"/>
          <w:szCs w:val="22"/>
        </w:rPr>
        <w:t xml:space="preserve">Tell us </w:t>
      </w:r>
      <w:r w:rsidR="003D3C6C">
        <w:rPr>
          <w:rFonts w:asciiTheme="minorHAnsi" w:hAnsiTheme="minorHAnsi" w:cs="Arial"/>
          <w:sz w:val="22"/>
          <w:szCs w:val="22"/>
        </w:rPr>
        <w:t>in</w:t>
      </w:r>
      <w:r w:rsidR="004F6A7A">
        <w:rPr>
          <w:rFonts w:asciiTheme="minorHAnsi" w:hAnsiTheme="minorHAnsi" w:cs="Arial"/>
          <w:sz w:val="22"/>
          <w:szCs w:val="22"/>
        </w:rPr>
        <w:t xml:space="preserve"> no more than</w:t>
      </w:r>
      <w:r w:rsidR="003D3C6C">
        <w:rPr>
          <w:rFonts w:asciiTheme="minorHAnsi" w:hAnsiTheme="minorHAnsi" w:cs="Arial"/>
          <w:sz w:val="22"/>
          <w:szCs w:val="22"/>
        </w:rPr>
        <w:t xml:space="preserve"> 150 words </w:t>
      </w:r>
      <w:r w:rsidR="00C21674" w:rsidRPr="009D73E5">
        <w:rPr>
          <w:rFonts w:asciiTheme="minorHAnsi" w:hAnsiTheme="minorHAnsi" w:cs="Arial"/>
          <w:sz w:val="22"/>
          <w:szCs w:val="22"/>
        </w:rPr>
        <w:t>what the key aims and/or research questions of your project</w:t>
      </w:r>
      <w:r w:rsidR="003430EB" w:rsidRPr="009D73E5">
        <w:rPr>
          <w:rFonts w:asciiTheme="minorHAnsi" w:hAnsiTheme="minorHAnsi" w:cs="Arial"/>
          <w:sz w:val="22"/>
          <w:szCs w:val="22"/>
        </w:rPr>
        <w:t xml:space="preserve"> are</w:t>
      </w:r>
      <w:r w:rsidR="00C21674" w:rsidRPr="009D73E5">
        <w:rPr>
          <w:rFonts w:asciiTheme="minorHAnsi" w:hAnsiTheme="minorHAnsi" w:cs="Arial"/>
          <w:sz w:val="22"/>
          <w:szCs w:val="22"/>
        </w:rPr>
        <w:t xml:space="preserve">.  The aim should sum up the overall purpose of your project, research or the broad change you want your project to make.  </w:t>
      </w:r>
      <w:r w:rsidR="00DA465F">
        <w:rPr>
          <w:rFonts w:asciiTheme="minorHAnsi" w:hAnsiTheme="minorHAnsi" w:cs="Arial"/>
          <w:sz w:val="22"/>
          <w:szCs w:val="22"/>
        </w:rPr>
        <w:t xml:space="preserve"> Please </w:t>
      </w:r>
      <w:r w:rsidR="00DA0813">
        <w:rPr>
          <w:rFonts w:asciiTheme="minorHAnsi" w:hAnsiTheme="minorHAnsi" w:cs="Arial"/>
          <w:sz w:val="22"/>
          <w:szCs w:val="22"/>
        </w:rPr>
        <w:t xml:space="preserve">ensure </w:t>
      </w:r>
      <w:r w:rsidR="00E21961">
        <w:rPr>
          <w:rFonts w:asciiTheme="minorHAnsi" w:hAnsiTheme="minorHAnsi" w:cs="Arial"/>
          <w:sz w:val="22"/>
          <w:szCs w:val="22"/>
        </w:rPr>
        <w:t>that you have</w:t>
      </w:r>
      <w:r w:rsidR="00DA465F">
        <w:rPr>
          <w:rFonts w:asciiTheme="minorHAnsi" w:hAnsiTheme="minorHAnsi" w:cs="Arial"/>
          <w:sz w:val="22"/>
          <w:szCs w:val="22"/>
        </w:rPr>
        <w:t xml:space="preserve"> clearly identif</w:t>
      </w:r>
      <w:r w:rsidR="00E21961">
        <w:rPr>
          <w:rFonts w:asciiTheme="minorHAnsi" w:hAnsiTheme="minorHAnsi" w:cs="Arial"/>
          <w:sz w:val="22"/>
          <w:szCs w:val="22"/>
        </w:rPr>
        <w:t>ied</w:t>
      </w:r>
      <w:r w:rsidR="00DA465F">
        <w:rPr>
          <w:rFonts w:asciiTheme="minorHAnsi" w:hAnsiTheme="minorHAnsi" w:cs="Arial"/>
          <w:sz w:val="22"/>
          <w:szCs w:val="22"/>
        </w:rPr>
        <w:t xml:space="preserve"> the research question</w:t>
      </w:r>
      <w:r w:rsidR="00ED79E3">
        <w:rPr>
          <w:rFonts w:asciiTheme="minorHAnsi" w:hAnsiTheme="minorHAnsi" w:cs="Arial"/>
          <w:sz w:val="22"/>
          <w:szCs w:val="22"/>
        </w:rPr>
        <w:t>(</w:t>
      </w:r>
      <w:r w:rsidR="00DA465F">
        <w:rPr>
          <w:rFonts w:asciiTheme="minorHAnsi" w:hAnsiTheme="minorHAnsi" w:cs="Arial"/>
          <w:sz w:val="22"/>
          <w:szCs w:val="22"/>
        </w:rPr>
        <w:t>s</w:t>
      </w:r>
      <w:r w:rsidR="00ED79E3">
        <w:rPr>
          <w:rFonts w:asciiTheme="minorHAnsi" w:hAnsiTheme="minorHAnsi" w:cs="Arial"/>
          <w:sz w:val="22"/>
          <w:szCs w:val="22"/>
        </w:rPr>
        <w:t>)</w:t>
      </w:r>
      <w:r w:rsidR="00DA465F">
        <w:rPr>
          <w:rFonts w:asciiTheme="minorHAnsi" w:hAnsiTheme="minorHAnsi" w:cs="Arial"/>
          <w:sz w:val="22"/>
          <w:szCs w:val="22"/>
        </w:rPr>
        <w:t xml:space="preserve"> that you intend to answer</w:t>
      </w:r>
      <w:r w:rsidR="00ED79E3">
        <w:rPr>
          <w:rFonts w:asciiTheme="minorHAnsi" w:hAnsiTheme="minorHAnsi" w:cs="Arial"/>
          <w:sz w:val="22"/>
          <w:szCs w:val="22"/>
        </w:rPr>
        <w:t xml:space="preserve"> within the project</w:t>
      </w:r>
      <w:r w:rsidR="009B4E1F">
        <w:rPr>
          <w:rFonts w:asciiTheme="minorHAnsi" w:hAnsiTheme="minorHAnsi" w:cs="Arial"/>
          <w:sz w:val="22"/>
          <w:szCs w:val="22"/>
        </w:rPr>
        <w:t>.</w:t>
      </w:r>
    </w:p>
    <w:p w14:paraId="268CBFE5" w14:textId="77777777" w:rsidR="009D73E5" w:rsidRPr="003D7831" w:rsidRDefault="00812E57" w:rsidP="009D73E5">
      <w:pPr>
        <w:pStyle w:val="NoSpacing"/>
        <w:jc w:val="both"/>
        <w:rPr>
          <w:rFonts w:asciiTheme="minorHAnsi" w:hAnsiTheme="minorHAnsi"/>
          <w:color w:val="000000"/>
        </w:rPr>
      </w:pPr>
      <w:r w:rsidRPr="009D73E5">
        <w:rPr>
          <w:rFonts w:asciiTheme="minorHAnsi" w:hAnsiTheme="minorHAnsi"/>
          <w:b/>
        </w:rPr>
        <w:lastRenderedPageBreak/>
        <w:t>2.</w:t>
      </w:r>
      <w:r w:rsidR="003430EB" w:rsidRPr="009D73E5">
        <w:rPr>
          <w:rFonts w:asciiTheme="minorHAnsi" w:hAnsiTheme="minorHAnsi"/>
          <w:b/>
        </w:rPr>
        <w:t>4</w:t>
      </w:r>
      <w:r w:rsidRPr="009D73E5">
        <w:rPr>
          <w:rFonts w:asciiTheme="minorHAnsi" w:hAnsiTheme="minorHAnsi"/>
          <w:b/>
        </w:rPr>
        <w:t xml:space="preserve"> </w:t>
      </w:r>
      <w:r w:rsidR="00C21674" w:rsidRPr="009D73E5">
        <w:rPr>
          <w:rFonts w:asciiTheme="minorHAnsi" w:hAnsiTheme="minorHAnsi"/>
          <w:b/>
        </w:rPr>
        <w:t>Evidence of p</w:t>
      </w:r>
      <w:r w:rsidRPr="009D73E5">
        <w:rPr>
          <w:rFonts w:asciiTheme="minorHAnsi" w:hAnsiTheme="minorHAnsi"/>
          <w:b/>
        </w:rPr>
        <w:t>roject need</w:t>
      </w:r>
      <w:r w:rsidR="00AE4C3B" w:rsidRPr="009D73E5">
        <w:rPr>
          <w:rFonts w:asciiTheme="minorHAnsi" w:hAnsiTheme="minorHAnsi"/>
          <w:b/>
        </w:rPr>
        <w:t>.</w:t>
      </w:r>
      <w:r w:rsidR="000253C0" w:rsidRPr="009D73E5">
        <w:rPr>
          <w:rFonts w:asciiTheme="minorHAnsi" w:hAnsiTheme="minorHAnsi"/>
        </w:rPr>
        <w:t xml:space="preserve">  </w:t>
      </w:r>
      <w:r w:rsidR="004F6A7A">
        <w:rPr>
          <w:rFonts w:asciiTheme="minorHAnsi" w:hAnsiTheme="minorHAnsi"/>
        </w:rPr>
        <w:t>Tell us</w:t>
      </w:r>
      <w:r w:rsidR="00A26896">
        <w:rPr>
          <w:rFonts w:asciiTheme="minorHAnsi" w:hAnsiTheme="minorHAnsi"/>
        </w:rPr>
        <w:t xml:space="preserve"> what the need is</w:t>
      </w:r>
      <w:r w:rsidRPr="00AE4C3B">
        <w:rPr>
          <w:rFonts w:asciiTheme="minorHAnsi" w:hAnsiTheme="minorHAnsi"/>
        </w:rPr>
        <w:t xml:space="preserve"> for your project and how have you identified th</w:t>
      </w:r>
      <w:r w:rsidR="005871C2" w:rsidRPr="00AE4C3B">
        <w:rPr>
          <w:rFonts w:asciiTheme="minorHAnsi" w:hAnsiTheme="minorHAnsi"/>
        </w:rPr>
        <w:t>is</w:t>
      </w:r>
      <w:r w:rsidR="00A26896">
        <w:rPr>
          <w:rFonts w:asciiTheme="minorHAnsi" w:hAnsiTheme="minorHAnsi"/>
        </w:rPr>
        <w:t>.</w:t>
      </w:r>
      <w:r w:rsidRPr="00AE4C3B">
        <w:rPr>
          <w:rFonts w:asciiTheme="minorHAnsi" w:hAnsiTheme="minorHAnsi"/>
        </w:rPr>
        <w:t xml:space="preserve"> </w:t>
      </w:r>
      <w:r w:rsidR="005C61DD" w:rsidRPr="00AE4C3B">
        <w:rPr>
          <w:rFonts w:asciiTheme="minorHAnsi" w:hAnsiTheme="minorHAnsi"/>
        </w:rPr>
        <w:t xml:space="preserve"> </w:t>
      </w:r>
      <w:r w:rsidR="00A26896">
        <w:rPr>
          <w:rFonts w:asciiTheme="minorHAnsi" w:hAnsiTheme="minorHAnsi"/>
        </w:rPr>
        <w:t>Include information about</w:t>
      </w:r>
      <w:r w:rsidRPr="00AE4C3B">
        <w:rPr>
          <w:rFonts w:asciiTheme="minorHAnsi" w:hAnsiTheme="minorHAnsi"/>
        </w:rPr>
        <w:t xml:space="preserve"> any existing services and how your project will </w:t>
      </w:r>
      <w:r w:rsidRPr="009D73E5">
        <w:rPr>
          <w:rFonts w:asciiTheme="minorHAnsi" w:hAnsiTheme="minorHAnsi"/>
        </w:rPr>
        <w:t xml:space="preserve">add to them or fill any gaps. </w:t>
      </w:r>
      <w:r w:rsidR="009C1820" w:rsidRPr="009D73E5">
        <w:rPr>
          <w:rFonts w:asciiTheme="minorHAnsi" w:hAnsiTheme="minorHAnsi"/>
        </w:rPr>
        <w:t xml:space="preserve"> </w:t>
      </w:r>
      <w:r w:rsidR="009C1820" w:rsidRPr="009D73E5">
        <w:rPr>
          <w:rFonts w:asciiTheme="minorHAnsi" w:hAnsiTheme="minorHAnsi" w:cs="Arial"/>
        </w:rPr>
        <w:t>Where appropriate</w:t>
      </w:r>
      <w:r w:rsidR="009C6251" w:rsidRPr="009D73E5">
        <w:rPr>
          <w:rFonts w:asciiTheme="minorHAnsi" w:hAnsiTheme="minorHAnsi" w:cs="Arial"/>
        </w:rPr>
        <w:t>,</w:t>
      </w:r>
      <w:r w:rsidR="009C1820" w:rsidRPr="009D73E5">
        <w:rPr>
          <w:rFonts w:asciiTheme="minorHAnsi" w:hAnsiTheme="minorHAnsi" w:cs="Arial"/>
        </w:rPr>
        <w:t xml:space="preserve"> i</w:t>
      </w:r>
      <w:r w:rsidRPr="009D73E5">
        <w:rPr>
          <w:rFonts w:asciiTheme="minorHAnsi" w:hAnsiTheme="minorHAnsi"/>
        </w:rPr>
        <w:t>nclude details of how you consulted with your beneficiaries and stakeholders and ho</w:t>
      </w:r>
      <w:r w:rsidR="003D3C6C">
        <w:rPr>
          <w:rFonts w:asciiTheme="minorHAnsi" w:hAnsiTheme="minorHAnsi"/>
        </w:rPr>
        <w:t xml:space="preserve">w you ensured it was inclusive.  Tell us about </w:t>
      </w:r>
      <w:r w:rsidRPr="009D73E5">
        <w:rPr>
          <w:rFonts w:asciiTheme="minorHAnsi" w:hAnsiTheme="minorHAnsi"/>
        </w:rPr>
        <w:t>any research you have carried out</w:t>
      </w:r>
      <w:r w:rsidR="003D3C6C">
        <w:rPr>
          <w:rFonts w:asciiTheme="minorHAnsi" w:hAnsiTheme="minorHAnsi"/>
        </w:rPr>
        <w:t xml:space="preserve"> or</w:t>
      </w:r>
      <w:r w:rsidRPr="009D73E5">
        <w:rPr>
          <w:rFonts w:asciiTheme="minorHAnsi" w:hAnsiTheme="minorHAnsi"/>
        </w:rPr>
        <w:t xml:space="preserve"> any other evidence you have gathered</w:t>
      </w:r>
      <w:r w:rsidR="003D3C6C">
        <w:rPr>
          <w:rFonts w:asciiTheme="minorHAnsi" w:hAnsiTheme="minorHAnsi"/>
        </w:rPr>
        <w:t>,</w:t>
      </w:r>
      <w:r w:rsidRPr="009D73E5">
        <w:rPr>
          <w:rFonts w:asciiTheme="minorHAnsi" w:hAnsiTheme="minorHAnsi"/>
        </w:rPr>
        <w:t xml:space="preserve"> including any regional or national strategies that su</w:t>
      </w:r>
      <w:r w:rsidR="004F6A7A">
        <w:rPr>
          <w:rFonts w:asciiTheme="minorHAnsi" w:hAnsiTheme="minorHAnsi"/>
        </w:rPr>
        <w:t>pport the need for your project (max 250 words).</w:t>
      </w:r>
    </w:p>
    <w:p w14:paraId="268CBFE6" w14:textId="77777777" w:rsidR="003430EB" w:rsidRDefault="003430EB" w:rsidP="00812E57">
      <w:pPr>
        <w:rPr>
          <w:rFonts w:asciiTheme="minorHAnsi" w:hAnsiTheme="minorHAnsi"/>
          <w:sz w:val="22"/>
          <w:szCs w:val="22"/>
        </w:rPr>
      </w:pPr>
    </w:p>
    <w:p w14:paraId="268CBFE7" w14:textId="485B682C" w:rsidR="00812E57" w:rsidRPr="00247D33" w:rsidRDefault="00812E57" w:rsidP="00E618D8">
      <w:pPr>
        <w:rPr>
          <w:rFonts w:asciiTheme="minorHAnsi" w:hAnsiTheme="minorHAnsi"/>
          <w:sz w:val="22"/>
          <w:szCs w:val="22"/>
        </w:rPr>
      </w:pPr>
      <w:r w:rsidRPr="00247D33">
        <w:rPr>
          <w:rFonts w:asciiTheme="minorHAnsi" w:hAnsiTheme="minorHAnsi"/>
          <w:b/>
          <w:sz w:val="22"/>
          <w:szCs w:val="22"/>
        </w:rPr>
        <w:t xml:space="preserve">2.5 </w:t>
      </w:r>
      <w:r w:rsidR="009C1820" w:rsidRPr="00247D33">
        <w:rPr>
          <w:rFonts w:asciiTheme="minorHAnsi" w:hAnsiTheme="minorHAnsi"/>
          <w:b/>
          <w:sz w:val="22"/>
          <w:szCs w:val="22"/>
        </w:rPr>
        <w:t xml:space="preserve">Project </w:t>
      </w:r>
      <w:r w:rsidR="003D3C6C">
        <w:rPr>
          <w:rFonts w:asciiTheme="minorHAnsi" w:hAnsiTheme="minorHAnsi"/>
          <w:b/>
          <w:sz w:val="22"/>
          <w:szCs w:val="22"/>
        </w:rPr>
        <w:t>Plan</w:t>
      </w:r>
      <w:r w:rsidR="00A26896">
        <w:rPr>
          <w:rFonts w:asciiTheme="minorHAnsi" w:hAnsiTheme="minorHAnsi"/>
          <w:b/>
          <w:sz w:val="22"/>
          <w:szCs w:val="22"/>
        </w:rPr>
        <w:t xml:space="preserve">.   </w:t>
      </w:r>
      <w:r w:rsidR="00A26896" w:rsidRPr="00A26896">
        <w:rPr>
          <w:rFonts w:asciiTheme="minorHAnsi" w:hAnsiTheme="minorHAnsi"/>
          <w:sz w:val="22"/>
          <w:szCs w:val="22"/>
        </w:rPr>
        <w:t xml:space="preserve">In </w:t>
      </w:r>
      <w:r w:rsidR="004F6A7A">
        <w:rPr>
          <w:rFonts w:asciiTheme="minorHAnsi" w:hAnsiTheme="minorHAnsi"/>
          <w:sz w:val="22"/>
          <w:szCs w:val="22"/>
        </w:rPr>
        <w:t xml:space="preserve">no more than </w:t>
      </w:r>
      <w:r w:rsidR="00A26896" w:rsidRPr="00A26896">
        <w:rPr>
          <w:rFonts w:asciiTheme="minorHAnsi" w:hAnsiTheme="minorHAnsi"/>
          <w:sz w:val="22"/>
          <w:szCs w:val="22"/>
        </w:rPr>
        <w:t>100 words, t</w:t>
      </w:r>
      <w:r w:rsidR="003D3C6C" w:rsidRPr="00A26896">
        <w:rPr>
          <w:rFonts w:asciiTheme="minorHAnsi" w:hAnsiTheme="minorHAnsi"/>
          <w:sz w:val="22"/>
          <w:szCs w:val="22"/>
        </w:rPr>
        <w:t>ell us very</w:t>
      </w:r>
      <w:r w:rsidR="003D3C6C">
        <w:rPr>
          <w:rFonts w:asciiTheme="minorHAnsi" w:hAnsiTheme="minorHAnsi"/>
          <w:sz w:val="22"/>
          <w:szCs w:val="22"/>
        </w:rPr>
        <w:t xml:space="preserve"> briefly what you plan to do.  How will you conduct your project?  </w:t>
      </w:r>
      <w:r w:rsidR="000E76B2">
        <w:rPr>
          <w:rFonts w:asciiTheme="minorHAnsi" w:hAnsiTheme="minorHAnsi"/>
          <w:sz w:val="22"/>
          <w:szCs w:val="22"/>
        </w:rPr>
        <w:t xml:space="preserve"> Be sure to note the methods that you propose to adopt within the study and why you have selected your given approach. </w:t>
      </w:r>
    </w:p>
    <w:p w14:paraId="268CBFE8" w14:textId="77777777" w:rsidR="009C1820" w:rsidRDefault="009C1820" w:rsidP="00E618D8">
      <w:pPr>
        <w:rPr>
          <w:rFonts w:asciiTheme="minorHAnsi" w:hAnsiTheme="minorHAnsi"/>
          <w:sz w:val="22"/>
          <w:szCs w:val="22"/>
        </w:rPr>
      </w:pPr>
    </w:p>
    <w:p w14:paraId="268CBFE9" w14:textId="18789B1B" w:rsidR="00B63BF0" w:rsidRDefault="00B63BF0" w:rsidP="00E618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2.6 Sample Size.   </w:t>
      </w:r>
      <w:r>
        <w:rPr>
          <w:rFonts w:asciiTheme="minorHAnsi" w:hAnsiTheme="minorHAnsi"/>
          <w:sz w:val="22"/>
          <w:szCs w:val="22"/>
        </w:rPr>
        <w:t>Tell us what your proposed sample size will be and justify how you came to this decision. If a specific number, a desired range would be acceptable</w:t>
      </w:r>
      <w:r w:rsidR="00D305C5">
        <w:rPr>
          <w:rFonts w:asciiTheme="minorHAnsi" w:hAnsiTheme="minorHAnsi"/>
          <w:sz w:val="22"/>
          <w:szCs w:val="22"/>
        </w:rPr>
        <w:t>.  If you have used a power analysis to determine your sample size, please be sure to include relevant details</w:t>
      </w:r>
      <w:r>
        <w:rPr>
          <w:rFonts w:asciiTheme="minorHAnsi" w:hAnsiTheme="minorHAnsi"/>
          <w:sz w:val="22"/>
          <w:szCs w:val="22"/>
        </w:rPr>
        <w:t xml:space="preserve"> (max </w:t>
      </w:r>
      <w:r w:rsidR="00C325F1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0 words).</w:t>
      </w:r>
    </w:p>
    <w:p w14:paraId="268CBFEA" w14:textId="77777777" w:rsidR="00B63BF0" w:rsidRDefault="00B63BF0" w:rsidP="00E618D8">
      <w:pPr>
        <w:rPr>
          <w:rFonts w:asciiTheme="minorHAnsi" w:hAnsiTheme="minorHAnsi"/>
          <w:sz w:val="22"/>
          <w:szCs w:val="22"/>
        </w:rPr>
      </w:pPr>
    </w:p>
    <w:p w14:paraId="268CBFEB" w14:textId="38BD956F" w:rsidR="00B63BF0" w:rsidRPr="00B63BF0" w:rsidRDefault="00B63BF0" w:rsidP="00E618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2.7 Recruitment Strategy.   </w:t>
      </w:r>
      <w:r>
        <w:rPr>
          <w:rFonts w:asciiTheme="minorHAnsi" w:hAnsiTheme="minorHAnsi"/>
          <w:sz w:val="22"/>
          <w:szCs w:val="22"/>
        </w:rPr>
        <w:t>In no more than 100 words,</w:t>
      </w:r>
      <w:r w:rsidR="00292537">
        <w:rPr>
          <w:rFonts w:asciiTheme="minorHAnsi" w:hAnsiTheme="minorHAnsi"/>
          <w:sz w:val="22"/>
          <w:szCs w:val="22"/>
        </w:rPr>
        <w:t xml:space="preserve"> </w:t>
      </w:r>
      <w:r w:rsidR="00545910">
        <w:rPr>
          <w:rFonts w:asciiTheme="minorHAnsi" w:hAnsiTheme="minorHAnsi"/>
          <w:sz w:val="22"/>
          <w:szCs w:val="22"/>
        </w:rPr>
        <w:t xml:space="preserve">please </w:t>
      </w:r>
      <w:r w:rsidR="00292537">
        <w:rPr>
          <w:rFonts w:asciiTheme="minorHAnsi" w:hAnsiTheme="minorHAnsi"/>
          <w:sz w:val="22"/>
          <w:szCs w:val="22"/>
        </w:rPr>
        <w:t xml:space="preserve">explain how you intend to recruit participants to your research project. Be sure to justify if you have selected one </w:t>
      </w:r>
      <w:proofErr w:type="gramStart"/>
      <w:r w:rsidR="00292537">
        <w:rPr>
          <w:rFonts w:asciiTheme="minorHAnsi" w:hAnsiTheme="minorHAnsi"/>
          <w:sz w:val="22"/>
          <w:szCs w:val="22"/>
        </w:rPr>
        <w:t>particular branch</w:t>
      </w:r>
      <w:proofErr w:type="gramEnd"/>
      <w:r w:rsidR="00292537">
        <w:rPr>
          <w:rFonts w:asciiTheme="minorHAnsi" w:hAnsiTheme="minorHAnsi"/>
          <w:sz w:val="22"/>
          <w:szCs w:val="22"/>
        </w:rPr>
        <w:t xml:space="preserve"> of service over the others</w:t>
      </w:r>
      <w:r w:rsidR="00ED3BCA">
        <w:rPr>
          <w:rFonts w:asciiTheme="minorHAnsi" w:hAnsiTheme="minorHAnsi"/>
          <w:sz w:val="22"/>
          <w:szCs w:val="22"/>
        </w:rPr>
        <w:t>.  If</w:t>
      </w:r>
      <w:r w:rsidR="00292537">
        <w:rPr>
          <w:rFonts w:asciiTheme="minorHAnsi" w:hAnsiTheme="minorHAnsi"/>
          <w:sz w:val="22"/>
          <w:szCs w:val="22"/>
        </w:rPr>
        <w:t xml:space="preserve"> you are using a gatekeeper</w:t>
      </w:r>
      <w:r w:rsidR="00ED3BCA">
        <w:rPr>
          <w:rFonts w:asciiTheme="minorHAnsi" w:hAnsiTheme="minorHAnsi"/>
          <w:sz w:val="22"/>
          <w:szCs w:val="22"/>
        </w:rPr>
        <w:t>(s)</w:t>
      </w:r>
      <w:r w:rsidR="00545910">
        <w:rPr>
          <w:rFonts w:asciiTheme="minorHAnsi" w:hAnsiTheme="minorHAnsi"/>
          <w:sz w:val="22"/>
          <w:szCs w:val="22"/>
        </w:rPr>
        <w:t xml:space="preserve"> for access</w:t>
      </w:r>
      <w:r w:rsidR="00292537">
        <w:rPr>
          <w:rFonts w:asciiTheme="minorHAnsi" w:hAnsiTheme="minorHAnsi"/>
          <w:sz w:val="22"/>
          <w:szCs w:val="22"/>
        </w:rPr>
        <w:t xml:space="preserve">, please </w:t>
      </w:r>
      <w:r w:rsidR="00545910">
        <w:rPr>
          <w:rFonts w:asciiTheme="minorHAnsi" w:hAnsiTheme="minorHAnsi"/>
          <w:sz w:val="22"/>
          <w:szCs w:val="22"/>
        </w:rPr>
        <w:t>explain their use</w:t>
      </w:r>
      <w:r w:rsidR="00ED3BCA">
        <w:rPr>
          <w:rFonts w:asciiTheme="minorHAnsi" w:hAnsiTheme="minorHAnsi"/>
          <w:sz w:val="22"/>
          <w:szCs w:val="22"/>
        </w:rPr>
        <w:t xml:space="preserve"> and note any recruitment-related agreements.</w:t>
      </w:r>
      <w:r w:rsidR="008E287C">
        <w:rPr>
          <w:rFonts w:asciiTheme="minorHAnsi" w:hAnsiTheme="minorHAnsi"/>
          <w:sz w:val="22"/>
          <w:szCs w:val="22"/>
        </w:rPr>
        <w:t xml:space="preserve"> Any gatekeeper(s) or third-</w:t>
      </w:r>
      <w:r w:rsidR="00AF29A3">
        <w:rPr>
          <w:rFonts w:asciiTheme="minorHAnsi" w:hAnsiTheme="minorHAnsi"/>
          <w:sz w:val="22"/>
          <w:szCs w:val="22"/>
        </w:rPr>
        <w:t xml:space="preserve">party organisations that will </w:t>
      </w:r>
      <w:r w:rsidR="0055209E">
        <w:rPr>
          <w:rFonts w:asciiTheme="minorHAnsi" w:hAnsiTheme="minorHAnsi"/>
          <w:sz w:val="22"/>
          <w:szCs w:val="22"/>
        </w:rPr>
        <w:t xml:space="preserve">assist with the recruitment process should </w:t>
      </w:r>
      <w:r w:rsidR="008E287C">
        <w:rPr>
          <w:rFonts w:asciiTheme="minorHAnsi" w:hAnsiTheme="minorHAnsi"/>
          <w:sz w:val="22"/>
          <w:szCs w:val="22"/>
        </w:rPr>
        <w:t xml:space="preserve">also be </w:t>
      </w:r>
      <w:r w:rsidR="0055209E">
        <w:rPr>
          <w:rFonts w:asciiTheme="minorHAnsi" w:hAnsiTheme="minorHAnsi"/>
          <w:sz w:val="22"/>
          <w:szCs w:val="22"/>
        </w:rPr>
        <w:t>identified</w:t>
      </w:r>
      <w:r w:rsidR="008E287C">
        <w:rPr>
          <w:rFonts w:asciiTheme="minorHAnsi" w:hAnsiTheme="minorHAnsi"/>
          <w:sz w:val="22"/>
          <w:szCs w:val="22"/>
        </w:rPr>
        <w:t xml:space="preserve"> and any related agreements noted</w:t>
      </w:r>
      <w:r w:rsidR="0055209E">
        <w:rPr>
          <w:rFonts w:asciiTheme="minorHAnsi" w:hAnsiTheme="minorHAnsi"/>
          <w:sz w:val="22"/>
          <w:szCs w:val="22"/>
        </w:rPr>
        <w:t xml:space="preserve">. </w:t>
      </w:r>
    </w:p>
    <w:p w14:paraId="268CBFEC" w14:textId="77777777" w:rsidR="00B63BF0" w:rsidRPr="00247D33" w:rsidRDefault="00B63BF0" w:rsidP="00E618D8">
      <w:pPr>
        <w:rPr>
          <w:rFonts w:asciiTheme="minorHAnsi" w:hAnsiTheme="minorHAnsi"/>
          <w:sz w:val="22"/>
          <w:szCs w:val="22"/>
        </w:rPr>
      </w:pPr>
    </w:p>
    <w:p w14:paraId="268CBFED" w14:textId="7B1AD0A6" w:rsidR="003D3C6C" w:rsidRPr="00F42FF3" w:rsidRDefault="009C1820" w:rsidP="003D3C6C">
      <w:pPr>
        <w:pStyle w:val="NoSpacing"/>
        <w:jc w:val="both"/>
        <w:rPr>
          <w:rFonts w:asciiTheme="minorHAnsi" w:hAnsiTheme="minorHAnsi"/>
        </w:rPr>
      </w:pPr>
      <w:r w:rsidRPr="00247D33">
        <w:rPr>
          <w:rFonts w:asciiTheme="minorHAnsi" w:hAnsiTheme="minorHAnsi"/>
          <w:b/>
        </w:rPr>
        <w:t>2.</w:t>
      </w:r>
      <w:r w:rsidR="00292537">
        <w:rPr>
          <w:rFonts w:asciiTheme="minorHAnsi" w:hAnsiTheme="minorHAnsi"/>
          <w:b/>
        </w:rPr>
        <w:t>8</w:t>
      </w:r>
      <w:r w:rsidRPr="00247D33">
        <w:rPr>
          <w:rFonts w:asciiTheme="minorHAnsi" w:hAnsiTheme="minorHAnsi"/>
          <w:b/>
        </w:rPr>
        <w:t xml:space="preserve"> </w:t>
      </w:r>
      <w:r w:rsidR="00A26896">
        <w:rPr>
          <w:rFonts w:asciiTheme="minorHAnsi" w:hAnsiTheme="minorHAnsi"/>
          <w:b/>
        </w:rPr>
        <w:t xml:space="preserve">Expertise.  </w:t>
      </w:r>
      <w:r w:rsidR="00A26896" w:rsidRPr="004F6A7A">
        <w:rPr>
          <w:rFonts w:asciiTheme="minorHAnsi" w:hAnsiTheme="minorHAnsi"/>
        </w:rPr>
        <w:t xml:space="preserve"> </w:t>
      </w:r>
      <w:r w:rsidR="004F6A7A" w:rsidRPr="004F6A7A">
        <w:rPr>
          <w:rFonts w:asciiTheme="minorHAnsi" w:hAnsiTheme="minorHAnsi"/>
        </w:rPr>
        <w:t>U</w:t>
      </w:r>
      <w:r w:rsidR="003D3C6C" w:rsidRPr="004F6A7A">
        <w:rPr>
          <w:rFonts w:asciiTheme="minorHAnsi" w:hAnsiTheme="minorHAnsi"/>
        </w:rPr>
        <w:t>se</w:t>
      </w:r>
      <w:r w:rsidR="003D3C6C">
        <w:rPr>
          <w:rFonts w:asciiTheme="minorHAnsi" w:hAnsiTheme="minorHAnsi"/>
        </w:rPr>
        <w:t xml:space="preserve"> this space to e</w:t>
      </w:r>
      <w:r w:rsidR="003D3C6C" w:rsidRPr="00F42FF3">
        <w:rPr>
          <w:rFonts w:asciiTheme="minorHAnsi" w:hAnsiTheme="minorHAnsi"/>
        </w:rPr>
        <w:t>xplain how you have the necessary skills, expertise and capacity to undertake this research.</w:t>
      </w:r>
      <w:r w:rsidR="003D3C6C">
        <w:rPr>
          <w:rFonts w:asciiTheme="minorHAnsi" w:hAnsiTheme="minorHAnsi"/>
        </w:rPr>
        <w:t xml:space="preserve">  What qualifications do you or your colleagues have?  Include details of other organisations that may be involved</w:t>
      </w:r>
      <w:r w:rsidR="006136FE">
        <w:rPr>
          <w:rFonts w:asciiTheme="minorHAnsi" w:hAnsiTheme="minorHAnsi"/>
        </w:rPr>
        <w:t xml:space="preserve"> and the expertise that they also have with the given subject matter</w:t>
      </w:r>
      <w:r w:rsidR="004F6A7A">
        <w:rPr>
          <w:rFonts w:asciiTheme="minorHAnsi" w:hAnsiTheme="minorHAnsi"/>
        </w:rPr>
        <w:t xml:space="preserve"> (max 100 words).</w:t>
      </w:r>
    </w:p>
    <w:p w14:paraId="268CBFEE" w14:textId="77777777" w:rsidR="00CE4CB9" w:rsidRPr="00247D33" w:rsidRDefault="00CE4CB9" w:rsidP="00E618D8">
      <w:pPr>
        <w:rPr>
          <w:rFonts w:asciiTheme="minorHAnsi" w:hAnsiTheme="minorHAnsi"/>
          <w:sz w:val="22"/>
          <w:szCs w:val="22"/>
        </w:rPr>
      </w:pPr>
    </w:p>
    <w:p w14:paraId="268CBFEF" w14:textId="5BAC37EA" w:rsidR="001D7B9B" w:rsidRDefault="00CE4CB9" w:rsidP="00E618D8">
      <w:pPr>
        <w:rPr>
          <w:rFonts w:asciiTheme="minorHAnsi" w:hAnsiTheme="minorHAnsi"/>
          <w:sz w:val="22"/>
          <w:szCs w:val="22"/>
        </w:rPr>
      </w:pPr>
      <w:r w:rsidRPr="00247D33">
        <w:rPr>
          <w:rFonts w:asciiTheme="minorHAnsi" w:hAnsiTheme="minorHAnsi"/>
          <w:b/>
          <w:sz w:val="22"/>
          <w:szCs w:val="22"/>
        </w:rPr>
        <w:t>2.</w:t>
      </w:r>
      <w:r w:rsidR="00292537">
        <w:rPr>
          <w:rFonts w:asciiTheme="minorHAnsi" w:hAnsiTheme="minorHAnsi"/>
          <w:b/>
          <w:sz w:val="22"/>
          <w:szCs w:val="22"/>
        </w:rPr>
        <w:t>9</w:t>
      </w:r>
      <w:r w:rsidRPr="00247D33">
        <w:rPr>
          <w:rFonts w:asciiTheme="minorHAnsi" w:hAnsiTheme="minorHAnsi"/>
          <w:sz w:val="22"/>
          <w:szCs w:val="22"/>
        </w:rPr>
        <w:t xml:space="preserve"> </w:t>
      </w:r>
      <w:r w:rsidR="001D7B9B">
        <w:rPr>
          <w:rFonts w:asciiTheme="minorHAnsi" w:hAnsiTheme="minorHAnsi"/>
          <w:b/>
          <w:sz w:val="22"/>
          <w:szCs w:val="22"/>
        </w:rPr>
        <w:t>Expected Outcomes and Impact</w:t>
      </w:r>
      <w:r w:rsidR="00A26896">
        <w:rPr>
          <w:rFonts w:asciiTheme="minorHAnsi" w:hAnsiTheme="minorHAnsi"/>
          <w:sz w:val="22"/>
          <w:szCs w:val="22"/>
        </w:rPr>
        <w:t xml:space="preserve">.   In </w:t>
      </w:r>
      <w:r w:rsidR="004F6A7A">
        <w:rPr>
          <w:rFonts w:asciiTheme="minorHAnsi" w:hAnsiTheme="minorHAnsi"/>
          <w:sz w:val="22"/>
          <w:szCs w:val="22"/>
        </w:rPr>
        <w:t xml:space="preserve">no more than </w:t>
      </w:r>
      <w:r w:rsidR="00A26896">
        <w:rPr>
          <w:rFonts w:asciiTheme="minorHAnsi" w:hAnsiTheme="minorHAnsi"/>
          <w:sz w:val="22"/>
          <w:szCs w:val="22"/>
        </w:rPr>
        <w:t>100 words, t</w:t>
      </w:r>
      <w:r w:rsidR="001D7B9B">
        <w:rPr>
          <w:rFonts w:asciiTheme="minorHAnsi" w:hAnsiTheme="minorHAnsi"/>
          <w:sz w:val="22"/>
          <w:szCs w:val="22"/>
        </w:rPr>
        <w:t xml:space="preserve">ell us here what you expect </w:t>
      </w:r>
      <w:r w:rsidR="008E287C">
        <w:rPr>
          <w:rFonts w:asciiTheme="minorHAnsi" w:hAnsiTheme="minorHAnsi"/>
          <w:sz w:val="22"/>
          <w:szCs w:val="22"/>
        </w:rPr>
        <w:t>the outcomes of the project to</w:t>
      </w:r>
      <w:r w:rsidR="001D7B9B">
        <w:rPr>
          <w:rFonts w:asciiTheme="minorHAnsi" w:hAnsiTheme="minorHAnsi"/>
          <w:sz w:val="22"/>
          <w:szCs w:val="22"/>
        </w:rPr>
        <w:t xml:space="preserve"> be (eg 30 ex-Service </w:t>
      </w:r>
      <w:r w:rsidR="00A26896">
        <w:rPr>
          <w:rFonts w:asciiTheme="minorHAnsi" w:hAnsiTheme="minorHAnsi"/>
          <w:sz w:val="22"/>
          <w:szCs w:val="22"/>
        </w:rPr>
        <w:t>p</w:t>
      </w:r>
      <w:r w:rsidR="001D7B9B">
        <w:rPr>
          <w:rFonts w:asciiTheme="minorHAnsi" w:hAnsiTheme="minorHAnsi"/>
          <w:sz w:val="22"/>
          <w:szCs w:val="22"/>
        </w:rPr>
        <w:t xml:space="preserve">ersonnel will have undergone a therapeutic intervention, or </w:t>
      </w:r>
      <w:r w:rsidR="00E05881">
        <w:rPr>
          <w:rFonts w:asciiTheme="minorHAnsi" w:hAnsiTheme="minorHAnsi"/>
          <w:sz w:val="22"/>
          <w:szCs w:val="22"/>
        </w:rPr>
        <w:t>a change in commission or policy approaches</w:t>
      </w:r>
      <w:r w:rsidR="001D7B9B">
        <w:rPr>
          <w:rFonts w:asciiTheme="minorHAnsi" w:hAnsiTheme="minorHAnsi"/>
          <w:sz w:val="22"/>
          <w:szCs w:val="22"/>
        </w:rPr>
        <w:t>).  What impa</w:t>
      </w:r>
      <w:r w:rsidR="00A26896">
        <w:rPr>
          <w:rFonts w:asciiTheme="minorHAnsi" w:hAnsiTheme="minorHAnsi"/>
          <w:sz w:val="22"/>
          <w:szCs w:val="22"/>
        </w:rPr>
        <w:t xml:space="preserve">ct will the project have?  </w:t>
      </w:r>
      <w:r w:rsidR="008E287C">
        <w:rPr>
          <w:rFonts w:asciiTheme="minorHAnsi" w:hAnsiTheme="minorHAnsi"/>
          <w:sz w:val="22"/>
          <w:szCs w:val="22"/>
        </w:rPr>
        <w:t>For example, “T</w:t>
      </w:r>
      <w:r w:rsidR="001D7B9B">
        <w:rPr>
          <w:rFonts w:asciiTheme="minorHAnsi" w:hAnsiTheme="minorHAnsi"/>
          <w:sz w:val="22"/>
          <w:szCs w:val="22"/>
        </w:rPr>
        <w:t xml:space="preserve">he pilot </w:t>
      </w:r>
      <w:r w:rsidR="008E287C">
        <w:rPr>
          <w:rFonts w:asciiTheme="minorHAnsi" w:hAnsiTheme="minorHAnsi"/>
          <w:sz w:val="22"/>
          <w:szCs w:val="22"/>
        </w:rPr>
        <w:t>study will</w:t>
      </w:r>
      <w:r w:rsidR="001D7B9B">
        <w:rPr>
          <w:rFonts w:asciiTheme="minorHAnsi" w:hAnsiTheme="minorHAnsi"/>
          <w:sz w:val="22"/>
          <w:szCs w:val="22"/>
        </w:rPr>
        <w:t xml:space="preserve"> enable us to </w:t>
      </w:r>
      <w:r w:rsidR="003875F8">
        <w:rPr>
          <w:rFonts w:asciiTheme="minorHAnsi" w:hAnsiTheme="minorHAnsi"/>
          <w:sz w:val="22"/>
          <w:szCs w:val="22"/>
        </w:rPr>
        <w:t xml:space="preserve">better understand the impact of a therapeutic intervention </w:t>
      </w:r>
      <w:r w:rsidR="00E05881">
        <w:rPr>
          <w:rFonts w:asciiTheme="minorHAnsi" w:hAnsiTheme="minorHAnsi"/>
          <w:sz w:val="22"/>
          <w:szCs w:val="22"/>
        </w:rPr>
        <w:t>on veterans with depression, and we expect to use this to influence local and national provision of the intervention for appropriate vetera</w:t>
      </w:r>
      <w:r w:rsidR="00C00D71">
        <w:rPr>
          <w:rFonts w:asciiTheme="minorHAnsi" w:hAnsiTheme="minorHAnsi"/>
          <w:sz w:val="22"/>
          <w:szCs w:val="22"/>
        </w:rPr>
        <w:t>ns.</w:t>
      </w:r>
      <w:r w:rsidR="008E287C">
        <w:rPr>
          <w:rFonts w:asciiTheme="minorHAnsi" w:hAnsiTheme="minorHAnsi"/>
          <w:sz w:val="22"/>
          <w:szCs w:val="22"/>
        </w:rPr>
        <w:t>”</w:t>
      </w:r>
    </w:p>
    <w:p w14:paraId="268CBFF0" w14:textId="77777777" w:rsidR="001D7B9B" w:rsidRDefault="001D7B9B" w:rsidP="00E618D8">
      <w:pPr>
        <w:rPr>
          <w:rFonts w:asciiTheme="minorHAnsi" w:hAnsiTheme="minorHAnsi"/>
          <w:sz w:val="22"/>
          <w:szCs w:val="22"/>
        </w:rPr>
      </w:pPr>
    </w:p>
    <w:p w14:paraId="268CBFF1" w14:textId="15C0EF88" w:rsidR="001D7B9B" w:rsidRPr="004F6A7A" w:rsidRDefault="001D7B9B" w:rsidP="004F6A7A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292537">
        <w:rPr>
          <w:rFonts w:asciiTheme="minorHAnsi" w:hAnsiTheme="minorHAnsi"/>
          <w:b/>
        </w:rPr>
        <w:t>10</w:t>
      </w:r>
      <w:r w:rsidRPr="00E618D8">
        <w:rPr>
          <w:rFonts w:asciiTheme="minorHAnsi" w:hAnsiTheme="minorHAnsi"/>
          <w:b/>
        </w:rPr>
        <w:t xml:space="preserve"> </w:t>
      </w:r>
      <w:r w:rsidR="004F6A7A">
        <w:rPr>
          <w:rFonts w:asciiTheme="minorHAnsi" w:hAnsiTheme="minorHAnsi"/>
          <w:b/>
        </w:rPr>
        <w:t xml:space="preserve">Timescale and Budget.   </w:t>
      </w:r>
      <w:r w:rsidR="004F6A7A" w:rsidRPr="004F6A7A">
        <w:rPr>
          <w:rFonts w:asciiTheme="minorHAnsi" w:hAnsiTheme="minorHAnsi"/>
        </w:rPr>
        <w:t>Te</w:t>
      </w:r>
      <w:r w:rsidRPr="004F6A7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l us how long you expect the project to last (eg 18 months) and </w:t>
      </w:r>
      <w:r w:rsidR="00E94866">
        <w:rPr>
          <w:rFonts w:asciiTheme="minorHAnsi" w:hAnsiTheme="minorHAnsi"/>
        </w:rPr>
        <w:t xml:space="preserve">list the main </w:t>
      </w:r>
      <w:r w:rsidR="00ED3BCA">
        <w:rPr>
          <w:rFonts w:asciiTheme="minorHAnsi" w:hAnsiTheme="minorHAnsi"/>
        </w:rPr>
        <w:t xml:space="preserve">estimated </w:t>
      </w:r>
      <w:r>
        <w:rPr>
          <w:rFonts w:asciiTheme="minorHAnsi" w:hAnsiTheme="minorHAnsi"/>
        </w:rPr>
        <w:t>budget considerations (eg staff salaries and associated costs, hire of premises, event costs, overheads)</w:t>
      </w:r>
      <w:r w:rsidR="004F6A7A">
        <w:rPr>
          <w:rFonts w:asciiTheme="minorHAnsi" w:hAnsiTheme="minorHAnsi"/>
        </w:rPr>
        <w:t xml:space="preserve">.  </w:t>
      </w:r>
      <w:r w:rsidR="00ED3BCA">
        <w:rPr>
          <w:rFonts w:asciiTheme="minorHAnsi" w:hAnsiTheme="minorHAnsi"/>
        </w:rPr>
        <w:t>A</w:t>
      </w:r>
      <w:r w:rsidR="00E94866">
        <w:rPr>
          <w:rFonts w:asciiTheme="minorHAnsi" w:hAnsiTheme="minorHAnsi"/>
        </w:rPr>
        <w:t xml:space="preserve">t this </w:t>
      </w:r>
      <w:r w:rsidR="00383240">
        <w:rPr>
          <w:rFonts w:asciiTheme="minorHAnsi" w:hAnsiTheme="minorHAnsi"/>
        </w:rPr>
        <w:t xml:space="preserve">stage </w:t>
      </w:r>
      <w:r w:rsidR="00ED3BCA">
        <w:rPr>
          <w:rFonts w:asciiTheme="minorHAnsi" w:hAnsiTheme="minorHAnsi"/>
        </w:rPr>
        <w:t>we require only</w:t>
      </w:r>
      <w:r w:rsidR="00383240">
        <w:rPr>
          <w:rFonts w:asciiTheme="minorHAnsi" w:hAnsiTheme="minorHAnsi"/>
        </w:rPr>
        <w:t xml:space="preserve"> a brief</w:t>
      </w:r>
      <w:r w:rsidR="004F6A7A">
        <w:rPr>
          <w:rFonts w:asciiTheme="minorHAnsi" w:hAnsiTheme="minorHAnsi"/>
        </w:rPr>
        <w:t xml:space="preserve"> idea of the main budget items (max 50 words).</w:t>
      </w:r>
    </w:p>
    <w:p w14:paraId="268CBFF2" w14:textId="77777777" w:rsidR="001D7B9B" w:rsidRDefault="001D7B9B" w:rsidP="001D7B9B">
      <w:pPr>
        <w:rPr>
          <w:rFonts w:asciiTheme="minorHAnsi" w:hAnsiTheme="minorHAnsi"/>
          <w:sz w:val="22"/>
          <w:szCs w:val="22"/>
        </w:rPr>
      </w:pPr>
    </w:p>
    <w:p w14:paraId="268CBFF3" w14:textId="77777777" w:rsidR="00292537" w:rsidRPr="0058234F" w:rsidRDefault="00292537" w:rsidP="001D7B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Three: Funding and Governance</w:t>
      </w:r>
    </w:p>
    <w:p w14:paraId="268CBFF4" w14:textId="77777777" w:rsidR="00292537" w:rsidRDefault="00292537" w:rsidP="001D7B9B">
      <w:pPr>
        <w:rPr>
          <w:rFonts w:asciiTheme="minorHAnsi" w:hAnsiTheme="minorHAnsi"/>
          <w:sz w:val="22"/>
          <w:szCs w:val="22"/>
        </w:rPr>
      </w:pPr>
    </w:p>
    <w:p w14:paraId="268CBFF6" w14:textId="0619E7AB" w:rsidR="00292537" w:rsidRDefault="00292537" w:rsidP="001D7B9B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>3.</w:t>
      </w:r>
      <w:r w:rsidR="00ED3BCA">
        <w:rPr>
          <w:rFonts w:asciiTheme="minorHAnsi" w:hAnsiTheme="minorHAnsi"/>
          <w:b/>
        </w:rPr>
        <w:t>1</w:t>
      </w:r>
      <w:r w:rsidR="001D7B9B">
        <w:rPr>
          <w:rFonts w:asciiTheme="minorHAnsi" w:hAnsiTheme="minorHAnsi"/>
          <w:b/>
        </w:rPr>
        <w:t xml:space="preserve"> </w:t>
      </w:r>
      <w:r w:rsidR="001D7B9B" w:rsidRPr="00F42FF3">
        <w:rPr>
          <w:rFonts w:asciiTheme="minorHAnsi" w:hAnsiTheme="minorHAnsi"/>
          <w:b/>
        </w:rPr>
        <w:t>Total Funding Requested</w:t>
      </w:r>
      <w:r w:rsidR="004F6A7A">
        <w:rPr>
          <w:rFonts w:asciiTheme="minorHAnsi" w:hAnsiTheme="minorHAnsi"/>
          <w:b/>
        </w:rPr>
        <w:t xml:space="preserve">.   </w:t>
      </w:r>
      <w:r w:rsidR="00383240">
        <w:rPr>
          <w:rFonts w:asciiTheme="minorHAnsi" w:hAnsiTheme="minorHAnsi"/>
        </w:rPr>
        <w:t xml:space="preserve">Use this space to tell us the </w:t>
      </w:r>
      <w:r w:rsidR="004F6A7A">
        <w:rPr>
          <w:rFonts w:asciiTheme="minorHAnsi" w:hAnsiTheme="minorHAnsi"/>
        </w:rPr>
        <w:t xml:space="preserve">estimated </w:t>
      </w:r>
      <w:r w:rsidR="00383240">
        <w:rPr>
          <w:rFonts w:asciiTheme="minorHAnsi" w:hAnsiTheme="minorHAnsi"/>
        </w:rPr>
        <w:t>total amount of funds</w:t>
      </w:r>
      <w:r w:rsidR="001D7B9B" w:rsidRPr="00F42FF3">
        <w:rPr>
          <w:rFonts w:asciiTheme="minorHAnsi" w:hAnsiTheme="minorHAnsi"/>
          <w:color w:val="000000"/>
        </w:rPr>
        <w:t xml:space="preserve"> </w:t>
      </w:r>
      <w:r w:rsidR="004F6A7A">
        <w:rPr>
          <w:rFonts w:asciiTheme="minorHAnsi" w:hAnsiTheme="minorHAnsi"/>
          <w:color w:val="000000"/>
        </w:rPr>
        <w:t>that are being sought</w:t>
      </w:r>
      <w:r w:rsidR="001D7B9B" w:rsidRPr="00F42FF3">
        <w:rPr>
          <w:rFonts w:asciiTheme="minorHAnsi" w:hAnsiTheme="minorHAnsi"/>
          <w:color w:val="000000"/>
        </w:rPr>
        <w:t xml:space="preserve"> from FiMT</w:t>
      </w:r>
      <w:r w:rsidR="00383240">
        <w:rPr>
          <w:rFonts w:asciiTheme="minorHAnsi" w:hAnsiTheme="minorHAnsi"/>
          <w:color w:val="000000"/>
        </w:rPr>
        <w:t xml:space="preserve">. </w:t>
      </w:r>
    </w:p>
    <w:p w14:paraId="2AD94232" w14:textId="77777777" w:rsidR="00450576" w:rsidRDefault="00450576" w:rsidP="001D7B9B">
      <w:pPr>
        <w:pStyle w:val="NoSpacing"/>
        <w:jc w:val="both"/>
        <w:rPr>
          <w:rFonts w:asciiTheme="minorHAnsi" w:hAnsiTheme="minorHAnsi"/>
          <w:color w:val="000000"/>
        </w:rPr>
      </w:pPr>
    </w:p>
    <w:p w14:paraId="268CBFF7" w14:textId="5034C27D" w:rsidR="00292537" w:rsidRDefault="00292537" w:rsidP="001D7B9B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3.</w:t>
      </w:r>
      <w:r w:rsidR="00ED3BCA">
        <w:rPr>
          <w:rFonts w:asciiTheme="minorHAnsi" w:hAnsiTheme="minorHAnsi"/>
          <w:b/>
          <w:color w:val="000000"/>
        </w:rPr>
        <w:t>2</w:t>
      </w:r>
      <w:r>
        <w:rPr>
          <w:rFonts w:asciiTheme="minorHAnsi" w:hAnsiTheme="minorHAnsi"/>
          <w:b/>
          <w:color w:val="000000"/>
        </w:rPr>
        <w:t xml:space="preserve"> Ethical Considerations.   </w:t>
      </w:r>
      <w:r w:rsidR="00214E5C">
        <w:rPr>
          <w:rFonts w:asciiTheme="minorHAnsi" w:hAnsiTheme="minorHAnsi"/>
          <w:color w:val="000000"/>
        </w:rPr>
        <w:t>Please</w:t>
      </w:r>
      <w:r>
        <w:rPr>
          <w:rFonts w:asciiTheme="minorHAnsi" w:hAnsiTheme="minorHAnsi"/>
          <w:color w:val="000000"/>
        </w:rPr>
        <w:t xml:space="preserve"> indicate if you are planning to </w:t>
      </w:r>
      <w:r w:rsidR="00214E5C">
        <w:rPr>
          <w:rFonts w:asciiTheme="minorHAnsi" w:hAnsiTheme="minorHAnsi"/>
          <w:color w:val="000000"/>
        </w:rPr>
        <w:t>consider the ethics of your project, and</w:t>
      </w:r>
      <w:r w:rsidR="0058234F">
        <w:rPr>
          <w:rFonts w:asciiTheme="minorHAnsi" w:hAnsiTheme="minorHAnsi"/>
          <w:color w:val="000000"/>
        </w:rPr>
        <w:t>/or</w:t>
      </w:r>
      <w:r w:rsidR="00214E5C">
        <w:rPr>
          <w:rFonts w:asciiTheme="minorHAnsi" w:hAnsiTheme="minorHAnsi"/>
          <w:color w:val="000000"/>
        </w:rPr>
        <w:t xml:space="preserve"> if you plan to </w:t>
      </w:r>
      <w:r>
        <w:rPr>
          <w:rFonts w:asciiTheme="minorHAnsi" w:hAnsiTheme="minorHAnsi"/>
          <w:color w:val="000000"/>
        </w:rPr>
        <w:t>seek ethical approva</w:t>
      </w:r>
      <w:r w:rsidR="00450576">
        <w:rPr>
          <w:rFonts w:asciiTheme="minorHAnsi" w:hAnsiTheme="minorHAnsi"/>
          <w:color w:val="000000"/>
        </w:rPr>
        <w:t xml:space="preserve">l.  </w:t>
      </w:r>
      <w:r w:rsidR="0058234F">
        <w:rPr>
          <w:rFonts w:asciiTheme="minorHAnsi" w:hAnsiTheme="minorHAnsi"/>
          <w:color w:val="000000"/>
        </w:rPr>
        <w:t>Explain</w:t>
      </w:r>
      <w:r w:rsidR="00450576">
        <w:rPr>
          <w:rFonts w:asciiTheme="minorHAnsi" w:hAnsiTheme="minorHAnsi"/>
          <w:color w:val="000000"/>
        </w:rPr>
        <w:t xml:space="preserve"> </w:t>
      </w:r>
      <w:r w:rsidR="0058234F">
        <w:rPr>
          <w:rFonts w:asciiTheme="minorHAnsi" w:hAnsiTheme="minorHAnsi"/>
          <w:color w:val="000000"/>
        </w:rPr>
        <w:t>your</w:t>
      </w:r>
      <w:r>
        <w:rPr>
          <w:rFonts w:asciiTheme="minorHAnsi" w:hAnsiTheme="minorHAnsi"/>
          <w:color w:val="000000"/>
        </w:rPr>
        <w:t xml:space="preserve"> decision in no more than 50 words</w:t>
      </w:r>
      <w:r w:rsidR="0058234F">
        <w:rPr>
          <w:rFonts w:asciiTheme="minorHAnsi" w:hAnsiTheme="minorHAnsi"/>
          <w:color w:val="000000"/>
        </w:rPr>
        <w:t>, noting any specific Code of Conducts and Ethical Behaviour Guidelines you plan to use.</w:t>
      </w:r>
    </w:p>
    <w:p w14:paraId="268CBFF8" w14:textId="77777777" w:rsidR="00292537" w:rsidRDefault="00292537" w:rsidP="001D7B9B">
      <w:pPr>
        <w:pStyle w:val="NoSpacing"/>
        <w:jc w:val="both"/>
        <w:rPr>
          <w:rFonts w:asciiTheme="minorHAnsi" w:hAnsiTheme="minorHAnsi"/>
          <w:color w:val="000000"/>
        </w:rPr>
      </w:pPr>
    </w:p>
    <w:p w14:paraId="218FB956" w14:textId="77777777" w:rsidR="00450576" w:rsidRDefault="00450576" w:rsidP="002116E0">
      <w:pPr>
        <w:rPr>
          <w:rFonts w:asciiTheme="minorHAnsi" w:hAnsiTheme="minorHAnsi"/>
          <w:b/>
          <w:sz w:val="22"/>
          <w:szCs w:val="22"/>
        </w:rPr>
      </w:pPr>
    </w:p>
    <w:p w14:paraId="7CB109AB" w14:textId="77777777" w:rsidR="00450576" w:rsidRDefault="00450576" w:rsidP="002116E0">
      <w:pPr>
        <w:rPr>
          <w:rFonts w:asciiTheme="minorHAnsi" w:hAnsiTheme="minorHAnsi"/>
          <w:b/>
          <w:sz w:val="22"/>
          <w:szCs w:val="22"/>
        </w:rPr>
      </w:pPr>
    </w:p>
    <w:p w14:paraId="268CBFF9" w14:textId="1AE0F49D" w:rsidR="002116E0" w:rsidRPr="0058234F" w:rsidRDefault="002116E0" w:rsidP="002116E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Section Four:  Bibliography</w:t>
      </w:r>
    </w:p>
    <w:p w14:paraId="268CBFFA" w14:textId="77777777" w:rsidR="002116E0" w:rsidRDefault="002116E0" w:rsidP="001D7B9B">
      <w:pPr>
        <w:pStyle w:val="NoSpacing"/>
        <w:jc w:val="both"/>
        <w:rPr>
          <w:rFonts w:asciiTheme="minorHAnsi" w:hAnsiTheme="minorHAnsi"/>
          <w:b/>
          <w:color w:val="000000"/>
        </w:rPr>
      </w:pPr>
    </w:p>
    <w:p w14:paraId="268CBFFB" w14:textId="6BCCEFCD" w:rsidR="00292537" w:rsidRPr="0058234F" w:rsidRDefault="002116E0" w:rsidP="001D7B9B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4.1</w:t>
      </w:r>
      <w:r w:rsidR="00292537">
        <w:rPr>
          <w:rFonts w:asciiTheme="minorHAnsi" w:hAnsiTheme="minorHAnsi"/>
          <w:b/>
          <w:color w:val="000000"/>
        </w:rPr>
        <w:t xml:space="preserve"> Bibliography.   </w:t>
      </w:r>
      <w:r w:rsidR="00292537">
        <w:rPr>
          <w:rFonts w:asciiTheme="minorHAnsi" w:hAnsiTheme="minorHAnsi"/>
          <w:color w:val="000000"/>
        </w:rPr>
        <w:t xml:space="preserve">Please ensure that all references cited </w:t>
      </w:r>
      <w:r>
        <w:rPr>
          <w:rFonts w:asciiTheme="minorHAnsi" w:hAnsiTheme="minorHAnsi"/>
          <w:color w:val="000000"/>
        </w:rPr>
        <w:t xml:space="preserve">in the application </w:t>
      </w:r>
      <w:r w:rsidR="00292537">
        <w:rPr>
          <w:rFonts w:asciiTheme="minorHAnsi" w:hAnsiTheme="minorHAnsi"/>
          <w:color w:val="000000"/>
        </w:rPr>
        <w:t xml:space="preserve">are listed </w:t>
      </w:r>
      <w:r w:rsidR="0058234F">
        <w:rPr>
          <w:rFonts w:asciiTheme="minorHAnsi" w:hAnsiTheme="minorHAnsi"/>
          <w:color w:val="000000"/>
        </w:rPr>
        <w:t>numerically</w:t>
      </w:r>
      <w:r w:rsidR="00292537">
        <w:rPr>
          <w:rFonts w:asciiTheme="minorHAnsi" w:hAnsiTheme="minorHAnsi"/>
          <w:color w:val="000000"/>
        </w:rPr>
        <w:t xml:space="preserve"> in the Bibliography section.</w:t>
      </w:r>
    </w:p>
    <w:p w14:paraId="268CBFFC" w14:textId="77777777" w:rsidR="00292537" w:rsidRDefault="00292537" w:rsidP="0058234F">
      <w:pPr>
        <w:pStyle w:val="NoSpacing"/>
        <w:jc w:val="both"/>
      </w:pPr>
    </w:p>
    <w:p w14:paraId="00695DFC" w14:textId="77777777" w:rsidR="00450576" w:rsidRDefault="00450576" w:rsidP="00812E57">
      <w:pPr>
        <w:pStyle w:val="Heading2"/>
        <w:spacing w:before="0" w:after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14:paraId="0843A314" w14:textId="16D4940D" w:rsidR="00450576" w:rsidRDefault="00450576" w:rsidP="00450576">
      <w:pPr>
        <w:pStyle w:val="Heading2"/>
        <w:spacing w:before="0" w:after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>Advice,</w:t>
      </w:r>
      <w:r w:rsidR="00812E57" w:rsidRPr="00397DC8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 xml:space="preserve"> support</w:t>
      </w:r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 xml:space="preserve"> and applying.</w:t>
      </w:r>
    </w:p>
    <w:p w14:paraId="74406553" w14:textId="77777777" w:rsidR="00450576" w:rsidRPr="00450576" w:rsidRDefault="00450576" w:rsidP="00450576"/>
    <w:p w14:paraId="268CBFFF" w14:textId="5824CECD" w:rsidR="005845B8" w:rsidRDefault="00450576" w:rsidP="00855E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have</w:t>
      </w:r>
      <w:r w:rsidR="00812E57" w:rsidRPr="00397DC8">
        <w:rPr>
          <w:rFonts w:asciiTheme="minorHAnsi" w:hAnsiTheme="minorHAnsi" w:cs="Arial"/>
          <w:sz w:val="22"/>
          <w:szCs w:val="22"/>
        </w:rPr>
        <w:t xml:space="preserve"> questions about how to apply</w:t>
      </w:r>
      <w:r w:rsidR="006F434E" w:rsidRPr="00397DC8">
        <w:rPr>
          <w:rFonts w:asciiTheme="minorHAnsi" w:hAnsiTheme="minorHAnsi" w:cs="Arial"/>
          <w:sz w:val="22"/>
          <w:szCs w:val="22"/>
        </w:rPr>
        <w:t>,</w:t>
      </w:r>
      <w:r w:rsidR="00812E57" w:rsidRPr="00397DC8">
        <w:rPr>
          <w:rFonts w:asciiTheme="minorHAnsi" w:hAnsiTheme="minorHAnsi" w:cs="Arial"/>
          <w:sz w:val="22"/>
          <w:szCs w:val="22"/>
        </w:rPr>
        <w:t xml:space="preserve"> or </w:t>
      </w:r>
      <w:r>
        <w:rPr>
          <w:rFonts w:asciiTheme="minorHAnsi" w:hAnsiTheme="minorHAnsi" w:cs="Arial"/>
          <w:sz w:val="22"/>
          <w:szCs w:val="22"/>
        </w:rPr>
        <w:t xml:space="preserve">how to </w:t>
      </w:r>
      <w:r w:rsidR="00812E57" w:rsidRPr="00397DC8">
        <w:rPr>
          <w:rFonts w:asciiTheme="minorHAnsi" w:hAnsiTheme="minorHAnsi" w:cs="Arial"/>
          <w:sz w:val="22"/>
          <w:szCs w:val="22"/>
        </w:rPr>
        <w:t>plan your project</w:t>
      </w:r>
      <w:r w:rsidR="009B1EE3" w:rsidRPr="00397DC8">
        <w:rPr>
          <w:rFonts w:asciiTheme="minorHAnsi" w:hAnsiTheme="minorHAnsi" w:cs="Arial"/>
          <w:sz w:val="22"/>
          <w:szCs w:val="22"/>
        </w:rPr>
        <w:t xml:space="preserve"> or research</w:t>
      </w:r>
      <w:r>
        <w:rPr>
          <w:rFonts w:asciiTheme="minorHAnsi" w:hAnsiTheme="minorHAnsi" w:cs="Arial"/>
          <w:sz w:val="22"/>
          <w:szCs w:val="22"/>
        </w:rPr>
        <w:t>, in the first instance please contact</w:t>
      </w:r>
      <w:r w:rsidR="001E05FE">
        <w:rPr>
          <w:rFonts w:asciiTheme="minorHAnsi" w:hAnsiTheme="minorHAnsi" w:cs="Arial"/>
          <w:sz w:val="22"/>
          <w:szCs w:val="22"/>
        </w:rPr>
        <w:t xml:space="preserve"> </w:t>
      </w:r>
      <w:r w:rsidR="006275DA" w:rsidRPr="00151C4B">
        <w:rPr>
          <w:rFonts w:asciiTheme="minorHAnsi" w:hAnsiTheme="minorHAnsi" w:cs="Arial"/>
          <w:sz w:val="22"/>
          <w:szCs w:val="22"/>
        </w:rPr>
        <w:t>FiMT’s</w:t>
      </w:r>
      <w:r w:rsidR="00C91167" w:rsidRPr="00151C4B">
        <w:rPr>
          <w:rFonts w:asciiTheme="minorHAnsi" w:hAnsiTheme="minorHAnsi" w:cs="Arial"/>
          <w:sz w:val="22"/>
          <w:szCs w:val="22"/>
        </w:rPr>
        <w:t xml:space="preserve"> Research and Support Manager</w:t>
      </w:r>
      <w:r w:rsidR="006275DA" w:rsidRPr="00151C4B">
        <w:rPr>
          <w:rFonts w:asciiTheme="minorHAnsi" w:hAnsiTheme="minorHAnsi" w:cs="Arial"/>
          <w:sz w:val="22"/>
          <w:szCs w:val="22"/>
        </w:rPr>
        <w:t>,</w:t>
      </w:r>
      <w:r w:rsidR="000253C0" w:rsidRPr="00151C4B">
        <w:rPr>
          <w:rFonts w:asciiTheme="minorHAnsi" w:hAnsiTheme="minorHAnsi" w:cs="Arial"/>
          <w:sz w:val="22"/>
          <w:szCs w:val="22"/>
        </w:rPr>
        <w:t xml:space="preserve"> </w:t>
      </w:r>
      <w:r w:rsidR="009B1EE3" w:rsidRPr="00151C4B">
        <w:rPr>
          <w:rFonts w:asciiTheme="minorHAnsi" w:hAnsiTheme="minorHAnsi" w:cs="Arial"/>
          <w:sz w:val="22"/>
          <w:szCs w:val="22"/>
        </w:rPr>
        <w:t xml:space="preserve">email </w:t>
      </w:r>
      <w:hyperlink r:id="rId11" w:history="1">
        <w:r w:rsidR="000A0144" w:rsidRPr="00151C4B">
          <w:rPr>
            <w:rStyle w:val="Hyperlink"/>
            <w:rFonts w:asciiTheme="minorHAnsi" w:hAnsiTheme="minorHAnsi" w:cs="Arial"/>
            <w:sz w:val="22"/>
            <w:szCs w:val="22"/>
          </w:rPr>
          <w:t>rsm@fim-trust.org</w:t>
        </w:r>
      </w:hyperlink>
      <w:r w:rsidR="009B1EE3" w:rsidRPr="00151C4B">
        <w:rPr>
          <w:rFonts w:asciiTheme="minorHAnsi" w:hAnsiTheme="minorHAnsi" w:cs="Arial"/>
          <w:sz w:val="22"/>
          <w:szCs w:val="22"/>
        </w:rPr>
        <w:t>.</w:t>
      </w:r>
      <w:r w:rsidR="006F434E" w:rsidRPr="00397DC8">
        <w:rPr>
          <w:rFonts w:asciiTheme="minorHAnsi" w:hAnsiTheme="minorHAnsi" w:cs="Arial"/>
          <w:sz w:val="22"/>
          <w:szCs w:val="22"/>
        </w:rPr>
        <w:t xml:space="preserve"> </w:t>
      </w:r>
      <w:r w:rsidR="00812E57" w:rsidRPr="00397D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Otherwise, please send you application directly to </w:t>
      </w:r>
      <w:hyperlink r:id="rId12" w:history="1">
        <w:r w:rsidRPr="00751585">
          <w:rPr>
            <w:rStyle w:val="Hyperlink"/>
            <w:rFonts w:asciiTheme="minorHAnsi" w:hAnsiTheme="minorHAnsi" w:cs="Arial"/>
            <w:sz w:val="22"/>
            <w:szCs w:val="22"/>
          </w:rPr>
          <w:t>applications@fim-trust.org</w:t>
        </w:r>
      </w:hyperlink>
      <w:r>
        <w:rPr>
          <w:rFonts w:asciiTheme="minorHAnsi" w:hAnsiTheme="minorHAnsi" w:cs="Arial"/>
          <w:sz w:val="22"/>
          <w:szCs w:val="22"/>
        </w:rPr>
        <w:t xml:space="preserve">, on receipt of which, you will receive an email with your unique reference number and an approximate timeline for a decision (typically up to 3 months). </w:t>
      </w:r>
    </w:p>
    <w:p w14:paraId="268CC000" w14:textId="77777777" w:rsidR="005845B8" w:rsidRDefault="005845B8" w:rsidP="00855EC8">
      <w:pPr>
        <w:rPr>
          <w:rFonts w:asciiTheme="minorHAnsi" w:hAnsiTheme="minorHAnsi" w:cs="Arial"/>
          <w:sz w:val="22"/>
          <w:szCs w:val="22"/>
        </w:rPr>
      </w:pPr>
    </w:p>
    <w:p w14:paraId="268CC001" w14:textId="77777777" w:rsidR="008806D4" w:rsidRDefault="008806D4" w:rsidP="00855E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For general advice you may find the following two articles helpful to review:  </w:t>
      </w:r>
    </w:p>
    <w:p w14:paraId="268CC002" w14:textId="77777777" w:rsidR="008806D4" w:rsidRDefault="00E31B8C" w:rsidP="00855EC8">
      <w:pPr>
        <w:rPr>
          <w:rFonts w:asciiTheme="minorHAnsi" w:hAnsiTheme="minorHAnsi"/>
          <w:sz w:val="22"/>
          <w:szCs w:val="22"/>
        </w:rPr>
      </w:pPr>
      <w:hyperlink r:id="rId13" w:history="1">
        <w:r w:rsidR="008806D4" w:rsidRPr="00BC6784">
          <w:rPr>
            <w:rStyle w:val="Hyperlink"/>
            <w:rFonts w:asciiTheme="minorHAnsi" w:hAnsiTheme="minorHAnsi"/>
            <w:sz w:val="22"/>
            <w:szCs w:val="22"/>
          </w:rPr>
          <w:t>http://www.theguardian.com/voluntary-sector-network/2012/jan/10/funding-application-guide</w:t>
        </w:r>
      </w:hyperlink>
      <w:r w:rsidR="008806D4">
        <w:rPr>
          <w:rFonts w:asciiTheme="minorHAnsi" w:hAnsiTheme="minorHAnsi"/>
          <w:sz w:val="22"/>
          <w:szCs w:val="22"/>
        </w:rPr>
        <w:t xml:space="preserve"> </w:t>
      </w:r>
    </w:p>
    <w:p w14:paraId="268CC003" w14:textId="77777777" w:rsidR="008806D4" w:rsidRDefault="00E31B8C" w:rsidP="00855EC8">
      <w:pPr>
        <w:rPr>
          <w:rFonts w:asciiTheme="minorHAnsi" w:hAnsiTheme="minorHAnsi"/>
          <w:sz w:val="22"/>
          <w:szCs w:val="22"/>
        </w:rPr>
      </w:pPr>
      <w:hyperlink r:id="rId14" w:history="1">
        <w:r w:rsidR="008806D4" w:rsidRPr="00BC6784">
          <w:rPr>
            <w:rStyle w:val="Hyperlink"/>
            <w:rFonts w:asciiTheme="minorHAnsi" w:hAnsiTheme="minorHAnsi"/>
            <w:sz w:val="22"/>
            <w:szCs w:val="22"/>
          </w:rPr>
          <w:t>http://www.thirdsector.co.uk/top-10-funding-application-errors/fundraising/article/1143212</w:t>
        </w:r>
      </w:hyperlink>
      <w:r w:rsidR="008806D4">
        <w:rPr>
          <w:rFonts w:asciiTheme="minorHAnsi" w:hAnsiTheme="minorHAnsi"/>
          <w:sz w:val="22"/>
          <w:szCs w:val="22"/>
        </w:rPr>
        <w:t xml:space="preserve"> </w:t>
      </w:r>
    </w:p>
    <w:p w14:paraId="268CC004" w14:textId="77777777" w:rsidR="005845B8" w:rsidRDefault="005845B8" w:rsidP="00855EC8">
      <w:pPr>
        <w:rPr>
          <w:rFonts w:asciiTheme="minorHAnsi" w:hAnsiTheme="minorHAnsi"/>
          <w:sz w:val="22"/>
          <w:szCs w:val="22"/>
        </w:rPr>
      </w:pPr>
    </w:p>
    <w:p w14:paraId="268CC005" w14:textId="77777777" w:rsidR="008806D4" w:rsidRDefault="008806D4" w:rsidP="00855E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 for more resources, training and support:</w:t>
      </w:r>
    </w:p>
    <w:p w14:paraId="268CC006" w14:textId="337CEE1C" w:rsidR="008806D4" w:rsidRPr="00397DC8" w:rsidRDefault="00E31B8C" w:rsidP="00855EC8">
      <w:pPr>
        <w:rPr>
          <w:rFonts w:asciiTheme="minorHAnsi" w:hAnsiTheme="minorHAnsi"/>
          <w:sz w:val="22"/>
          <w:szCs w:val="22"/>
        </w:rPr>
      </w:pPr>
      <w:hyperlink r:id="rId15" w:history="1">
        <w:r w:rsidR="008806D4" w:rsidRPr="00BC6784">
          <w:rPr>
            <w:rStyle w:val="Hyperlink"/>
            <w:rFonts w:asciiTheme="minorHAnsi" w:hAnsiTheme="minorHAnsi"/>
            <w:sz w:val="22"/>
            <w:szCs w:val="22"/>
          </w:rPr>
          <w:t>https://www.dsc.org.uk/category/fundraising/writing-applications/</w:t>
        </w:r>
      </w:hyperlink>
    </w:p>
    <w:sectPr w:rsidR="008806D4" w:rsidRPr="00397DC8" w:rsidSect="00CD14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2835" w:right="964" w:bottom="1440" w:left="96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C075" w14:textId="77777777" w:rsidR="00384212" w:rsidRDefault="00384212" w:rsidP="00C532DF">
      <w:r>
        <w:separator/>
      </w:r>
    </w:p>
  </w:endnote>
  <w:endnote w:type="continuationSeparator" w:id="0">
    <w:p w14:paraId="6CD81453" w14:textId="77777777" w:rsidR="00384212" w:rsidRDefault="00384212" w:rsidP="00C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undrySterling-Bold">
    <w:altName w:val="Copperplate Gothic Bold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terling-BookExpert"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1886" w14:textId="77777777" w:rsidR="00E31B8C" w:rsidRDefault="00E3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C010" w14:textId="58FCAB18" w:rsidR="003202B6" w:rsidRDefault="002F3DB9" w:rsidP="003202B6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68CC019" wp14:editId="268CC01A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2540" t="1905" r="8890" b="38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416A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0;margin-top:-6pt;width:503.1pt;height:19.8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9KY6NjwIAABAFAAAOAAAAAAAAAAAAAAAAAC4CAABkcnMvZTJvRG9jLnhtbFBL&#10;AQItABQABgAIAAAAIQDArO4M4AAAAAgBAAAPAAAAAAAAAAAAAAAAAOkEAABkcnMvZG93bnJldi54&#10;bWxQSwUGAAAAAAQABADzAAAA9gUAAAAA&#10;" fillcolor="#4c043e" stroked="f" strokecolor="#7030a0">
              <w10:wrap anchorx="margin"/>
            </v:shape>
          </w:pict>
        </mc:Fallback>
      </mc:AlternateContent>
    </w:r>
    <w:r w:rsidR="003202B6">
      <w:rPr>
        <w:rFonts w:ascii="Calibri" w:hAnsi="Calibri"/>
        <w:color w:val="FFFFFF"/>
        <w:sz w:val="22"/>
        <w:szCs w:val="22"/>
      </w:rPr>
      <w:t xml:space="preserve">Page </w:t>
    </w:r>
    <w:r w:rsidR="003202B6">
      <w:rPr>
        <w:rFonts w:ascii="Calibri" w:hAnsi="Calibri"/>
        <w:color w:val="FFFFFF"/>
        <w:sz w:val="22"/>
        <w:szCs w:val="22"/>
      </w:rPr>
      <w:fldChar w:fldCharType="begin"/>
    </w:r>
    <w:r w:rsidR="003202B6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3202B6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2</w:t>
    </w:r>
    <w:r w:rsidR="003202B6">
      <w:rPr>
        <w:rFonts w:ascii="Calibri" w:hAnsi="Calibri"/>
        <w:color w:val="FFFFFF"/>
        <w:sz w:val="22"/>
        <w:szCs w:val="22"/>
      </w:rPr>
      <w:fldChar w:fldCharType="end"/>
    </w:r>
  </w:p>
  <w:p w14:paraId="268CC011" w14:textId="5DAED7DF" w:rsidR="006E4663" w:rsidRPr="00ED3C1D" w:rsidRDefault="006E4663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="00946288"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946288" w:rsidRPr="00ED3C1D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2</w:t>
    </w:r>
    <w:r w:rsidR="00946288" w:rsidRPr="00ED3C1D">
      <w:rPr>
        <w:rFonts w:ascii="Calibri" w:hAnsi="Calibri"/>
        <w:color w:val="FFFFFF"/>
        <w:sz w:val="22"/>
        <w:szCs w:val="22"/>
      </w:rPr>
      <w:fldChar w:fldCharType="end"/>
    </w:r>
  </w:p>
  <w:p w14:paraId="268CC012" w14:textId="77777777" w:rsidR="006E4663" w:rsidRDefault="006E4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C015" w14:textId="70AE5A0D" w:rsidR="003202B6" w:rsidRDefault="002F3DB9" w:rsidP="003202B6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68CC01F" wp14:editId="268CC020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2540" t="5715" r="8890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582F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D8AG5sjwIAABEFAAAOAAAAAAAAAAAAAAAAAC4CAABkcnMvZTJvRG9jLnhtbFBL&#10;AQItABQABgAIAAAAIQDArO4M4AAAAAgBAAAPAAAAAAAAAAAAAAAAAOkEAABkcnMvZG93bnJldi54&#10;bWxQSwUGAAAAAAQABADzAAAA9gUAAAAA&#10;" fillcolor="#4c043e" stroked="f" strokecolor="#7030a0">
              <w10:wrap anchorx="margin"/>
            </v:shape>
          </w:pict>
        </mc:Fallback>
      </mc:AlternateContent>
    </w:r>
    <w:r w:rsidR="003202B6">
      <w:rPr>
        <w:rFonts w:ascii="Calibri" w:hAnsi="Calibri"/>
        <w:color w:val="FFFFFF"/>
        <w:sz w:val="22"/>
        <w:szCs w:val="22"/>
      </w:rPr>
      <w:t xml:space="preserve">Page </w:t>
    </w:r>
    <w:r w:rsidR="003202B6">
      <w:rPr>
        <w:rFonts w:ascii="Calibri" w:hAnsi="Calibri"/>
        <w:color w:val="FFFFFF"/>
        <w:sz w:val="22"/>
        <w:szCs w:val="22"/>
      </w:rPr>
      <w:fldChar w:fldCharType="begin"/>
    </w:r>
    <w:r w:rsidR="003202B6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3202B6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1</w:t>
    </w:r>
    <w:r w:rsidR="003202B6">
      <w:rPr>
        <w:rFonts w:ascii="Calibri" w:hAnsi="Calibri"/>
        <w:color w:val="FFFFFF"/>
        <w:sz w:val="22"/>
        <w:szCs w:val="22"/>
      </w:rPr>
      <w:fldChar w:fldCharType="end"/>
    </w:r>
  </w:p>
  <w:p w14:paraId="268CC016" w14:textId="2CEE4F70" w:rsidR="006E4663" w:rsidRPr="003202B6" w:rsidRDefault="006E4663" w:rsidP="003202B6">
    <w:pPr>
      <w:pStyle w:val="Footer"/>
      <w:rPr>
        <w:rFonts w:ascii="Calibri" w:hAnsi="Calibri"/>
        <w:sz w:val="22"/>
        <w:szCs w:val="22"/>
      </w:rPr>
    </w:pPr>
    <w:r w:rsidRPr="00ED3C1D">
      <w:rPr>
        <w:rFonts w:ascii="Calibri" w:hAnsi="Calibri"/>
        <w:color w:val="FFFFFF"/>
        <w:sz w:val="22"/>
        <w:szCs w:val="22"/>
      </w:rPr>
      <w:t xml:space="preserve">e </w:t>
    </w:r>
    <w:r w:rsidR="009B4E1F">
      <w:rPr>
        <w:rFonts w:asciiTheme="minorHAnsi" w:hAnsiTheme="minorHAnsi"/>
        <w:sz w:val="16"/>
        <w:szCs w:val="16"/>
      </w:rPr>
      <w:t>20180601</w:t>
    </w:r>
    <w:r w:rsidR="00DB2957">
      <w:rPr>
        <w:rFonts w:asciiTheme="minorHAnsi" w:hAnsiTheme="minorHAnsi"/>
        <w:sz w:val="16"/>
        <w:szCs w:val="16"/>
      </w:rPr>
      <w:t xml:space="preserve"> v5.1</w:t>
    </w:r>
    <w:r w:rsidR="009B4E1F">
      <w:rPr>
        <w:rFonts w:asciiTheme="minorHAnsi" w:hAnsiTheme="minorHAnsi"/>
        <w:sz w:val="16"/>
        <w:szCs w:val="16"/>
      </w:rPr>
      <w:t xml:space="preserve"> –</w:t>
    </w:r>
    <w:r w:rsidR="00C30B5F">
      <w:rPr>
        <w:rFonts w:asciiTheme="minorHAnsi" w:hAnsiTheme="minorHAnsi"/>
        <w:sz w:val="16"/>
        <w:szCs w:val="16"/>
      </w:rPr>
      <w:t xml:space="preserve"> RSM</w:t>
    </w:r>
    <w:r w:rsidR="009B4E1F">
      <w:rPr>
        <w:rFonts w:asciiTheme="minorHAnsi" w:hAnsiTheme="minorHAnsi"/>
        <w:sz w:val="16"/>
        <w:szCs w:val="16"/>
      </w:rPr>
      <w:t>/MHRP 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E10A" w14:textId="77777777" w:rsidR="00384212" w:rsidRDefault="00384212" w:rsidP="00C532DF">
      <w:r>
        <w:separator/>
      </w:r>
    </w:p>
  </w:footnote>
  <w:footnote w:type="continuationSeparator" w:id="0">
    <w:p w14:paraId="26F26AF6" w14:textId="77777777" w:rsidR="00384212" w:rsidRDefault="00384212" w:rsidP="00C5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9254" w14:textId="77777777" w:rsidR="00E31B8C" w:rsidRDefault="00E3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F080" w14:textId="05661AB2" w:rsidR="00CD1493" w:rsidRDefault="00E31B8C">
    <w:pPr>
      <w:pStyle w:val="Header"/>
    </w:pPr>
    <w:r>
      <w:rPr>
        <w:noProof/>
      </w:rPr>
      <w:drawing>
        <wp:inline distT="0" distB="0" distL="0" distR="0" wp14:anchorId="1F18598F" wp14:editId="79B7D924">
          <wp:extent cx="6332220" cy="154586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C014" w14:textId="5E2F8BAD" w:rsidR="006E4663" w:rsidRDefault="00E31B8C">
    <w:pPr>
      <w:pStyle w:val="Header"/>
    </w:pPr>
    <w:r>
      <w:rPr>
        <w:noProof/>
      </w:rPr>
      <w:drawing>
        <wp:inline distT="0" distB="0" distL="0" distR="0" wp14:anchorId="150D7733" wp14:editId="4A7C6ACE">
          <wp:extent cx="6332220" cy="15458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D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8CC01D" wp14:editId="1AAFFC1D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C022" w14:textId="77777777" w:rsidR="006E4663" w:rsidRPr="00D23859" w:rsidRDefault="006E4663" w:rsidP="00986F3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CC0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05pt;margin-top:9.05pt;width:153pt;height:1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FCgQ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" stroked="f">
              <v:textbox>
                <w:txbxContent>
                  <w:p w14:paraId="268CC022" w14:textId="77777777" w:rsidR="006E4663" w:rsidRPr="00D23859" w:rsidRDefault="006E4663" w:rsidP="00986F36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EC7"/>
    <w:multiLevelType w:val="hybridMultilevel"/>
    <w:tmpl w:val="A3F0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3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B745535"/>
    <w:multiLevelType w:val="hybridMultilevel"/>
    <w:tmpl w:val="10865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471"/>
    <w:multiLevelType w:val="hybridMultilevel"/>
    <w:tmpl w:val="106E9462"/>
    <w:lvl w:ilvl="0" w:tplc="83D28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26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4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82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A9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8F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A8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0E5B"/>
    <w:multiLevelType w:val="hybridMultilevel"/>
    <w:tmpl w:val="F8E64D60"/>
    <w:lvl w:ilvl="0" w:tplc="2614266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D13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C402707"/>
    <w:multiLevelType w:val="multilevel"/>
    <w:tmpl w:val="E474F8F0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NormalWeb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1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2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3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4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5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24E1"/>
    <w:rsid w:val="000038F1"/>
    <w:rsid w:val="000253C0"/>
    <w:rsid w:val="00034EFD"/>
    <w:rsid w:val="000532A4"/>
    <w:rsid w:val="00066DDD"/>
    <w:rsid w:val="00071062"/>
    <w:rsid w:val="000A0144"/>
    <w:rsid w:val="000D784B"/>
    <w:rsid w:val="000E2A2C"/>
    <w:rsid w:val="000E76B2"/>
    <w:rsid w:val="000F2FB1"/>
    <w:rsid w:val="001025E1"/>
    <w:rsid w:val="00106139"/>
    <w:rsid w:val="0011472C"/>
    <w:rsid w:val="00151C4B"/>
    <w:rsid w:val="00194695"/>
    <w:rsid w:val="001A1EB8"/>
    <w:rsid w:val="001A6B65"/>
    <w:rsid w:val="001B5054"/>
    <w:rsid w:val="001C5971"/>
    <w:rsid w:val="001D7B9B"/>
    <w:rsid w:val="001E05FE"/>
    <w:rsid w:val="001E4DAE"/>
    <w:rsid w:val="001F27CE"/>
    <w:rsid w:val="00205067"/>
    <w:rsid w:val="002116E0"/>
    <w:rsid w:val="00214D38"/>
    <w:rsid w:val="00214E5C"/>
    <w:rsid w:val="00236A49"/>
    <w:rsid w:val="00241F0F"/>
    <w:rsid w:val="00247D33"/>
    <w:rsid w:val="00256A47"/>
    <w:rsid w:val="00292537"/>
    <w:rsid w:val="00294561"/>
    <w:rsid w:val="002C65AA"/>
    <w:rsid w:val="002E473B"/>
    <w:rsid w:val="002F3DB9"/>
    <w:rsid w:val="00300218"/>
    <w:rsid w:val="00312DC7"/>
    <w:rsid w:val="00317ED9"/>
    <w:rsid w:val="003202B6"/>
    <w:rsid w:val="003430EB"/>
    <w:rsid w:val="00361DE4"/>
    <w:rsid w:val="00383240"/>
    <w:rsid w:val="00384212"/>
    <w:rsid w:val="00385BF7"/>
    <w:rsid w:val="003875F8"/>
    <w:rsid w:val="00397DC8"/>
    <w:rsid w:val="003B7A0C"/>
    <w:rsid w:val="003D39C1"/>
    <w:rsid w:val="003D3C6C"/>
    <w:rsid w:val="003D6C92"/>
    <w:rsid w:val="003F162C"/>
    <w:rsid w:val="003F328B"/>
    <w:rsid w:val="003F72FD"/>
    <w:rsid w:val="00400293"/>
    <w:rsid w:val="00402ACA"/>
    <w:rsid w:val="00405BD9"/>
    <w:rsid w:val="00415FD6"/>
    <w:rsid w:val="00437BF7"/>
    <w:rsid w:val="00444E24"/>
    <w:rsid w:val="00450576"/>
    <w:rsid w:val="004750D0"/>
    <w:rsid w:val="004757B4"/>
    <w:rsid w:val="00483611"/>
    <w:rsid w:val="004B2D76"/>
    <w:rsid w:val="004B64AA"/>
    <w:rsid w:val="004D4423"/>
    <w:rsid w:val="004D57A4"/>
    <w:rsid w:val="004F6A7A"/>
    <w:rsid w:val="00523632"/>
    <w:rsid w:val="00545910"/>
    <w:rsid w:val="0055209E"/>
    <w:rsid w:val="00563E30"/>
    <w:rsid w:val="00571BFE"/>
    <w:rsid w:val="0058234F"/>
    <w:rsid w:val="005845B8"/>
    <w:rsid w:val="005871C2"/>
    <w:rsid w:val="005B0633"/>
    <w:rsid w:val="005C61DD"/>
    <w:rsid w:val="005C75AD"/>
    <w:rsid w:val="005E717C"/>
    <w:rsid w:val="006136FE"/>
    <w:rsid w:val="0062487B"/>
    <w:rsid w:val="006275DA"/>
    <w:rsid w:val="00641ABC"/>
    <w:rsid w:val="00672A02"/>
    <w:rsid w:val="00683D99"/>
    <w:rsid w:val="0068656A"/>
    <w:rsid w:val="006D4912"/>
    <w:rsid w:val="006E4663"/>
    <w:rsid w:val="006F434E"/>
    <w:rsid w:val="006F6EAF"/>
    <w:rsid w:val="00702110"/>
    <w:rsid w:val="00750DF0"/>
    <w:rsid w:val="007536E7"/>
    <w:rsid w:val="00776C1F"/>
    <w:rsid w:val="00787446"/>
    <w:rsid w:val="007E0ACD"/>
    <w:rsid w:val="007F4A6D"/>
    <w:rsid w:val="007F7D42"/>
    <w:rsid w:val="00812E57"/>
    <w:rsid w:val="00816D61"/>
    <w:rsid w:val="00855EC8"/>
    <w:rsid w:val="00874B81"/>
    <w:rsid w:val="00880251"/>
    <w:rsid w:val="008806D4"/>
    <w:rsid w:val="00887FF3"/>
    <w:rsid w:val="008D0158"/>
    <w:rsid w:val="008E287C"/>
    <w:rsid w:val="008E4B5E"/>
    <w:rsid w:val="00901243"/>
    <w:rsid w:val="00933BA0"/>
    <w:rsid w:val="00946288"/>
    <w:rsid w:val="009668D9"/>
    <w:rsid w:val="009806E4"/>
    <w:rsid w:val="00983024"/>
    <w:rsid w:val="00986F36"/>
    <w:rsid w:val="0099229B"/>
    <w:rsid w:val="009965F5"/>
    <w:rsid w:val="009A7DE1"/>
    <w:rsid w:val="009B1EE3"/>
    <w:rsid w:val="009B4E1F"/>
    <w:rsid w:val="009C1820"/>
    <w:rsid w:val="009C4BF3"/>
    <w:rsid w:val="009C6251"/>
    <w:rsid w:val="009D1D7D"/>
    <w:rsid w:val="009D73E5"/>
    <w:rsid w:val="009F1A64"/>
    <w:rsid w:val="00A05B1A"/>
    <w:rsid w:val="00A126D0"/>
    <w:rsid w:val="00A26896"/>
    <w:rsid w:val="00A54E71"/>
    <w:rsid w:val="00A63037"/>
    <w:rsid w:val="00A7501A"/>
    <w:rsid w:val="00A90DFD"/>
    <w:rsid w:val="00A93C10"/>
    <w:rsid w:val="00A94132"/>
    <w:rsid w:val="00AE4C3B"/>
    <w:rsid w:val="00AF29A3"/>
    <w:rsid w:val="00B049A5"/>
    <w:rsid w:val="00B1074A"/>
    <w:rsid w:val="00B2778F"/>
    <w:rsid w:val="00B63BF0"/>
    <w:rsid w:val="00BA3E1D"/>
    <w:rsid w:val="00BB4D3B"/>
    <w:rsid w:val="00BB4E65"/>
    <w:rsid w:val="00BC3BB5"/>
    <w:rsid w:val="00C00D71"/>
    <w:rsid w:val="00C21674"/>
    <w:rsid w:val="00C30B5F"/>
    <w:rsid w:val="00C325F1"/>
    <w:rsid w:val="00C43EE4"/>
    <w:rsid w:val="00C532DF"/>
    <w:rsid w:val="00C75603"/>
    <w:rsid w:val="00C91167"/>
    <w:rsid w:val="00C91556"/>
    <w:rsid w:val="00C95A20"/>
    <w:rsid w:val="00CA235A"/>
    <w:rsid w:val="00CB43FA"/>
    <w:rsid w:val="00CC3264"/>
    <w:rsid w:val="00CC56B7"/>
    <w:rsid w:val="00CD1493"/>
    <w:rsid w:val="00CD626A"/>
    <w:rsid w:val="00CE4CB9"/>
    <w:rsid w:val="00CF15B3"/>
    <w:rsid w:val="00D22328"/>
    <w:rsid w:val="00D305C5"/>
    <w:rsid w:val="00D50899"/>
    <w:rsid w:val="00D56CD0"/>
    <w:rsid w:val="00D8673D"/>
    <w:rsid w:val="00DA0813"/>
    <w:rsid w:val="00DA1BEE"/>
    <w:rsid w:val="00DA465F"/>
    <w:rsid w:val="00DA5D19"/>
    <w:rsid w:val="00DA5E33"/>
    <w:rsid w:val="00DB133E"/>
    <w:rsid w:val="00DB2957"/>
    <w:rsid w:val="00DD11D2"/>
    <w:rsid w:val="00DD2803"/>
    <w:rsid w:val="00DE0D5A"/>
    <w:rsid w:val="00DE58AD"/>
    <w:rsid w:val="00E05881"/>
    <w:rsid w:val="00E21961"/>
    <w:rsid w:val="00E31B8C"/>
    <w:rsid w:val="00E44121"/>
    <w:rsid w:val="00E618D8"/>
    <w:rsid w:val="00E70B0A"/>
    <w:rsid w:val="00E809BC"/>
    <w:rsid w:val="00E94866"/>
    <w:rsid w:val="00EA0564"/>
    <w:rsid w:val="00EB20B3"/>
    <w:rsid w:val="00EB5E7F"/>
    <w:rsid w:val="00ED3BCA"/>
    <w:rsid w:val="00ED3C1D"/>
    <w:rsid w:val="00ED79E3"/>
    <w:rsid w:val="00EE755B"/>
    <w:rsid w:val="00EF222F"/>
    <w:rsid w:val="00F01198"/>
    <w:rsid w:val="00F06ADC"/>
    <w:rsid w:val="00F16D6E"/>
    <w:rsid w:val="00F65EDF"/>
    <w:rsid w:val="00FA06DF"/>
    <w:rsid w:val="00FB4CD1"/>
    <w:rsid w:val="00FC503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68CBFCB"/>
  <w15:docId w15:val="{AC8A84D6-30F0-46CC-A5DD-1FEF71D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981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812E57"/>
    <w:pPr>
      <w:keepLines/>
      <w:tabs>
        <w:tab w:val="left" w:pos="158"/>
        <w:tab w:val="left" w:pos="11223"/>
        <w:tab w:val="left" w:pos="11382"/>
        <w:tab w:val="left" w:pos="11541"/>
        <w:tab w:val="left" w:pos="11700"/>
      </w:tabs>
      <w:spacing w:after="0"/>
      <w:outlineLvl w:val="0"/>
    </w:pPr>
    <w:rPr>
      <w:rFonts w:eastAsia="Arial Unicode MS" w:cs="Arial"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812E57"/>
    <w:pPr>
      <w:keepNext/>
      <w:spacing w:before="120" w:after="120"/>
      <w:outlineLvl w:val="1"/>
    </w:pPr>
    <w:rPr>
      <w:rFonts w:ascii="FoundrySterling-Bold" w:hAnsi="FoundrySterling-Bold"/>
      <w:color w:val="0099CC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2E57"/>
    <w:pPr>
      <w:keepNext/>
      <w:spacing w:before="120"/>
      <w:jc w:val="both"/>
      <w:outlineLvl w:val="2"/>
    </w:pPr>
    <w:rPr>
      <w:rFonts w:ascii="FoundrySterling-Bold" w:hAnsi="FoundrySterling-Bold"/>
      <w:bCs/>
      <w:color w:val="0099CC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4C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12E57"/>
    <w:rPr>
      <w:rFonts w:ascii="FoundrySterling-Bold" w:eastAsia="Arial Unicode MS" w:hAnsi="FoundrySterling-Bold" w:cs="Arial"/>
      <w:color w:val="0099CC"/>
      <w:sz w:val="24"/>
      <w:lang w:val="en-US"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12E57"/>
    <w:rPr>
      <w:rFonts w:ascii="FoundrySterling-Bold" w:hAnsi="FoundrySterling-Bold"/>
      <w:color w:val="0099CC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12E57"/>
    <w:rPr>
      <w:rFonts w:ascii="FoundrySterling-Bold" w:hAnsi="FoundrySterling-Bold"/>
      <w:bCs/>
      <w:color w:val="0099CC"/>
      <w:sz w:val="36"/>
      <w:lang w:eastAsia="en-US"/>
    </w:rPr>
  </w:style>
  <w:style w:type="paragraph" w:styleId="BodyText">
    <w:name w:val="Body Text"/>
    <w:basedOn w:val="Normal"/>
    <w:link w:val="BodyTextChar"/>
    <w:unhideWhenUsed/>
    <w:rsid w:val="00812E5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12E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12E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12E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812E57"/>
    <w:rPr>
      <w:b/>
      <w:bCs/>
    </w:rPr>
  </w:style>
  <w:style w:type="paragraph" w:styleId="NormalWeb">
    <w:name w:val="Normal (Web)"/>
    <w:basedOn w:val="Normal"/>
    <w:uiPriority w:val="99"/>
    <w:rsid w:val="00812E57"/>
    <w:pPr>
      <w:numPr>
        <w:ilvl w:val="3"/>
        <w:numId w:val="1"/>
      </w:numPr>
      <w:tabs>
        <w:tab w:val="clear" w:pos="1361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FoundrySterling-BookExpert"/>
      <w:szCs w:val="20"/>
    </w:rPr>
  </w:style>
  <w:style w:type="paragraph" w:customStyle="1" w:styleId="BulletList1">
    <w:name w:val="Bullet List 1"/>
    <w:basedOn w:val="BodyText"/>
    <w:rsid w:val="00812E57"/>
    <w:pPr>
      <w:numPr>
        <w:ilvl w:val="4"/>
        <w:numId w:val="1"/>
      </w:numPr>
      <w:tabs>
        <w:tab w:val="clear" w:pos="1701"/>
        <w:tab w:val="num" w:pos="567"/>
      </w:tabs>
      <w:spacing w:after="60" w:line="260" w:lineRule="atLeast"/>
      <w:ind w:left="567" w:hanging="567"/>
    </w:pPr>
    <w:rPr>
      <w:rFonts w:ascii="FoundrySterling-Book" w:eastAsia="Times New Roman" w:hAnsi="FoundrySterling-Book" w:cs="Times New Roman"/>
      <w:szCs w:val="20"/>
    </w:rPr>
  </w:style>
  <w:style w:type="paragraph" w:customStyle="1" w:styleId="BulletList2">
    <w:name w:val="Bullet List 2"/>
    <w:basedOn w:val="BulletList1"/>
    <w:rsid w:val="00812E57"/>
    <w:pPr>
      <w:numPr>
        <w:ilvl w:val="5"/>
      </w:numPr>
      <w:tabs>
        <w:tab w:val="clear" w:pos="2041"/>
        <w:tab w:val="num" w:pos="1134"/>
      </w:tabs>
      <w:ind w:left="1134" w:hanging="567"/>
    </w:pPr>
  </w:style>
  <w:style w:type="paragraph" w:customStyle="1" w:styleId="BulletList3">
    <w:name w:val="Bullet List 3"/>
    <w:basedOn w:val="BulletList2"/>
    <w:rsid w:val="00812E57"/>
    <w:pPr>
      <w:numPr>
        <w:ilvl w:val="6"/>
      </w:numPr>
      <w:tabs>
        <w:tab w:val="clear" w:pos="2381"/>
        <w:tab w:val="num" w:pos="1701"/>
      </w:tabs>
      <w:ind w:left="1701" w:hanging="567"/>
    </w:pPr>
  </w:style>
  <w:style w:type="paragraph" w:customStyle="1" w:styleId="BulletList4">
    <w:name w:val="Bullet List 4"/>
    <w:basedOn w:val="BulletList3"/>
    <w:rsid w:val="00812E57"/>
    <w:pPr>
      <w:numPr>
        <w:ilvl w:val="7"/>
      </w:numPr>
      <w:tabs>
        <w:tab w:val="clear" w:pos="2721"/>
        <w:tab w:val="num" w:pos="1361"/>
        <w:tab w:val="num" w:pos="2520"/>
      </w:tabs>
      <w:ind w:left="1361" w:hanging="341"/>
    </w:pPr>
  </w:style>
  <w:style w:type="paragraph" w:customStyle="1" w:styleId="BulletList5">
    <w:name w:val="Bullet List 5"/>
    <w:basedOn w:val="BulletList4"/>
    <w:rsid w:val="00812E57"/>
    <w:pPr>
      <w:numPr>
        <w:ilvl w:val="8"/>
      </w:numPr>
      <w:tabs>
        <w:tab w:val="clear" w:pos="3061"/>
        <w:tab w:val="num" w:pos="1701"/>
        <w:tab w:val="num" w:pos="2520"/>
        <w:tab w:val="num" w:pos="3600"/>
      </w:tabs>
      <w:ind w:left="1701"/>
    </w:pPr>
  </w:style>
  <w:style w:type="character" w:customStyle="1" w:styleId="DeltaViewInsertion">
    <w:name w:val="DeltaView Insertion"/>
    <w:rsid w:val="00812E57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F0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1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DC7"/>
    <w:rPr>
      <w:b/>
      <w:bCs/>
      <w:lang w:eastAsia="en-US"/>
    </w:rPr>
  </w:style>
  <w:style w:type="paragraph" w:styleId="NoSpacing">
    <w:name w:val="No Spacing"/>
    <w:uiPriority w:val="1"/>
    <w:qFormat/>
    <w:rsid w:val="00312DC7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4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guardian.com/voluntary-sector-network/2012/jan/10/funding-application-gui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pplications@fim-trust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m@fim-trust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sc.org.uk/category/fundraising/writing-application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irdsector.co.uk/top-10-funding-application-errors/fundraising/article/1143212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029CCCE569541BFCF4E63BBE815EB" ma:contentTypeVersion="3" ma:contentTypeDescription="Create a new document." ma:contentTypeScope="" ma:versionID="72905c40e9509a5cd2ca6f99356d4e77">
  <xsd:schema xmlns:xsd="http://www.w3.org/2001/XMLSchema" xmlns:xs="http://www.w3.org/2001/XMLSchema" xmlns:p="http://schemas.microsoft.com/office/2006/metadata/properties" xmlns:ns1="http://schemas.microsoft.com/sharepoint/v3" xmlns:ns2="6cbfa67c-0110-4c73-a010-21933f890482" targetNamespace="http://schemas.microsoft.com/office/2006/metadata/properties" ma:root="true" ma:fieldsID="c35dfa51100dd767e33fc589329e0d16" ns1:_="" ns2:_="">
    <xsd:import namespace="http://schemas.microsoft.com/sharepoint/v3"/>
    <xsd:import namespace="6cbfa67c-0110-4c73-a010-21933f8904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a67c-0110-4c73-a010-21933f890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3ECD-C623-485C-9C40-3D36CD27B0B8}">
  <ds:schemaRefs>
    <ds:schemaRef ds:uri="6cbfa67c-0110-4c73-a010-21933f89048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BD3B94-3F3A-4550-A651-6FC2B853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bfa67c-0110-4c73-a010-21933f89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38656-E861-4293-BED7-C181EC77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FB949-29E7-4BCC-AA97-C0E4D6FE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17</TotalTime>
  <Pages>3</Pages>
  <Words>1092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cobseo_om</dc:creator>
  <cp:lastModifiedBy>Kirsteen Waller</cp:lastModifiedBy>
  <cp:revision>11</cp:revision>
  <cp:lastPrinted>2014-05-14T15:23:00Z</cp:lastPrinted>
  <dcterms:created xsi:type="dcterms:W3CDTF">2018-06-25T15:06:00Z</dcterms:created>
  <dcterms:modified xsi:type="dcterms:W3CDTF">2019-01-30T12:09:00Z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0x0101006B9029CCCE569541BFCF4E63BBE815EB</vt:lpwstr>
  </property>
</Properties>
</file>